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E54F" w14:textId="77777777" w:rsidR="00FB31F7" w:rsidRDefault="00FB31F7" w:rsidP="00FB31F7">
      <w:pPr>
        <w:pStyle w:val="InsideAddress"/>
        <w:spacing w:line="360" w:lineRule="auto"/>
        <w:jc w:val="center"/>
        <w:rPr>
          <w:b/>
          <w:snapToGrid w:val="0"/>
          <w:spacing w:val="0"/>
          <w:sz w:val="32"/>
        </w:rPr>
      </w:pPr>
      <w:r w:rsidRPr="00E27A48">
        <w:rPr>
          <w:b/>
          <w:snapToGrid w:val="0"/>
          <w:spacing w:val="0"/>
          <w:sz w:val="32"/>
        </w:rPr>
        <w:t>20</w:t>
      </w:r>
      <w:r>
        <w:rPr>
          <w:b/>
          <w:snapToGrid w:val="0"/>
          <w:spacing w:val="0"/>
          <w:sz w:val="32"/>
        </w:rPr>
        <w:t>22</w:t>
      </w:r>
      <w:r w:rsidRPr="00E27A48">
        <w:rPr>
          <w:b/>
          <w:snapToGrid w:val="0"/>
          <w:spacing w:val="0"/>
          <w:sz w:val="32"/>
        </w:rPr>
        <w:t xml:space="preserve"> CHRISTMAS HAMPER REQUEST APPLICATION</w:t>
      </w:r>
    </w:p>
    <w:p w14:paraId="00334008" w14:textId="77777777" w:rsidR="004905DA" w:rsidRPr="00BA2FAB" w:rsidRDefault="004905DA" w:rsidP="00FB31F7">
      <w:pPr>
        <w:pStyle w:val="InsideAddress"/>
        <w:spacing w:line="360" w:lineRule="auto"/>
        <w:ind w:left="2160" w:firstLine="720"/>
        <w:rPr>
          <w:color w:val="FF0000"/>
        </w:rPr>
      </w:pPr>
      <w:r w:rsidRPr="00BA2FAB">
        <w:rPr>
          <w:color w:val="FF0000"/>
        </w:rPr>
        <w:t>******PLEASE KEEP APPLICATIONS CONFIDENTIAL******</w:t>
      </w:r>
    </w:p>
    <w:tbl>
      <w:tblPr>
        <w:tblStyle w:val="PlainTable2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1623"/>
        <w:gridCol w:w="3339"/>
        <w:gridCol w:w="1956"/>
        <w:gridCol w:w="3882"/>
      </w:tblGrid>
      <w:tr w:rsidR="00FB31F7" w14:paraId="24B70DA7" w14:textId="77777777" w:rsidTr="00FB3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</w:tcPr>
          <w:p w14:paraId="5383DAA9" w14:textId="77777777" w:rsidR="00FB31F7" w:rsidRDefault="00FB31F7" w:rsidP="00FB31F7">
            <w:pPr>
              <w:pStyle w:val="InsideAddress"/>
              <w:jc w:val="left"/>
            </w:pPr>
            <w:r>
              <w:t>Recipient Name:</w:t>
            </w:r>
          </w:p>
        </w:tc>
        <w:tc>
          <w:tcPr>
            <w:tcW w:w="3339" w:type="dxa"/>
          </w:tcPr>
          <w:p w14:paraId="04686169" w14:textId="77777777" w:rsidR="00FB31F7" w:rsidRDefault="00FB31F7" w:rsidP="00FB31F7">
            <w:pPr>
              <w:pStyle w:val="InsideAddress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336DAEB8" w14:textId="77777777" w:rsidR="00FB31F7" w:rsidRDefault="00FB31F7" w:rsidP="00FB31F7">
            <w:pPr>
              <w:pStyle w:val="InsideAddress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Street Address:</w:t>
            </w:r>
          </w:p>
        </w:tc>
        <w:tc>
          <w:tcPr>
            <w:tcW w:w="3882" w:type="dxa"/>
          </w:tcPr>
          <w:p w14:paraId="11D49DD1" w14:textId="77777777" w:rsidR="00FB31F7" w:rsidRDefault="00FB31F7" w:rsidP="00FB31F7">
            <w:pPr>
              <w:pStyle w:val="InsideAddress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31F7" w14:paraId="666B514B" w14:textId="77777777" w:rsidTr="00FB3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</w:tcPr>
          <w:p w14:paraId="1D939863" w14:textId="77777777" w:rsidR="00FB31F7" w:rsidRDefault="00FB31F7" w:rsidP="00FB31F7">
            <w:pPr>
              <w:pStyle w:val="InsideAddress"/>
              <w:jc w:val="left"/>
            </w:pPr>
            <w:r>
              <w:t>Phone Number:</w:t>
            </w:r>
          </w:p>
        </w:tc>
        <w:tc>
          <w:tcPr>
            <w:tcW w:w="3339" w:type="dxa"/>
          </w:tcPr>
          <w:p w14:paraId="4249C3D7" w14:textId="77777777" w:rsidR="00FB31F7" w:rsidRPr="00A10F66" w:rsidRDefault="00FB31F7" w:rsidP="00FB31F7">
            <w:pPr>
              <w:pStyle w:val="InsideAddress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Best Number to reach you during the day 9-3</w:t>
            </w:r>
          </w:p>
        </w:tc>
        <w:tc>
          <w:tcPr>
            <w:tcW w:w="1956" w:type="dxa"/>
          </w:tcPr>
          <w:p w14:paraId="22EAD996" w14:textId="77777777" w:rsidR="00FB31F7" w:rsidRPr="00310C38" w:rsidRDefault="00FB31F7" w:rsidP="00FB31F7">
            <w:pPr>
              <w:pStyle w:val="InsideAddress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10C38">
              <w:rPr>
                <w:b/>
                <w:bCs/>
              </w:rPr>
              <w:t>Town, MD</w:t>
            </w:r>
            <w:r>
              <w:rPr>
                <w:b/>
                <w:bCs/>
              </w:rPr>
              <w:t>,</w:t>
            </w:r>
            <w:r w:rsidRPr="00310C38">
              <w:rPr>
                <w:b/>
                <w:bCs/>
              </w:rPr>
              <w:t xml:space="preserve"> Village</w:t>
            </w:r>
            <w:r>
              <w:rPr>
                <w:b/>
                <w:bCs/>
              </w:rPr>
              <w:t xml:space="preserve"> or Birch Hills </w:t>
            </w:r>
            <w:proofErr w:type="gramStart"/>
            <w:r>
              <w:rPr>
                <w:b/>
                <w:bCs/>
              </w:rPr>
              <w:t>County</w:t>
            </w:r>
            <w:r w:rsidRPr="00310C38">
              <w:rPr>
                <w:b/>
                <w:bCs/>
              </w:rPr>
              <w:t>?:</w:t>
            </w:r>
            <w:proofErr w:type="gramEnd"/>
          </w:p>
        </w:tc>
        <w:tc>
          <w:tcPr>
            <w:tcW w:w="3882" w:type="dxa"/>
          </w:tcPr>
          <w:p w14:paraId="26AA1819" w14:textId="77777777" w:rsidR="00FB31F7" w:rsidRDefault="00FB31F7" w:rsidP="00FB31F7">
            <w:pPr>
              <w:pStyle w:val="InsideAddress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31F7" w14:paraId="548A7E05" w14:textId="77777777" w:rsidTr="00FB31F7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vAlign w:val="center"/>
          </w:tcPr>
          <w:p w14:paraId="3E1A9EC3" w14:textId="77777777" w:rsidR="00FB31F7" w:rsidRDefault="00FB31F7" w:rsidP="00FB31F7">
            <w:pPr>
              <w:pStyle w:val="InsideAddress"/>
              <w:jc w:val="left"/>
            </w:pPr>
            <w:r>
              <w:t>Email Address:</w:t>
            </w:r>
          </w:p>
        </w:tc>
        <w:tc>
          <w:tcPr>
            <w:tcW w:w="3339" w:type="dxa"/>
          </w:tcPr>
          <w:p w14:paraId="1E4963A0" w14:textId="77777777" w:rsidR="00FB31F7" w:rsidRDefault="00FB31F7" w:rsidP="00FB31F7">
            <w:pPr>
              <w:pStyle w:val="InsideAddres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007FC13A" w14:textId="77777777" w:rsidR="00FB31F7" w:rsidRPr="00310C38" w:rsidRDefault="00FB31F7" w:rsidP="00FB31F7">
            <w:pPr>
              <w:pStyle w:val="InsideAddres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10C38">
              <w:rPr>
                <w:b/>
                <w:bCs/>
              </w:rPr>
              <w:t>Mailing Address:</w:t>
            </w:r>
          </w:p>
        </w:tc>
        <w:tc>
          <w:tcPr>
            <w:tcW w:w="3882" w:type="dxa"/>
            <w:vAlign w:val="center"/>
          </w:tcPr>
          <w:p w14:paraId="40248837" w14:textId="77777777" w:rsidR="00FB31F7" w:rsidRDefault="00FB31F7" w:rsidP="00FB31F7">
            <w:pPr>
              <w:pStyle w:val="InsideAddres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6B">
              <w:rPr>
                <w:color w:val="D9D9D9" w:themeColor="background1" w:themeShade="D9"/>
              </w:rPr>
              <w:t>Box Number</w:t>
            </w:r>
          </w:p>
        </w:tc>
      </w:tr>
    </w:tbl>
    <w:p w14:paraId="7201EE20" w14:textId="77777777" w:rsidR="00570C81" w:rsidRDefault="00570C81" w:rsidP="00570C81">
      <w:pPr>
        <w:widowControl w:val="0"/>
        <w:numPr>
          <w:ilvl w:val="0"/>
          <w:numId w:val="5"/>
        </w:numPr>
        <w:jc w:val="left"/>
        <w:rPr>
          <w:rFonts w:cs="Arial"/>
          <w:b/>
          <w:color w:val="339966"/>
          <w:spacing w:val="0"/>
          <w:sz w:val="18"/>
          <w:szCs w:val="18"/>
          <w:lang w:val="en"/>
        </w:rPr>
      </w:pPr>
      <w:r w:rsidRPr="00E27A48">
        <w:rPr>
          <w:rFonts w:cs="Arial"/>
          <w:b/>
          <w:color w:val="339966"/>
          <w:spacing w:val="0"/>
          <w:sz w:val="18"/>
          <w:szCs w:val="18"/>
          <w:lang w:val="en"/>
        </w:rPr>
        <w:t>PROOF OF RESIDENCE WILL BE REQUIRED WHEN APPLICATION IS BROUGHT IN</w:t>
      </w:r>
      <w:r>
        <w:rPr>
          <w:rFonts w:cs="Arial"/>
          <w:b/>
          <w:color w:val="339966"/>
          <w:spacing w:val="0"/>
          <w:sz w:val="18"/>
          <w:szCs w:val="18"/>
          <w:lang w:val="en"/>
        </w:rPr>
        <w:t xml:space="preserve"> </w:t>
      </w:r>
    </w:p>
    <w:p w14:paraId="4AA8B7E2" w14:textId="29385AD9" w:rsidR="00570C81" w:rsidRPr="00570C81" w:rsidRDefault="00570C81" w:rsidP="00570C81">
      <w:pPr>
        <w:widowControl w:val="0"/>
        <w:numPr>
          <w:ilvl w:val="0"/>
          <w:numId w:val="5"/>
        </w:numPr>
        <w:jc w:val="left"/>
        <w:rPr>
          <w:rFonts w:cs="Arial"/>
          <w:b/>
          <w:color w:val="339966"/>
          <w:spacing w:val="0"/>
          <w:sz w:val="18"/>
          <w:szCs w:val="18"/>
          <w:lang w:val="en"/>
        </w:rPr>
      </w:pPr>
      <w:r w:rsidRPr="00570C81">
        <w:rPr>
          <w:rFonts w:cs="Arial"/>
          <w:b/>
          <w:color w:val="339966"/>
          <w:spacing w:val="0"/>
          <w:sz w:val="18"/>
          <w:szCs w:val="18"/>
          <w:lang w:val="en"/>
        </w:rPr>
        <w:t>IF YOU HAVE CHILDREN BRING ALBERTA HEALTH CARE CARD (or send copies)</w:t>
      </w:r>
    </w:p>
    <w:p w14:paraId="536A0F92" w14:textId="77777777" w:rsidR="0058478F" w:rsidRDefault="0058478F" w:rsidP="00570C81">
      <w:pPr>
        <w:pStyle w:val="InsideAddress"/>
        <w:sectPr w:rsidR="0058478F" w:rsidSect="00FB31F7">
          <w:head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720" w:left="720" w:header="964" w:footer="432" w:gutter="0"/>
          <w:cols w:space="720"/>
          <w:titlePg/>
          <w:docGrid w:linePitch="272"/>
        </w:sectPr>
      </w:pPr>
    </w:p>
    <w:p w14:paraId="3DE327E6" w14:textId="77777777" w:rsidR="00CA0F68" w:rsidRDefault="00CA0F68" w:rsidP="00570C81">
      <w:pPr>
        <w:pStyle w:val="InsideAddress"/>
        <w:sectPr w:rsidR="00CA0F68" w:rsidSect="0058478F">
          <w:type w:val="continuous"/>
          <w:pgSz w:w="12240" w:h="15840" w:code="1"/>
          <w:pgMar w:top="720" w:right="720" w:bottom="720" w:left="720" w:header="960" w:footer="432" w:gutter="0"/>
          <w:cols w:num="3" w:space="720"/>
          <w:titlePg/>
          <w:docGrid w:linePitch="272"/>
        </w:sectPr>
      </w:pPr>
    </w:p>
    <w:p w14:paraId="2768EE68" w14:textId="77777777" w:rsidR="00CA0F68" w:rsidRPr="00FD771E" w:rsidRDefault="00310C38" w:rsidP="00310C38">
      <w:pPr>
        <w:pStyle w:val="InsideAddress"/>
        <w:jc w:val="left"/>
        <w:rPr>
          <w:b/>
          <w:bCs/>
        </w:rPr>
      </w:pPr>
      <w:r w:rsidRPr="00FD771E">
        <w:rPr>
          <w:b/>
          <w:bCs/>
        </w:rPr>
        <w:t>Please check your Employment Status:</w:t>
      </w:r>
      <w:r w:rsidRPr="00FD771E">
        <w:rPr>
          <w:b/>
          <w:bCs/>
        </w:rPr>
        <w:tab/>
      </w:r>
    </w:p>
    <w:p w14:paraId="227CF674" w14:textId="77777777" w:rsidR="00CA0F68" w:rsidRPr="00FD771E" w:rsidRDefault="00310C38" w:rsidP="00310C38">
      <w:pPr>
        <w:pStyle w:val="InsideAddress"/>
        <w:jc w:val="left"/>
        <w:rPr>
          <w:b/>
          <w:bCs/>
        </w:rPr>
      </w:pPr>
      <w:r w:rsidRPr="00FD771E">
        <w:rPr>
          <w:b/>
          <w:bCs/>
        </w:rPr>
        <w:t>Please check your</w:t>
      </w:r>
    </w:p>
    <w:p w14:paraId="5EFEA70D" w14:textId="3541F936" w:rsidR="0058478F" w:rsidRPr="00570C81" w:rsidRDefault="00310C38" w:rsidP="00570C81">
      <w:pPr>
        <w:pStyle w:val="InsideAddress"/>
        <w:jc w:val="left"/>
      </w:pPr>
      <w:r w:rsidRPr="00FD771E">
        <w:rPr>
          <w:b/>
          <w:bCs/>
        </w:rPr>
        <w:t xml:space="preserve"> </w:t>
      </w:r>
      <w:r w:rsidR="00570C81" w:rsidRPr="00FC7465">
        <w:rPr>
          <w:b/>
          <w:bCs/>
          <w:i/>
          <w:iCs/>
        </w:rPr>
        <w:t>P</w:t>
      </w:r>
      <w:r w:rsidRPr="00FC7465">
        <w:rPr>
          <w:b/>
          <w:bCs/>
          <w:i/>
          <w:iCs/>
        </w:rPr>
        <w:t>references</w:t>
      </w:r>
      <w:r w:rsidR="00570C81">
        <w:t>:</w:t>
      </w:r>
    </w:p>
    <w:p w14:paraId="1B64BB0B" w14:textId="77777777" w:rsidR="00CA0F68" w:rsidRDefault="00CA0F68" w:rsidP="00310C38">
      <w:pPr>
        <w:pStyle w:val="InsideAddress"/>
        <w:jc w:val="left"/>
      </w:pPr>
    </w:p>
    <w:p w14:paraId="6593BF11" w14:textId="26E43227" w:rsidR="0058478F" w:rsidRDefault="0058478F" w:rsidP="00310C38">
      <w:pPr>
        <w:pStyle w:val="InsideAddress"/>
        <w:jc w:val="left"/>
        <w:sectPr w:rsidR="0058478F" w:rsidSect="0058478F">
          <w:type w:val="continuous"/>
          <w:pgSz w:w="12240" w:h="15840" w:code="1"/>
          <w:pgMar w:top="720" w:right="720" w:bottom="720" w:left="720" w:header="960" w:footer="432" w:gutter="0"/>
          <w:cols w:num="3" w:space="720"/>
          <w:titlePg/>
          <w:docGrid w:linePitch="272"/>
        </w:sectPr>
      </w:pPr>
    </w:p>
    <w:p w14:paraId="7A90DD6F" w14:textId="7A918E32" w:rsidR="005719DB" w:rsidRDefault="005719DB" w:rsidP="00310C38">
      <w:pPr>
        <w:pStyle w:val="InsideAddress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2022"/>
        <w:gridCol w:w="1563"/>
        <w:gridCol w:w="1975"/>
        <w:gridCol w:w="4315"/>
      </w:tblGrid>
      <w:tr w:rsidR="00C701C4" w14:paraId="4F7E357F" w14:textId="6D922E76" w:rsidTr="00FB31F7">
        <w:trPr>
          <w:trHeight w:val="30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5C04106" w14:textId="77777777" w:rsidR="00C701C4" w:rsidRDefault="00C701C4" w:rsidP="007B065E">
            <w:pPr>
              <w:pStyle w:val="InsideAddres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50647A6" wp14:editId="3A3C400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90500" cy="1809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3A810" id="Rectangle 10" o:spid="_x0000_s1026" style="position:absolute;margin-left:-.5pt;margin-top:.6pt;width:1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</w:p>
          <w:p w14:paraId="4652A7C9" w14:textId="522237B7" w:rsidR="00C701C4" w:rsidRDefault="00C701C4" w:rsidP="007B065E">
            <w:pPr>
              <w:pStyle w:val="InsideAddress"/>
              <w:jc w:val="center"/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14:paraId="6BFB9A91" w14:textId="52BDA9DC" w:rsidR="00C701C4" w:rsidRDefault="00C701C4" w:rsidP="007B065E">
            <w:pPr>
              <w:pStyle w:val="InsideAddress"/>
              <w:jc w:val="left"/>
            </w:pPr>
            <w:r>
              <w:t>Not Employed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2E6590A2" w14:textId="47BBD801" w:rsidR="00C701C4" w:rsidRDefault="00C701C4" w:rsidP="007B065E">
            <w:pPr>
              <w:pStyle w:val="InsideAddress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5B02BA6" wp14:editId="7185D759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24130</wp:posOffset>
                      </wp:positionV>
                      <wp:extent cx="190500" cy="1619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CDC59" id="Rectangle 15" o:spid="_x0000_s1026" style="position:absolute;margin-left:45.75pt;margin-top:1.9pt;width:1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A5652" w14:textId="65088FF4" w:rsidR="00C701C4" w:rsidRDefault="00C701C4" w:rsidP="007B065E">
            <w:pPr>
              <w:pStyle w:val="InsideAddress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5BC1675" wp14:editId="18667EA5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-46355</wp:posOffset>
                      </wp:positionV>
                      <wp:extent cx="190500" cy="1619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2C69E" id="Rectangle 2" o:spid="_x0000_s1026" style="position:absolute;margin-left:75pt;margin-top:-3.65pt;width:1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" fillcolor="window" strokecolor="windowText" strokeweight="1pt"/>
                  </w:pict>
                </mc:Fallback>
              </mc:AlternateContent>
            </w:r>
            <w:r>
              <w:t>Turkey?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0D4CB8" w14:textId="3E1B060D" w:rsidR="00C701C4" w:rsidRDefault="00C701C4" w:rsidP="002B31FE">
            <w:pPr>
              <w:pStyle w:val="InsideAddress"/>
              <w:jc w:val="left"/>
            </w:pPr>
            <w:r>
              <w:t>Do you need a turkey roaster pan?</w:t>
            </w:r>
          </w:p>
        </w:tc>
      </w:tr>
      <w:tr w:rsidR="007B065E" w14:paraId="6E34A329" w14:textId="4544FF64" w:rsidTr="00FB31F7">
        <w:trPr>
          <w:trHeight w:val="288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7D71B55" w14:textId="757365B5" w:rsidR="007B065E" w:rsidRDefault="007B065E" w:rsidP="007B065E">
            <w:pPr>
              <w:pStyle w:val="InsideAddres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711D813" wp14:editId="17674F0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90500" cy="1809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C68F3" id="Rectangle 11" o:spid="_x0000_s1026" style="position:absolute;margin-left:-.5pt;margin-top:.25pt;width:1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14:paraId="52406FAF" w14:textId="7B7F5165" w:rsidR="007B065E" w:rsidRDefault="007B065E" w:rsidP="007B065E">
            <w:pPr>
              <w:pStyle w:val="InsideAddress"/>
              <w:jc w:val="left"/>
            </w:pPr>
            <w:r>
              <w:t>Employed part-time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0D096452" w14:textId="517E9D78" w:rsidR="007B065E" w:rsidRDefault="009C546B" w:rsidP="007B065E">
            <w:pPr>
              <w:pStyle w:val="InsideAddress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F125027" wp14:editId="36A35B82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3175</wp:posOffset>
                      </wp:positionV>
                      <wp:extent cx="190500" cy="1809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484DA" id="Rectangle 16" o:spid="_x0000_s1026" style="position:absolute;margin-left:45.75pt;margin-top:.25pt;width:1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5A45CD" w14:textId="30F23612" w:rsidR="007B065E" w:rsidRDefault="007B065E" w:rsidP="007B065E">
            <w:pPr>
              <w:pStyle w:val="InsideAddress"/>
              <w:jc w:val="left"/>
            </w:pPr>
            <w:r>
              <w:t>Cooked Chicken?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8349" w14:textId="34FE049F" w:rsidR="007B065E" w:rsidRDefault="00357210" w:rsidP="007B065E">
            <w:pPr>
              <w:pStyle w:val="InsideAddress"/>
              <w:jc w:val="center"/>
            </w:pPr>
            <w:r>
              <w:t>Please list allergies and other concerns:</w:t>
            </w:r>
          </w:p>
        </w:tc>
      </w:tr>
      <w:tr w:rsidR="007B065E" w14:paraId="39DFCA4C" w14:textId="2BE746D6" w:rsidTr="00FB31F7">
        <w:trPr>
          <w:trHeight w:val="288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46445FD" w14:textId="2799F10A" w:rsidR="007B065E" w:rsidRDefault="007B065E" w:rsidP="007B065E">
            <w:pPr>
              <w:pStyle w:val="InsideAddres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C0D144" wp14:editId="714EA7B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90500" cy="1809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BD814" id="Rectangle 12" o:spid="_x0000_s1026" style="position:absolute;margin-left:-.5pt;margin-top:.65pt;width:1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14:paraId="45DE02E8" w14:textId="3FF19520" w:rsidR="007B065E" w:rsidRDefault="007B065E" w:rsidP="007B065E">
            <w:pPr>
              <w:pStyle w:val="InsideAddress"/>
              <w:jc w:val="left"/>
            </w:pPr>
            <w:r>
              <w:t>Employed full-time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71224BD4" w14:textId="4442CB50" w:rsidR="007B065E" w:rsidRDefault="007B065E" w:rsidP="007B065E">
            <w:pPr>
              <w:pStyle w:val="InsideAddress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A4426A" wp14:editId="33FA4C8A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25400</wp:posOffset>
                      </wp:positionV>
                      <wp:extent cx="190500" cy="1809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07F11" id="Rectangle 17" o:spid="_x0000_s1026" style="position:absolute;margin-left:45.75pt;margin-top:2pt;width:1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C40425" w14:textId="544DE869" w:rsidR="007B065E" w:rsidRDefault="007B065E" w:rsidP="007B065E">
            <w:pPr>
              <w:pStyle w:val="InsideAddress"/>
              <w:jc w:val="left"/>
            </w:pPr>
            <w:r>
              <w:t>Ham?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45E0" w14:textId="77777777" w:rsidR="007B065E" w:rsidRDefault="007B065E" w:rsidP="007B065E">
            <w:pPr>
              <w:pStyle w:val="InsideAddress"/>
              <w:jc w:val="center"/>
            </w:pPr>
          </w:p>
        </w:tc>
      </w:tr>
      <w:tr w:rsidR="007B065E" w14:paraId="3C34B760" w14:textId="13A693D2" w:rsidTr="00FB31F7">
        <w:trPr>
          <w:trHeight w:val="288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9608AB1" w14:textId="7CAB3DED" w:rsidR="007B065E" w:rsidRDefault="007B065E" w:rsidP="007B065E">
            <w:pPr>
              <w:pStyle w:val="InsideAddres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073AAD4" wp14:editId="266BFA1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90500" cy="1809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68027" id="Rectangle 13" o:spid="_x0000_s1026" style="position:absolute;margin-left:-.5pt;margin-top:.3pt;width:1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14:paraId="67B59445" w14:textId="2D7A80A1" w:rsidR="007B065E" w:rsidRDefault="007B065E" w:rsidP="007B065E">
            <w:pPr>
              <w:pStyle w:val="InsideAddress"/>
              <w:jc w:val="left"/>
            </w:pPr>
            <w:r>
              <w:t>Senior Citizen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3C061174" w14:textId="2320E52F" w:rsidR="007B065E" w:rsidRDefault="007B065E" w:rsidP="007B065E">
            <w:pPr>
              <w:pStyle w:val="InsideAddress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0504D4" wp14:editId="24571A75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11430</wp:posOffset>
                      </wp:positionV>
                      <wp:extent cx="190500" cy="1809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8D6DD" id="Rectangle 18" o:spid="_x0000_s1026" style="position:absolute;margin-left:45.75pt;margin-top:.9pt;width:1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D868AE" w14:textId="4BD9F0F1" w:rsidR="007B065E" w:rsidRDefault="007B065E" w:rsidP="007B065E">
            <w:pPr>
              <w:pStyle w:val="InsideAddress"/>
              <w:jc w:val="left"/>
            </w:pPr>
            <w:r>
              <w:t>Need any blankets?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92E9" w14:textId="77777777" w:rsidR="007B065E" w:rsidRDefault="007B065E" w:rsidP="007B065E">
            <w:pPr>
              <w:pStyle w:val="InsideAddress"/>
              <w:jc w:val="center"/>
            </w:pPr>
          </w:p>
        </w:tc>
      </w:tr>
      <w:tr w:rsidR="007B065E" w14:paraId="6F553849" w14:textId="1DEDFA9E" w:rsidTr="00FB31F7">
        <w:trPr>
          <w:trHeight w:val="323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BA163" w14:textId="0D7BAE68" w:rsidR="007B065E" w:rsidRDefault="007B065E" w:rsidP="007B065E">
            <w:pPr>
              <w:pStyle w:val="InsideAddres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DE8C11" wp14:editId="32A718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90500" cy="1809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BDE06" id="Rectangle 14" o:spid="_x0000_s1026" style="position:absolute;margin-left:-.5pt;margin-top:.7pt;width:1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B1FB1" w14:textId="09EBF4F2" w:rsidR="007B065E" w:rsidRDefault="007B065E" w:rsidP="007B065E">
            <w:pPr>
              <w:pStyle w:val="InsideAddress"/>
              <w:jc w:val="left"/>
            </w:pPr>
            <w:r>
              <w:t>Disabled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BA323" w14:textId="2B4C889C" w:rsidR="007B065E" w:rsidRDefault="007B065E" w:rsidP="007B065E">
            <w:pPr>
              <w:pStyle w:val="InsideAddress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2217FF8" wp14:editId="3C9EC98E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6350</wp:posOffset>
                      </wp:positionV>
                      <wp:extent cx="190500" cy="1809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B5F8F" id="Rectangle 19" o:spid="_x0000_s1026" style="position:absolute;margin-left:45.75pt;margin-top:.5pt;width:1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E6DC0" w14:textId="02FD1D81" w:rsidR="007B065E" w:rsidRPr="009C546B" w:rsidRDefault="007B065E" w:rsidP="007B065E">
            <w:pPr>
              <w:pStyle w:val="InsideAddress"/>
              <w:jc w:val="left"/>
              <w:rPr>
                <w:b/>
                <w:bCs/>
              </w:rPr>
            </w:pPr>
            <w:r w:rsidRPr="009C546B">
              <w:rPr>
                <w:b/>
                <w:bCs/>
              </w:rPr>
              <w:t>Need Delivery?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508C" w14:textId="77777777" w:rsidR="007B065E" w:rsidRDefault="007B065E" w:rsidP="007B065E">
            <w:pPr>
              <w:pStyle w:val="InsideAddress"/>
              <w:jc w:val="center"/>
            </w:pPr>
          </w:p>
        </w:tc>
      </w:tr>
      <w:tr w:rsidR="007B065E" w14:paraId="3771D194" w14:textId="1982D9D6" w:rsidTr="00FB31F7">
        <w:trPr>
          <w:trHeight w:val="484"/>
        </w:trPr>
        <w:tc>
          <w:tcPr>
            <w:tcW w:w="915" w:type="dxa"/>
            <w:tcBorders>
              <w:left w:val="nil"/>
              <w:right w:val="nil"/>
            </w:tcBorders>
          </w:tcPr>
          <w:p w14:paraId="335D4B0C" w14:textId="3B3579FC" w:rsidR="007B065E" w:rsidRPr="005719DB" w:rsidRDefault="007B065E" w:rsidP="007B065E">
            <w:pPr>
              <w:pStyle w:val="InsideAddress"/>
              <w:jc w:val="center"/>
              <w:rPr>
                <w:rFonts w:ascii="Segoe UI Emoji" w:eastAsia="Segoe UI Emoji" w:hAnsi="Segoe UI Emoji" w:cs="Segoe UI Emoji"/>
              </w:rPr>
            </w:pPr>
            <w:r>
              <w:t>Other: (</w:t>
            </w:r>
            <w:r>
              <w:rPr>
                <w:rFonts w:ascii="Segoe UI Emoji" w:eastAsia="Segoe UI Emoji" w:hAnsi="Segoe UI Emoji" w:cs="Segoe UI Emoji"/>
              </w:rPr>
              <w:t>please explain)</w:t>
            </w:r>
          </w:p>
        </w:tc>
        <w:tc>
          <w:tcPr>
            <w:tcW w:w="556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715B949" w14:textId="3E93076F" w:rsidR="007B065E" w:rsidRDefault="007B065E" w:rsidP="007B065E">
            <w:pPr>
              <w:pStyle w:val="InsideAddress"/>
              <w:jc w:val="center"/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AB73" w14:textId="77777777" w:rsidR="007B065E" w:rsidRDefault="007B065E" w:rsidP="007B065E">
            <w:pPr>
              <w:pStyle w:val="InsideAddress"/>
              <w:jc w:val="center"/>
            </w:pPr>
          </w:p>
        </w:tc>
      </w:tr>
    </w:tbl>
    <w:p w14:paraId="45B4BF97" w14:textId="01445294" w:rsidR="00310C38" w:rsidRDefault="00310C38" w:rsidP="004905DA">
      <w:pPr>
        <w:pStyle w:val="InsideAddress"/>
        <w:jc w:val="center"/>
      </w:pPr>
    </w:p>
    <w:p w14:paraId="28F85FB7" w14:textId="7D8E91E9" w:rsidR="005719DB" w:rsidRPr="00FD771E" w:rsidRDefault="007B065E" w:rsidP="007B065E">
      <w:pPr>
        <w:pStyle w:val="InsideAddress"/>
        <w:jc w:val="left"/>
        <w:rPr>
          <w:b/>
          <w:bCs/>
        </w:rPr>
      </w:pPr>
      <w:r w:rsidRPr="00FD771E">
        <w:rPr>
          <w:b/>
          <w:bCs/>
        </w:rPr>
        <w:t>Please fill out one line below for every individual/family member living at this residence:</w:t>
      </w:r>
    </w:p>
    <w:p w14:paraId="618096F2" w14:textId="77777777" w:rsidR="009C546B" w:rsidRDefault="009C546B" w:rsidP="007B065E">
      <w:pPr>
        <w:pStyle w:val="InsideAddress"/>
        <w:jc w:val="left"/>
      </w:pPr>
    </w:p>
    <w:p w14:paraId="781E31D1" w14:textId="7232B549" w:rsidR="007B065E" w:rsidRDefault="007B065E" w:rsidP="007B065E">
      <w:pPr>
        <w:pStyle w:val="InsideAddress"/>
        <w:jc w:val="left"/>
      </w:pPr>
      <w:r>
        <w:t>Last Name</w:t>
      </w:r>
      <w:r>
        <w:tab/>
      </w:r>
      <w:r>
        <w:tab/>
      </w:r>
      <w:r>
        <w:tab/>
        <w:t>First Name</w:t>
      </w:r>
      <w:r>
        <w:tab/>
        <w:t xml:space="preserve">    Age</w:t>
      </w:r>
      <w:r>
        <w:tab/>
      </w:r>
      <w:r>
        <w:tab/>
        <w:t>Gender</w:t>
      </w:r>
      <w:r>
        <w:tab/>
      </w:r>
      <w:r>
        <w:tab/>
      </w:r>
      <w:r>
        <w:tab/>
        <w:t>Relationship to Applicant: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989"/>
        <w:gridCol w:w="1890"/>
        <w:gridCol w:w="3595"/>
      </w:tblGrid>
      <w:tr w:rsidR="007B065E" w14:paraId="1B00F8B4" w14:textId="77777777" w:rsidTr="0058478F">
        <w:trPr>
          <w:trHeight w:val="360"/>
        </w:trPr>
        <w:tc>
          <w:tcPr>
            <w:tcW w:w="2158" w:type="dxa"/>
          </w:tcPr>
          <w:p w14:paraId="0D50C522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2158" w:type="dxa"/>
          </w:tcPr>
          <w:p w14:paraId="6EA75930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989" w:type="dxa"/>
          </w:tcPr>
          <w:p w14:paraId="251581F8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1890" w:type="dxa"/>
          </w:tcPr>
          <w:p w14:paraId="4527C775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3595" w:type="dxa"/>
          </w:tcPr>
          <w:p w14:paraId="221BAE78" w14:textId="77777777" w:rsidR="007B065E" w:rsidRDefault="007B065E" w:rsidP="004905DA">
            <w:pPr>
              <w:pStyle w:val="InsideAddress"/>
              <w:jc w:val="center"/>
            </w:pPr>
          </w:p>
        </w:tc>
      </w:tr>
      <w:tr w:rsidR="007B065E" w14:paraId="5A9EAF78" w14:textId="77777777" w:rsidTr="0058478F">
        <w:trPr>
          <w:trHeight w:val="360"/>
        </w:trPr>
        <w:tc>
          <w:tcPr>
            <w:tcW w:w="2158" w:type="dxa"/>
          </w:tcPr>
          <w:p w14:paraId="0F51D355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2158" w:type="dxa"/>
          </w:tcPr>
          <w:p w14:paraId="5125115C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989" w:type="dxa"/>
          </w:tcPr>
          <w:p w14:paraId="1617DA14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1890" w:type="dxa"/>
          </w:tcPr>
          <w:p w14:paraId="2C15FB12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3595" w:type="dxa"/>
          </w:tcPr>
          <w:p w14:paraId="624DB828" w14:textId="77777777" w:rsidR="007B065E" w:rsidRDefault="007B065E" w:rsidP="004905DA">
            <w:pPr>
              <w:pStyle w:val="InsideAddress"/>
              <w:jc w:val="center"/>
            </w:pPr>
          </w:p>
        </w:tc>
      </w:tr>
      <w:tr w:rsidR="007B065E" w14:paraId="05016FAC" w14:textId="77777777" w:rsidTr="0058478F">
        <w:trPr>
          <w:trHeight w:val="360"/>
        </w:trPr>
        <w:tc>
          <w:tcPr>
            <w:tcW w:w="2158" w:type="dxa"/>
          </w:tcPr>
          <w:p w14:paraId="14BE7FBD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2158" w:type="dxa"/>
          </w:tcPr>
          <w:p w14:paraId="6B3733C6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989" w:type="dxa"/>
          </w:tcPr>
          <w:p w14:paraId="3FCA2306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1890" w:type="dxa"/>
          </w:tcPr>
          <w:p w14:paraId="48AE6CD4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3595" w:type="dxa"/>
          </w:tcPr>
          <w:p w14:paraId="6691DE13" w14:textId="77777777" w:rsidR="007B065E" w:rsidRDefault="007B065E" w:rsidP="004905DA">
            <w:pPr>
              <w:pStyle w:val="InsideAddress"/>
              <w:jc w:val="center"/>
            </w:pPr>
          </w:p>
        </w:tc>
      </w:tr>
      <w:tr w:rsidR="007B065E" w14:paraId="3F2275CB" w14:textId="77777777" w:rsidTr="0058478F">
        <w:trPr>
          <w:trHeight w:val="360"/>
        </w:trPr>
        <w:tc>
          <w:tcPr>
            <w:tcW w:w="2158" w:type="dxa"/>
          </w:tcPr>
          <w:p w14:paraId="2325DB20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2158" w:type="dxa"/>
          </w:tcPr>
          <w:p w14:paraId="7E541298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989" w:type="dxa"/>
          </w:tcPr>
          <w:p w14:paraId="7A5A455B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1890" w:type="dxa"/>
          </w:tcPr>
          <w:p w14:paraId="7423A2E0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3595" w:type="dxa"/>
          </w:tcPr>
          <w:p w14:paraId="162C5E18" w14:textId="77777777" w:rsidR="007B065E" w:rsidRDefault="007B065E" w:rsidP="004905DA">
            <w:pPr>
              <w:pStyle w:val="InsideAddress"/>
              <w:jc w:val="center"/>
            </w:pPr>
          </w:p>
        </w:tc>
      </w:tr>
      <w:tr w:rsidR="007B065E" w14:paraId="12D6D68C" w14:textId="77777777" w:rsidTr="0058478F">
        <w:trPr>
          <w:trHeight w:val="360"/>
        </w:trPr>
        <w:tc>
          <w:tcPr>
            <w:tcW w:w="2158" w:type="dxa"/>
          </w:tcPr>
          <w:p w14:paraId="280DB3A1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2158" w:type="dxa"/>
          </w:tcPr>
          <w:p w14:paraId="30B0FAE2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989" w:type="dxa"/>
          </w:tcPr>
          <w:p w14:paraId="10959050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1890" w:type="dxa"/>
          </w:tcPr>
          <w:p w14:paraId="54CE093B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3595" w:type="dxa"/>
          </w:tcPr>
          <w:p w14:paraId="7F44F0CD" w14:textId="77777777" w:rsidR="007B065E" w:rsidRDefault="007B065E" w:rsidP="004905DA">
            <w:pPr>
              <w:pStyle w:val="InsideAddress"/>
              <w:jc w:val="center"/>
            </w:pPr>
          </w:p>
        </w:tc>
      </w:tr>
      <w:tr w:rsidR="007B065E" w14:paraId="4C85EEAB" w14:textId="77777777" w:rsidTr="0058478F">
        <w:trPr>
          <w:trHeight w:val="360"/>
        </w:trPr>
        <w:tc>
          <w:tcPr>
            <w:tcW w:w="2158" w:type="dxa"/>
          </w:tcPr>
          <w:p w14:paraId="56F165E4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2158" w:type="dxa"/>
          </w:tcPr>
          <w:p w14:paraId="05DEBC0A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989" w:type="dxa"/>
          </w:tcPr>
          <w:p w14:paraId="4CE087CD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1890" w:type="dxa"/>
          </w:tcPr>
          <w:p w14:paraId="5CC697D7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3595" w:type="dxa"/>
          </w:tcPr>
          <w:p w14:paraId="49BC012D" w14:textId="77777777" w:rsidR="007B065E" w:rsidRDefault="007B065E" w:rsidP="004905DA">
            <w:pPr>
              <w:pStyle w:val="InsideAddress"/>
              <w:jc w:val="center"/>
            </w:pPr>
          </w:p>
        </w:tc>
      </w:tr>
    </w:tbl>
    <w:p w14:paraId="394DE441" w14:textId="77777777" w:rsidR="009C546B" w:rsidRDefault="009C546B" w:rsidP="0058478F">
      <w:pPr>
        <w:pStyle w:val="InsideAddress"/>
        <w:jc w:val="left"/>
      </w:pPr>
    </w:p>
    <w:p w14:paraId="7358934E" w14:textId="3B6C0022" w:rsidR="005719DB" w:rsidRPr="009C546B" w:rsidRDefault="0058478F" w:rsidP="0058478F">
      <w:pPr>
        <w:pStyle w:val="InsideAddress"/>
        <w:jc w:val="left"/>
        <w:rPr>
          <w:b/>
          <w:bCs/>
        </w:rPr>
      </w:pPr>
      <w:r w:rsidRPr="009C546B">
        <w:rPr>
          <w:b/>
          <w:bCs/>
        </w:rPr>
        <w:t>Briefly describe the extenuating circumstances that your family may be experiencing this holiday season:</w:t>
      </w:r>
    </w:p>
    <w:p w14:paraId="684FD6A6" w14:textId="77777777" w:rsidR="00570C81" w:rsidRDefault="00570C81" w:rsidP="0058478F">
      <w:pPr>
        <w:pStyle w:val="InsideAddress"/>
        <w:jc w:val="left"/>
      </w:pPr>
    </w:p>
    <w:p w14:paraId="7DACB449" w14:textId="1742CC99" w:rsidR="0058478F" w:rsidRDefault="0058478F" w:rsidP="009C546B">
      <w:pPr>
        <w:pStyle w:val="InsideAddress"/>
        <w:spacing w:line="480" w:lineRule="auto"/>
        <w:jc w:val="left"/>
      </w:pPr>
      <w:r>
        <w:t>_____________________________________________________________________________________________________</w:t>
      </w:r>
    </w:p>
    <w:p w14:paraId="682C1BD1" w14:textId="7EF1B44E" w:rsidR="009C546B" w:rsidRDefault="00570C81" w:rsidP="009C546B">
      <w:pPr>
        <w:pStyle w:val="InsideAddress"/>
        <w:spacing w:line="480" w:lineRule="auto"/>
        <w:jc w:val="lef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</w:t>
      </w:r>
      <w:r w:rsidR="00FB31F7">
        <w:t>_</w:t>
      </w:r>
    </w:p>
    <w:p w14:paraId="636B993E" w14:textId="282E843F" w:rsidR="0058478F" w:rsidRDefault="009C546B" w:rsidP="009C546B">
      <w:pPr>
        <w:pStyle w:val="InsideAddress"/>
        <w:spacing w:line="480" w:lineRule="auto"/>
        <w:jc w:val="left"/>
        <w:rPr>
          <w:rFonts w:cs="Arial"/>
          <w:b/>
          <w:color w:val="339966"/>
          <w:spacing w:val="0"/>
          <w:sz w:val="22"/>
          <w:szCs w:val="22"/>
          <w:lang w:val="en"/>
        </w:rPr>
      </w:pPr>
      <w:r>
        <w:rPr>
          <w:rFonts w:cs="Arial"/>
          <w:b/>
          <w:color w:val="339966"/>
          <w:spacing w:val="0"/>
          <w:lang w:val="en"/>
        </w:rPr>
        <w:t>P</w:t>
      </w:r>
      <w:r w:rsidR="0058478F" w:rsidRPr="00F77442">
        <w:rPr>
          <w:rFonts w:cs="Arial"/>
          <w:b/>
          <w:color w:val="339966"/>
          <w:spacing w:val="0"/>
          <w:lang w:val="en"/>
        </w:rPr>
        <w:t xml:space="preserve">lease </w:t>
      </w:r>
      <w:proofErr w:type="gramStart"/>
      <w:r w:rsidR="0058478F" w:rsidRPr="00F77442">
        <w:rPr>
          <w:rFonts w:cs="Arial"/>
          <w:b/>
          <w:color w:val="339966"/>
          <w:spacing w:val="0"/>
          <w:lang w:val="en"/>
        </w:rPr>
        <w:t>have</w:t>
      </w:r>
      <w:proofErr w:type="gramEnd"/>
      <w:r w:rsidR="0058478F" w:rsidRPr="00F77442">
        <w:rPr>
          <w:rFonts w:cs="Arial"/>
          <w:b/>
          <w:color w:val="339966"/>
          <w:spacing w:val="0"/>
          <w:lang w:val="en"/>
        </w:rPr>
        <w:t xml:space="preserve"> application forms to the FCSS Office by December </w:t>
      </w:r>
      <w:r w:rsidR="00CE6431">
        <w:rPr>
          <w:rFonts w:cs="Arial"/>
          <w:b/>
          <w:color w:val="339966"/>
          <w:spacing w:val="0"/>
          <w:lang w:val="en"/>
        </w:rPr>
        <w:t>7</w:t>
      </w:r>
      <w:r w:rsidR="0058478F" w:rsidRPr="00F77442">
        <w:rPr>
          <w:rFonts w:cs="Arial"/>
          <w:b/>
          <w:color w:val="339966"/>
          <w:spacing w:val="0"/>
          <w:lang w:val="en"/>
        </w:rPr>
        <w:t>, 20</w:t>
      </w:r>
      <w:r w:rsidR="0058478F">
        <w:rPr>
          <w:rFonts w:cs="Arial"/>
          <w:b/>
          <w:color w:val="339966"/>
          <w:spacing w:val="0"/>
          <w:lang w:val="en"/>
        </w:rPr>
        <w:t>2</w:t>
      </w:r>
      <w:r w:rsidR="00372A48">
        <w:rPr>
          <w:rFonts w:cs="Arial"/>
          <w:b/>
          <w:color w:val="339966"/>
          <w:spacing w:val="0"/>
          <w:lang w:val="en"/>
        </w:rPr>
        <w:t>2</w:t>
      </w:r>
      <w:r w:rsidR="0058478F" w:rsidRPr="00F77442">
        <w:rPr>
          <w:rFonts w:cs="Arial"/>
          <w:b/>
          <w:color w:val="339966"/>
          <w:spacing w:val="0"/>
          <w:lang w:val="en"/>
        </w:rPr>
        <w:t xml:space="preserve"> (may be sent via your municipal office</w:t>
      </w:r>
      <w:r w:rsidR="0058478F">
        <w:rPr>
          <w:rFonts w:cs="Arial"/>
          <w:b/>
          <w:color w:val="339966"/>
          <w:spacing w:val="0"/>
          <w:sz w:val="22"/>
          <w:szCs w:val="22"/>
          <w:lang w:val="en"/>
        </w:rPr>
        <w:t>)</w:t>
      </w:r>
    </w:p>
    <w:p w14:paraId="2B103E68" w14:textId="750B4F49" w:rsidR="006A2863" w:rsidRDefault="006A2863" w:rsidP="009C546B">
      <w:pPr>
        <w:pStyle w:val="InsideAddress"/>
        <w:spacing w:line="480" w:lineRule="auto"/>
        <w:jc w:val="left"/>
        <w:rPr>
          <w:rFonts w:cs="Arial"/>
          <w:b/>
          <w:color w:val="339966"/>
          <w:spacing w:val="0"/>
          <w:sz w:val="22"/>
          <w:szCs w:val="22"/>
          <w:lang w:val="en"/>
        </w:rPr>
      </w:pPr>
    </w:p>
    <w:p w14:paraId="41C2E8D5" w14:textId="72BC163D" w:rsidR="001E04AE" w:rsidRDefault="001D5445" w:rsidP="001E04AE">
      <w:pPr>
        <w:pStyle w:val="InsideAddress"/>
        <w:spacing w:line="480" w:lineRule="auto"/>
        <w:jc w:val="center"/>
        <w:rPr>
          <w:rFonts w:ascii="Castellar" w:hAnsi="Castellar" w:cs="Arial"/>
          <w:b/>
          <w:color w:val="339966"/>
          <w:spacing w:val="0"/>
          <w:sz w:val="22"/>
          <w:szCs w:val="22"/>
          <w:lang w:val="en"/>
        </w:rPr>
      </w:pPr>
      <w:r>
        <w:rPr>
          <w:rFonts w:ascii="Castellar" w:hAnsi="Castellar" w:cs="Arial"/>
          <w:b/>
          <w:color w:val="339966"/>
          <w:spacing w:val="0"/>
          <w:sz w:val="22"/>
          <w:szCs w:val="22"/>
          <w:lang w:val="en"/>
        </w:rPr>
        <w:t xml:space="preserve">SECRET SANTA For kids- </w:t>
      </w:r>
      <w:proofErr w:type="spellStart"/>
      <w:r>
        <w:rPr>
          <w:rFonts w:ascii="Castellar" w:hAnsi="Castellar" w:cs="Arial"/>
          <w:b/>
          <w:color w:val="339966"/>
          <w:spacing w:val="0"/>
          <w:sz w:val="22"/>
          <w:szCs w:val="22"/>
          <w:lang w:val="en"/>
        </w:rPr>
        <w:t>wishlist</w:t>
      </w:r>
      <w:proofErr w:type="spellEnd"/>
    </w:p>
    <w:p w14:paraId="34AE1F11" w14:textId="1681F9A8" w:rsidR="001D5445" w:rsidRPr="001D5445" w:rsidRDefault="001D5445" w:rsidP="001E04AE">
      <w:pPr>
        <w:pStyle w:val="InsideAddress"/>
        <w:spacing w:line="480" w:lineRule="auto"/>
        <w:jc w:val="center"/>
        <w:rPr>
          <w:rFonts w:asciiTheme="majorHAnsi" w:hAnsiTheme="majorHAnsi" w:cstheme="majorHAnsi"/>
          <w:b/>
          <w:color w:val="339966"/>
          <w:spacing w:val="0"/>
          <w:sz w:val="22"/>
          <w:szCs w:val="22"/>
          <w:lang w:val="en"/>
        </w:rPr>
      </w:pPr>
      <w:r>
        <w:rPr>
          <w:rFonts w:asciiTheme="majorHAnsi" w:hAnsiTheme="majorHAnsi" w:cstheme="majorHAnsi"/>
          <w:b/>
          <w:color w:val="339966"/>
          <w:spacing w:val="0"/>
          <w:sz w:val="22"/>
          <w:szCs w:val="22"/>
          <w:lang w:val="en"/>
        </w:rPr>
        <w:t xml:space="preserve">Please fill out for your children </w:t>
      </w:r>
      <w:r w:rsidR="00542E55">
        <w:rPr>
          <w:rFonts w:asciiTheme="majorHAnsi" w:hAnsiTheme="majorHAnsi" w:cstheme="majorHAnsi"/>
          <w:b/>
          <w:color w:val="339966"/>
          <w:spacing w:val="0"/>
          <w:sz w:val="22"/>
          <w:szCs w:val="22"/>
          <w:lang w:val="en"/>
        </w:rPr>
        <w:t xml:space="preserve">(ages 0-17) </w:t>
      </w:r>
      <w:r>
        <w:rPr>
          <w:rFonts w:asciiTheme="majorHAnsi" w:hAnsiTheme="majorHAnsi" w:cstheme="majorHAnsi"/>
          <w:b/>
          <w:color w:val="339966"/>
          <w:spacing w:val="0"/>
          <w:sz w:val="22"/>
          <w:szCs w:val="22"/>
          <w:lang w:val="en"/>
        </w:rPr>
        <w:t>if you need help providing them with gifts and needed items this season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891"/>
        <w:gridCol w:w="2705"/>
        <w:gridCol w:w="980"/>
        <w:gridCol w:w="2410"/>
        <w:gridCol w:w="2006"/>
      </w:tblGrid>
      <w:tr w:rsidR="006A2863" w14:paraId="693CC899" w14:textId="77777777" w:rsidTr="001E04AE">
        <w:trPr>
          <w:trHeight w:val="1701"/>
        </w:trPr>
        <w:tc>
          <w:tcPr>
            <w:tcW w:w="1798" w:type="dxa"/>
          </w:tcPr>
          <w:p w14:paraId="13862976" w14:textId="77777777" w:rsidR="001E04AE" w:rsidRPr="001D5445" w:rsidRDefault="001E04AE" w:rsidP="001E04AE">
            <w:pPr>
              <w:pStyle w:val="InsideAddress"/>
              <w:spacing w:line="480" w:lineRule="auto"/>
              <w:jc w:val="center"/>
              <w:rPr>
                <w:rFonts w:ascii="Aharoni" w:hAnsi="Aharoni" w:cs="Aharoni"/>
              </w:rPr>
            </w:pPr>
          </w:p>
          <w:p w14:paraId="6E39B8ED" w14:textId="77777777" w:rsidR="001E04AE" w:rsidRPr="001D5445" w:rsidRDefault="001E04AE" w:rsidP="001E04AE">
            <w:pPr>
              <w:pStyle w:val="InsideAddress"/>
              <w:spacing w:line="480" w:lineRule="auto"/>
              <w:jc w:val="center"/>
              <w:rPr>
                <w:rFonts w:ascii="Aharoni" w:hAnsi="Aharoni" w:cs="Aharoni"/>
              </w:rPr>
            </w:pPr>
          </w:p>
          <w:p w14:paraId="1AD69D35" w14:textId="77777777" w:rsidR="001E04AE" w:rsidRPr="001D5445" w:rsidRDefault="001E04AE" w:rsidP="001E04AE">
            <w:pPr>
              <w:pStyle w:val="InsideAddress"/>
              <w:spacing w:line="480" w:lineRule="auto"/>
              <w:jc w:val="center"/>
              <w:rPr>
                <w:rFonts w:ascii="Aharoni" w:hAnsi="Aharoni" w:cs="Aharoni"/>
              </w:rPr>
            </w:pPr>
          </w:p>
          <w:p w14:paraId="2D89A125" w14:textId="77777777" w:rsidR="001E04AE" w:rsidRPr="001D5445" w:rsidRDefault="001E04AE" w:rsidP="001E04AE">
            <w:pPr>
              <w:pStyle w:val="InsideAddress"/>
              <w:spacing w:line="480" w:lineRule="auto"/>
              <w:jc w:val="center"/>
              <w:rPr>
                <w:rFonts w:ascii="Aharoni" w:hAnsi="Aharoni" w:cs="Aharoni"/>
              </w:rPr>
            </w:pPr>
          </w:p>
          <w:p w14:paraId="0DD47D21" w14:textId="13F7D193" w:rsidR="006A2863" w:rsidRPr="001D5445" w:rsidRDefault="006A2863" w:rsidP="001E04AE">
            <w:pPr>
              <w:pStyle w:val="InsideAddress"/>
              <w:spacing w:line="480" w:lineRule="auto"/>
              <w:rPr>
                <w:rFonts w:ascii="Aharoni" w:hAnsi="Aharoni" w:cs="Aharoni"/>
              </w:rPr>
            </w:pPr>
            <w:r w:rsidRPr="001D5445">
              <w:rPr>
                <w:rFonts w:ascii="Aharoni" w:hAnsi="Aharoni" w:cs="Aharoni" w:hint="cs"/>
              </w:rPr>
              <w:t>Child’s Name</w:t>
            </w:r>
          </w:p>
        </w:tc>
        <w:tc>
          <w:tcPr>
            <w:tcW w:w="891" w:type="dxa"/>
          </w:tcPr>
          <w:p w14:paraId="64AB09CA" w14:textId="77777777" w:rsidR="001E04AE" w:rsidRPr="001D5445" w:rsidRDefault="001E04AE" w:rsidP="001E04AE">
            <w:pPr>
              <w:pStyle w:val="InsideAddress"/>
              <w:spacing w:line="480" w:lineRule="auto"/>
              <w:jc w:val="center"/>
              <w:rPr>
                <w:rFonts w:ascii="Aharoni" w:hAnsi="Aharoni" w:cs="Aharoni"/>
              </w:rPr>
            </w:pPr>
          </w:p>
          <w:p w14:paraId="67E10986" w14:textId="77777777" w:rsidR="001E04AE" w:rsidRPr="001D5445" w:rsidRDefault="001E04AE" w:rsidP="001E04AE">
            <w:pPr>
              <w:pStyle w:val="InsideAddress"/>
              <w:spacing w:line="480" w:lineRule="auto"/>
              <w:jc w:val="center"/>
              <w:rPr>
                <w:rFonts w:ascii="Aharoni" w:hAnsi="Aharoni" w:cs="Aharoni"/>
              </w:rPr>
            </w:pPr>
          </w:p>
          <w:p w14:paraId="45725376" w14:textId="77777777" w:rsidR="001E04AE" w:rsidRPr="001D5445" w:rsidRDefault="001E04AE" w:rsidP="001E04AE">
            <w:pPr>
              <w:pStyle w:val="InsideAddress"/>
              <w:spacing w:line="480" w:lineRule="auto"/>
              <w:jc w:val="center"/>
              <w:rPr>
                <w:rFonts w:ascii="Aharoni" w:hAnsi="Aharoni" w:cs="Aharoni"/>
              </w:rPr>
            </w:pPr>
          </w:p>
          <w:p w14:paraId="572373D0" w14:textId="77777777" w:rsidR="001E04AE" w:rsidRPr="001D5445" w:rsidRDefault="001E04AE" w:rsidP="001E04AE">
            <w:pPr>
              <w:pStyle w:val="InsideAddress"/>
              <w:spacing w:line="480" w:lineRule="auto"/>
              <w:jc w:val="center"/>
              <w:rPr>
                <w:rFonts w:ascii="Aharoni" w:hAnsi="Aharoni" w:cs="Aharoni"/>
              </w:rPr>
            </w:pPr>
          </w:p>
          <w:p w14:paraId="2BD10D1E" w14:textId="4DF8A6CA" w:rsidR="006A2863" w:rsidRPr="001D5445" w:rsidRDefault="006A2863" w:rsidP="001E04AE">
            <w:pPr>
              <w:pStyle w:val="InsideAddress"/>
              <w:spacing w:line="480" w:lineRule="auto"/>
              <w:jc w:val="center"/>
              <w:rPr>
                <w:rFonts w:ascii="Aharoni" w:hAnsi="Aharoni" w:cs="Aharoni"/>
              </w:rPr>
            </w:pPr>
            <w:r w:rsidRPr="001D5445">
              <w:rPr>
                <w:rFonts w:ascii="Aharoni" w:hAnsi="Aharoni" w:cs="Aharoni" w:hint="cs"/>
              </w:rPr>
              <w:t>AGE</w:t>
            </w:r>
          </w:p>
        </w:tc>
        <w:tc>
          <w:tcPr>
            <w:tcW w:w="2705" w:type="dxa"/>
          </w:tcPr>
          <w:p w14:paraId="6B03CA01" w14:textId="77777777" w:rsidR="001E04AE" w:rsidRPr="001D5445" w:rsidRDefault="001E04AE" w:rsidP="001E04AE">
            <w:pPr>
              <w:pStyle w:val="InsideAddress"/>
              <w:spacing w:line="480" w:lineRule="auto"/>
              <w:jc w:val="center"/>
              <w:rPr>
                <w:rFonts w:ascii="Aharoni" w:hAnsi="Aharoni" w:cs="Aharoni"/>
              </w:rPr>
            </w:pPr>
          </w:p>
          <w:p w14:paraId="681C71B4" w14:textId="77777777" w:rsidR="001E04AE" w:rsidRPr="001D5445" w:rsidRDefault="001E04AE" w:rsidP="001E04AE">
            <w:pPr>
              <w:pStyle w:val="InsideAddress"/>
              <w:spacing w:line="480" w:lineRule="auto"/>
              <w:jc w:val="center"/>
              <w:rPr>
                <w:rFonts w:ascii="Aharoni" w:hAnsi="Aharoni" w:cs="Aharoni"/>
              </w:rPr>
            </w:pPr>
          </w:p>
          <w:p w14:paraId="0DF0FF3C" w14:textId="4B375A84" w:rsidR="006A2863" w:rsidRPr="001D5445" w:rsidRDefault="006A2863" w:rsidP="001E04AE">
            <w:pPr>
              <w:pStyle w:val="InsideAddress"/>
              <w:spacing w:line="480" w:lineRule="auto"/>
              <w:jc w:val="center"/>
              <w:rPr>
                <w:rFonts w:ascii="Aharoni" w:hAnsi="Aharoni" w:cs="Aharoni"/>
              </w:rPr>
            </w:pPr>
            <w:r w:rsidRPr="001D5445">
              <w:rPr>
                <w:rFonts w:ascii="Aharoni" w:hAnsi="Aharoni" w:cs="Aharoni" w:hint="cs"/>
              </w:rPr>
              <w:t xml:space="preserve">Clothing Items- Winter jacket, shirts, pants, socks, boots, mittens, </w:t>
            </w:r>
            <w:r w:rsidR="00FC7465">
              <w:rPr>
                <w:rFonts w:ascii="Aharoni" w:hAnsi="Aharoni" w:cs="Aharoni"/>
              </w:rPr>
              <w:t xml:space="preserve">slippers, </w:t>
            </w:r>
            <w:r w:rsidRPr="001D5445">
              <w:rPr>
                <w:rFonts w:ascii="Aharoni" w:hAnsi="Aharoni" w:cs="Aharoni" w:hint="cs"/>
              </w:rPr>
              <w:t>etc.</w:t>
            </w:r>
          </w:p>
        </w:tc>
        <w:tc>
          <w:tcPr>
            <w:tcW w:w="980" w:type="dxa"/>
          </w:tcPr>
          <w:p w14:paraId="70C61067" w14:textId="77777777" w:rsidR="001E04AE" w:rsidRPr="001D5445" w:rsidRDefault="001E04AE" w:rsidP="001E04AE">
            <w:pPr>
              <w:pStyle w:val="InsideAddress"/>
              <w:spacing w:line="480" w:lineRule="auto"/>
              <w:jc w:val="center"/>
              <w:rPr>
                <w:rFonts w:ascii="Aharoni" w:hAnsi="Aharoni" w:cs="Aharoni"/>
              </w:rPr>
            </w:pPr>
          </w:p>
          <w:p w14:paraId="5F3A8B7B" w14:textId="77777777" w:rsidR="001E04AE" w:rsidRPr="001D5445" w:rsidRDefault="001E04AE" w:rsidP="001E04AE">
            <w:pPr>
              <w:pStyle w:val="InsideAddress"/>
              <w:spacing w:line="480" w:lineRule="auto"/>
              <w:jc w:val="center"/>
              <w:rPr>
                <w:rFonts w:ascii="Aharoni" w:hAnsi="Aharoni" w:cs="Aharoni"/>
              </w:rPr>
            </w:pPr>
          </w:p>
          <w:p w14:paraId="4D59AAA0" w14:textId="77777777" w:rsidR="001E04AE" w:rsidRPr="001D5445" w:rsidRDefault="001E04AE" w:rsidP="001E04AE">
            <w:pPr>
              <w:pStyle w:val="InsideAddress"/>
              <w:spacing w:line="480" w:lineRule="auto"/>
              <w:jc w:val="center"/>
              <w:rPr>
                <w:rFonts w:ascii="Aharoni" w:hAnsi="Aharoni" w:cs="Aharoni"/>
              </w:rPr>
            </w:pPr>
          </w:p>
          <w:p w14:paraId="351D1BC3" w14:textId="77777777" w:rsidR="001E04AE" w:rsidRPr="001D5445" w:rsidRDefault="001E04AE" w:rsidP="001E04AE">
            <w:pPr>
              <w:pStyle w:val="InsideAddress"/>
              <w:spacing w:line="480" w:lineRule="auto"/>
              <w:jc w:val="center"/>
              <w:rPr>
                <w:rFonts w:ascii="Aharoni" w:hAnsi="Aharoni" w:cs="Aharoni"/>
              </w:rPr>
            </w:pPr>
          </w:p>
          <w:p w14:paraId="717C5146" w14:textId="03F3A567" w:rsidR="006A2863" w:rsidRPr="001D5445" w:rsidRDefault="006A2863" w:rsidP="001E04AE">
            <w:pPr>
              <w:pStyle w:val="InsideAddress"/>
              <w:spacing w:line="480" w:lineRule="auto"/>
              <w:jc w:val="center"/>
              <w:rPr>
                <w:rFonts w:ascii="Aharoni" w:hAnsi="Aharoni" w:cs="Aharoni"/>
              </w:rPr>
            </w:pPr>
            <w:r w:rsidRPr="001D5445">
              <w:rPr>
                <w:rFonts w:ascii="Aharoni" w:hAnsi="Aharoni" w:cs="Aharoni" w:hint="cs"/>
              </w:rPr>
              <w:t>Sizes</w:t>
            </w:r>
          </w:p>
        </w:tc>
        <w:tc>
          <w:tcPr>
            <w:tcW w:w="2410" w:type="dxa"/>
          </w:tcPr>
          <w:p w14:paraId="4F2B0566" w14:textId="77777777" w:rsidR="001E04AE" w:rsidRPr="001D5445" w:rsidRDefault="001E04AE" w:rsidP="001E04AE">
            <w:pPr>
              <w:pStyle w:val="InsideAddress"/>
              <w:spacing w:line="480" w:lineRule="auto"/>
              <w:jc w:val="center"/>
              <w:rPr>
                <w:rFonts w:ascii="Aharoni" w:hAnsi="Aharoni" w:cs="Aharoni"/>
              </w:rPr>
            </w:pPr>
          </w:p>
          <w:p w14:paraId="4946D846" w14:textId="5D3486C0" w:rsidR="006A2863" w:rsidRPr="001D5445" w:rsidRDefault="006A2863" w:rsidP="001E04AE">
            <w:pPr>
              <w:pStyle w:val="InsideAddress"/>
              <w:spacing w:line="480" w:lineRule="auto"/>
              <w:jc w:val="center"/>
              <w:rPr>
                <w:rFonts w:ascii="Aharoni" w:hAnsi="Aharoni" w:cs="Aharoni"/>
              </w:rPr>
            </w:pPr>
            <w:r w:rsidRPr="001D5445">
              <w:rPr>
                <w:rFonts w:ascii="Aharoni" w:hAnsi="Aharoni" w:cs="Aharoni" w:hint="cs"/>
              </w:rPr>
              <w:t xml:space="preserve">Other Gift Ideas- puzzles, toys, </w:t>
            </w:r>
            <w:r w:rsidR="001D5445">
              <w:rPr>
                <w:rFonts w:ascii="Aharoni" w:hAnsi="Aharoni" w:cs="Aharoni"/>
              </w:rPr>
              <w:t xml:space="preserve">bedding, </w:t>
            </w:r>
            <w:r w:rsidRPr="001D5445">
              <w:rPr>
                <w:rFonts w:ascii="Aharoni" w:hAnsi="Aharoni" w:cs="Aharoni" w:hint="cs"/>
              </w:rPr>
              <w:t xml:space="preserve">favorite books, characters, </w:t>
            </w:r>
            <w:r w:rsidR="001D5445">
              <w:rPr>
                <w:rFonts w:ascii="Aharoni" w:hAnsi="Aharoni" w:cs="Aharoni"/>
              </w:rPr>
              <w:t xml:space="preserve">interests, </w:t>
            </w:r>
            <w:r w:rsidRPr="001D5445">
              <w:rPr>
                <w:rFonts w:ascii="Aharoni" w:hAnsi="Aharoni" w:cs="Aharoni" w:hint="cs"/>
              </w:rPr>
              <w:t>etc.</w:t>
            </w:r>
          </w:p>
        </w:tc>
        <w:tc>
          <w:tcPr>
            <w:tcW w:w="2006" w:type="dxa"/>
          </w:tcPr>
          <w:p w14:paraId="3DE3DA5C" w14:textId="23E464A4" w:rsidR="006A2863" w:rsidRPr="001D5445" w:rsidRDefault="006A2863" w:rsidP="001E04AE">
            <w:pPr>
              <w:pStyle w:val="InsideAddress"/>
              <w:spacing w:line="480" w:lineRule="auto"/>
              <w:jc w:val="center"/>
              <w:rPr>
                <w:rFonts w:ascii="Aharoni" w:hAnsi="Aharoni" w:cs="Aharoni"/>
              </w:rPr>
            </w:pPr>
            <w:r w:rsidRPr="001D5445">
              <w:rPr>
                <w:rFonts w:ascii="Aharoni" w:hAnsi="Aharoni" w:cs="Aharoni" w:hint="cs"/>
              </w:rPr>
              <w:t xml:space="preserve">Personal Care- </w:t>
            </w:r>
            <w:proofErr w:type="gramStart"/>
            <w:r w:rsidR="001D5445">
              <w:rPr>
                <w:rFonts w:ascii="Aharoni" w:hAnsi="Aharoni" w:cs="Aharoni"/>
              </w:rPr>
              <w:t>i.e.</w:t>
            </w:r>
            <w:proofErr w:type="gramEnd"/>
            <w:r w:rsidR="001D5445">
              <w:rPr>
                <w:rFonts w:ascii="Aharoni" w:hAnsi="Aharoni" w:cs="Aharoni"/>
              </w:rPr>
              <w:t>/</w:t>
            </w:r>
            <w:r w:rsidRPr="001D5445">
              <w:rPr>
                <w:rFonts w:ascii="Aharoni" w:hAnsi="Aharoni" w:cs="Aharoni" w:hint="cs"/>
              </w:rPr>
              <w:t>shampoo, conditioner, body spray, lotion, razors, brush/comb</w:t>
            </w:r>
          </w:p>
        </w:tc>
      </w:tr>
      <w:tr w:rsidR="006A2863" w14:paraId="1430811A" w14:textId="77777777" w:rsidTr="001E04AE">
        <w:trPr>
          <w:trHeight w:val="1701"/>
        </w:trPr>
        <w:tc>
          <w:tcPr>
            <w:tcW w:w="1798" w:type="dxa"/>
          </w:tcPr>
          <w:p w14:paraId="5BE872DE" w14:textId="77777777" w:rsidR="006A2863" w:rsidRDefault="006A2863" w:rsidP="009C546B">
            <w:pPr>
              <w:pStyle w:val="InsideAddress"/>
              <w:spacing w:line="480" w:lineRule="auto"/>
              <w:jc w:val="left"/>
            </w:pPr>
          </w:p>
        </w:tc>
        <w:tc>
          <w:tcPr>
            <w:tcW w:w="891" w:type="dxa"/>
          </w:tcPr>
          <w:p w14:paraId="7F8B8DF4" w14:textId="77777777" w:rsidR="006A2863" w:rsidRDefault="006A2863" w:rsidP="009C546B">
            <w:pPr>
              <w:pStyle w:val="InsideAddress"/>
              <w:spacing w:line="480" w:lineRule="auto"/>
              <w:jc w:val="left"/>
            </w:pPr>
          </w:p>
        </w:tc>
        <w:tc>
          <w:tcPr>
            <w:tcW w:w="2705" w:type="dxa"/>
          </w:tcPr>
          <w:p w14:paraId="27D1CBA5" w14:textId="5B9298A9" w:rsidR="001E04AE" w:rsidRDefault="001E04AE" w:rsidP="009C546B">
            <w:pPr>
              <w:pStyle w:val="InsideAddress"/>
              <w:spacing w:line="480" w:lineRule="auto"/>
              <w:jc w:val="left"/>
            </w:pPr>
          </w:p>
        </w:tc>
        <w:tc>
          <w:tcPr>
            <w:tcW w:w="980" w:type="dxa"/>
          </w:tcPr>
          <w:p w14:paraId="367E321D" w14:textId="77777777" w:rsidR="006A2863" w:rsidRDefault="006A2863" w:rsidP="009C546B">
            <w:pPr>
              <w:pStyle w:val="InsideAddress"/>
              <w:spacing w:line="480" w:lineRule="auto"/>
              <w:jc w:val="left"/>
            </w:pPr>
          </w:p>
        </w:tc>
        <w:tc>
          <w:tcPr>
            <w:tcW w:w="2410" w:type="dxa"/>
          </w:tcPr>
          <w:p w14:paraId="22554CB7" w14:textId="77777777" w:rsidR="006A2863" w:rsidRDefault="006A2863" w:rsidP="009C546B">
            <w:pPr>
              <w:pStyle w:val="InsideAddress"/>
              <w:spacing w:line="480" w:lineRule="auto"/>
              <w:jc w:val="left"/>
            </w:pPr>
          </w:p>
        </w:tc>
        <w:tc>
          <w:tcPr>
            <w:tcW w:w="2006" w:type="dxa"/>
          </w:tcPr>
          <w:p w14:paraId="3D6CDB94" w14:textId="77777777" w:rsidR="006A2863" w:rsidRDefault="006A2863" w:rsidP="009C546B">
            <w:pPr>
              <w:pStyle w:val="InsideAddress"/>
              <w:spacing w:line="480" w:lineRule="auto"/>
              <w:jc w:val="left"/>
            </w:pPr>
          </w:p>
        </w:tc>
      </w:tr>
      <w:tr w:rsidR="006A2863" w14:paraId="7A538030" w14:textId="77777777" w:rsidTr="001E04AE">
        <w:trPr>
          <w:trHeight w:val="1701"/>
        </w:trPr>
        <w:tc>
          <w:tcPr>
            <w:tcW w:w="1798" w:type="dxa"/>
          </w:tcPr>
          <w:p w14:paraId="23D58F19" w14:textId="77777777" w:rsidR="006A2863" w:rsidRDefault="006A2863" w:rsidP="009C546B">
            <w:pPr>
              <w:pStyle w:val="InsideAddress"/>
              <w:spacing w:line="480" w:lineRule="auto"/>
              <w:jc w:val="left"/>
            </w:pPr>
          </w:p>
        </w:tc>
        <w:tc>
          <w:tcPr>
            <w:tcW w:w="891" w:type="dxa"/>
          </w:tcPr>
          <w:p w14:paraId="52DF84F4" w14:textId="77777777" w:rsidR="006A2863" w:rsidRDefault="006A2863" w:rsidP="009C546B">
            <w:pPr>
              <w:pStyle w:val="InsideAddress"/>
              <w:spacing w:line="480" w:lineRule="auto"/>
              <w:jc w:val="left"/>
            </w:pPr>
          </w:p>
        </w:tc>
        <w:tc>
          <w:tcPr>
            <w:tcW w:w="2705" w:type="dxa"/>
          </w:tcPr>
          <w:p w14:paraId="63FC5A6F" w14:textId="77777777" w:rsidR="006A2863" w:rsidRDefault="006A2863" w:rsidP="009C546B">
            <w:pPr>
              <w:pStyle w:val="InsideAddress"/>
              <w:spacing w:line="480" w:lineRule="auto"/>
              <w:jc w:val="left"/>
            </w:pPr>
          </w:p>
        </w:tc>
        <w:tc>
          <w:tcPr>
            <w:tcW w:w="980" w:type="dxa"/>
          </w:tcPr>
          <w:p w14:paraId="63262D56" w14:textId="77777777" w:rsidR="006A2863" w:rsidRDefault="006A2863" w:rsidP="009C546B">
            <w:pPr>
              <w:pStyle w:val="InsideAddress"/>
              <w:spacing w:line="480" w:lineRule="auto"/>
              <w:jc w:val="left"/>
            </w:pPr>
          </w:p>
        </w:tc>
        <w:tc>
          <w:tcPr>
            <w:tcW w:w="2410" w:type="dxa"/>
          </w:tcPr>
          <w:p w14:paraId="4AA6345A" w14:textId="77777777" w:rsidR="006A2863" w:rsidRDefault="006A2863" w:rsidP="009C546B">
            <w:pPr>
              <w:pStyle w:val="InsideAddress"/>
              <w:spacing w:line="480" w:lineRule="auto"/>
              <w:jc w:val="left"/>
            </w:pPr>
          </w:p>
        </w:tc>
        <w:tc>
          <w:tcPr>
            <w:tcW w:w="2006" w:type="dxa"/>
          </w:tcPr>
          <w:p w14:paraId="6533410D" w14:textId="77777777" w:rsidR="006A2863" w:rsidRDefault="006A2863" w:rsidP="009C546B">
            <w:pPr>
              <w:pStyle w:val="InsideAddress"/>
              <w:spacing w:line="480" w:lineRule="auto"/>
              <w:jc w:val="left"/>
            </w:pPr>
          </w:p>
        </w:tc>
      </w:tr>
      <w:tr w:rsidR="006A2863" w14:paraId="0B7A1C5E" w14:textId="77777777" w:rsidTr="001E04AE">
        <w:trPr>
          <w:trHeight w:val="1701"/>
        </w:trPr>
        <w:tc>
          <w:tcPr>
            <w:tcW w:w="1798" w:type="dxa"/>
          </w:tcPr>
          <w:p w14:paraId="7069A3ED" w14:textId="77777777" w:rsidR="006A2863" w:rsidRDefault="006A2863" w:rsidP="009C546B">
            <w:pPr>
              <w:pStyle w:val="InsideAddress"/>
              <w:spacing w:line="480" w:lineRule="auto"/>
              <w:jc w:val="left"/>
            </w:pPr>
          </w:p>
        </w:tc>
        <w:tc>
          <w:tcPr>
            <w:tcW w:w="891" w:type="dxa"/>
          </w:tcPr>
          <w:p w14:paraId="1FC2A9EB" w14:textId="77777777" w:rsidR="006A2863" w:rsidRDefault="006A2863" w:rsidP="009C546B">
            <w:pPr>
              <w:pStyle w:val="InsideAddress"/>
              <w:spacing w:line="480" w:lineRule="auto"/>
              <w:jc w:val="left"/>
            </w:pPr>
          </w:p>
        </w:tc>
        <w:tc>
          <w:tcPr>
            <w:tcW w:w="2705" w:type="dxa"/>
          </w:tcPr>
          <w:p w14:paraId="09FD68BA" w14:textId="77777777" w:rsidR="006A2863" w:rsidRDefault="006A2863" w:rsidP="009C546B">
            <w:pPr>
              <w:pStyle w:val="InsideAddress"/>
              <w:spacing w:line="480" w:lineRule="auto"/>
              <w:jc w:val="left"/>
            </w:pPr>
          </w:p>
        </w:tc>
        <w:tc>
          <w:tcPr>
            <w:tcW w:w="980" w:type="dxa"/>
          </w:tcPr>
          <w:p w14:paraId="59A75E91" w14:textId="77777777" w:rsidR="006A2863" w:rsidRDefault="006A2863" w:rsidP="009C546B">
            <w:pPr>
              <w:pStyle w:val="InsideAddress"/>
              <w:spacing w:line="480" w:lineRule="auto"/>
              <w:jc w:val="left"/>
            </w:pPr>
          </w:p>
        </w:tc>
        <w:tc>
          <w:tcPr>
            <w:tcW w:w="2410" w:type="dxa"/>
          </w:tcPr>
          <w:p w14:paraId="04E3C6F5" w14:textId="77777777" w:rsidR="006A2863" w:rsidRDefault="006A2863" w:rsidP="009C546B">
            <w:pPr>
              <w:pStyle w:val="InsideAddress"/>
              <w:spacing w:line="480" w:lineRule="auto"/>
              <w:jc w:val="left"/>
            </w:pPr>
          </w:p>
        </w:tc>
        <w:tc>
          <w:tcPr>
            <w:tcW w:w="2006" w:type="dxa"/>
          </w:tcPr>
          <w:p w14:paraId="31545628" w14:textId="77777777" w:rsidR="006A2863" w:rsidRDefault="006A2863" w:rsidP="009C546B">
            <w:pPr>
              <w:pStyle w:val="InsideAddress"/>
              <w:spacing w:line="480" w:lineRule="auto"/>
              <w:jc w:val="left"/>
            </w:pPr>
          </w:p>
        </w:tc>
      </w:tr>
      <w:tr w:rsidR="006A2863" w14:paraId="53415E0C" w14:textId="77777777" w:rsidTr="001E04AE">
        <w:trPr>
          <w:trHeight w:val="1701"/>
        </w:trPr>
        <w:tc>
          <w:tcPr>
            <w:tcW w:w="1798" w:type="dxa"/>
          </w:tcPr>
          <w:p w14:paraId="669F01D6" w14:textId="77777777" w:rsidR="006A2863" w:rsidRDefault="006A2863" w:rsidP="009C546B">
            <w:pPr>
              <w:pStyle w:val="InsideAddress"/>
              <w:spacing w:line="480" w:lineRule="auto"/>
              <w:jc w:val="left"/>
            </w:pPr>
          </w:p>
        </w:tc>
        <w:tc>
          <w:tcPr>
            <w:tcW w:w="891" w:type="dxa"/>
          </w:tcPr>
          <w:p w14:paraId="7D1657B7" w14:textId="77777777" w:rsidR="006A2863" w:rsidRDefault="006A2863" w:rsidP="009C546B">
            <w:pPr>
              <w:pStyle w:val="InsideAddress"/>
              <w:spacing w:line="480" w:lineRule="auto"/>
              <w:jc w:val="left"/>
            </w:pPr>
          </w:p>
        </w:tc>
        <w:tc>
          <w:tcPr>
            <w:tcW w:w="2705" w:type="dxa"/>
          </w:tcPr>
          <w:p w14:paraId="5D2FF3AD" w14:textId="77777777" w:rsidR="006A2863" w:rsidRDefault="006A2863" w:rsidP="009C546B">
            <w:pPr>
              <w:pStyle w:val="InsideAddress"/>
              <w:spacing w:line="480" w:lineRule="auto"/>
              <w:jc w:val="left"/>
            </w:pPr>
          </w:p>
        </w:tc>
        <w:tc>
          <w:tcPr>
            <w:tcW w:w="980" w:type="dxa"/>
          </w:tcPr>
          <w:p w14:paraId="13A418C7" w14:textId="77777777" w:rsidR="006A2863" w:rsidRDefault="006A2863" w:rsidP="009C546B">
            <w:pPr>
              <w:pStyle w:val="InsideAddress"/>
              <w:spacing w:line="480" w:lineRule="auto"/>
              <w:jc w:val="left"/>
            </w:pPr>
          </w:p>
        </w:tc>
        <w:tc>
          <w:tcPr>
            <w:tcW w:w="2410" w:type="dxa"/>
          </w:tcPr>
          <w:p w14:paraId="19575779" w14:textId="77777777" w:rsidR="006A2863" w:rsidRDefault="006A2863" w:rsidP="009C546B">
            <w:pPr>
              <w:pStyle w:val="InsideAddress"/>
              <w:spacing w:line="480" w:lineRule="auto"/>
              <w:jc w:val="left"/>
            </w:pPr>
          </w:p>
        </w:tc>
        <w:tc>
          <w:tcPr>
            <w:tcW w:w="2006" w:type="dxa"/>
          </w:tcPr>
          <w:p w14:paraId="46C373E1" w14:textId="77777777" w:rsidR="006A2863" w:rsidRDefault="006A2863" w:rsidP="009C546B">
            <w:pPr>
              <w:pStyle w:val="InsideAddress"/>
              <w:spacing w:line="480" w:lineRule="auto"/>
              <w:jc w:val="left"/>
            </w:pPr>
          </w:p>
        </w:tc>
      </w:tr>
      <w:tr w:rsidR="006A2863" w14:paraId="3E1A6CEF" w14:textId="77777777" w:rsidTr="001E04AE">
        <w:trPr>
          <w:trHeight w:val="1701"/>
        </w:trPr>
        <w:tc>
          <w:tcPr>
            <w:tcW w:w="1798" w:type="dxa"/>
          </w:tcPr>
          <w:p w14:paraId="0DC1CE00" w14:textId="77777777" w:rsidR="006A2863" w:rsidRDefault="006A2863" w:rsidP="009C546B">
            <w:pPr>
              <w:pStyle w:val="InsideAddress"/>
              <w:spacing w:line="480" w:lineRule="auto"/>
              <w:jc w:val="left"/>
            </w:pPr>
          </w:p>
        </w:tc>
        <w:tc>
          <w:tcPr>
            <w:tcW w:w="891" w:type="dxa"/>
          </w:tcPr>
          <w:p w14:paraId="5F088F18" w14:textId="77777777" w:rsidR="006A2863" w:rsidRDefault="006A2863" w:rsidP="009C546B">
            <w:pPr>
              <w:pStyle w:val="InsideAddress"/>
              <w:spacing w:line="480" w:lineRule="auto"/>
              <w:jc w:val="left"/>
            </w:pPr>
          </w:p>
        </w:tc>
        <w:tc>
          <w:tcPr>
            <w:tcW w:w="2705" w:type="dxa"/>
          </w:tcPr>
          <w:p w14:paraId="6666754A" w14:textId="77777777" w:rsidR="006A2863" w:rsidRDefault="006A2863" w:rsidP="009C546B">
            <w:pPr>
              <w:pStyle w:val="InsideAddress"/>
              <w:spacing w:line="480" w:lineRule="auto"/>
              <w:jc w:val="left"/>
            </w:pPr>
          </w:p>
        </w:tc>
        <w:tc>
          <w:tcPr>
            <w:tcW w:w="980" w:type="dxa"/>
          </w:tcPr>
          <w:p w14:paraId="03AE9577" w14:textId="77777777" w:rsidR="006A2863" w:rsidRDefault="006A2863" w:rsidP="009C546B">
            <w:pPr>
              <w:pStyle w:val="InsideAddress"/>
              <w:spacing w:line="480" w:lineRule="auto"/>
              <w:jc w:val="left"/>
            </w:pPr>
          </w:p>
        </w:tc>
        <w:tc>
          <w:tcPr>
            <w:tcW w:w="2410" w:type="dxa"/>
          </w:tcPr>
          <w:p w14:paraId="5BA8BA30" w14:textId="77777777" w:rsidR="006A2863" w:rsidRDefault="006A2863" w:rsidP="009C546B">
            <w:pPr>
              <w:pStyle w:val="InsideAddress"/>
              <w:spacing w:line="480" w:lineRule="auto"/>
              <w:jc w:val="left"/>
            </w:pPr>
          </w:p>
        </w:tc>
        <w:tc>
          <w:tcPr>
            <w:tcW w:w="2006" w:type="dxa"/>
          </w:tcPr>
          <w:p w14:paraId="72FBB9F9" w14:textId="77777777" w:rsidR="006A2863" w:rsidRDefault="006A2863" w:rsidP="009C546B">
            <w:pPr>
              <w:pStyle w:val="InsideAddress"/>
              <w:spacing w:line="480" w:lineRule="auto"/>
              <w:jc w:val="left"/>
            </w:pPr>
          </w:p>
        </w:tc>
      </w:tr>
    </w:tbl>
    <w:p w14:paraId="6632743B" w14:textId="77777777" w:rsidR="00772FD4" w:rsidRDefault="00772FD4" w:rsidP="00772FD4">
      <w:pPr>
        <w:pStyle w:val="InsideAddress"/>
        <w:spacing w:line="480" w:lineRule="auto"/>
        <w:jc w:val="left"/>
        <w:rPr>
          <w:rFonts w:cs="Arial"/>
          <w:b/>
          <w:color w:val="339966"/>
          <w:spacing w:val="0"/>
          <w:lang w:val="en"/>
        </w:rPr>
      </w:pPr>
    </w:p>
    <w:p w14:paraId="43E710E8" w14:textId="211A788A" w:rsidR="00772FD4" w:rsidRDefault="00772FD4" w:rsidP="00772FD4">
      <w:pPr>
        <w:pStyle w:val="InsideAddress"/>
        <w:spacing w:line="480" w:lineRule="auto"/>
        <w:jc w:val="left"/>
        <w:rPr>
          <w:rFonts w:cs="Arial"/>
          <w:b/>
          <w:color w:val="339966"/>
          <w:spacing w:val="0"/>
          <w:sz w:val="22"/>
          <w:szCs w:val="22"/>
          <w:lang w:val="en"/>
        </w:rPr>
      </w:pPr>
      <w:r>
        <w:rPr>
          <w:rFonts w:cs="Arial"/>
          <w:b/>
          <w:color w:val="339966"/>
          <w:spacing w:val="0"/>
          <w:lang w:val="en"/>
        </w:rPr>
        <w:t>P</w:t>
      </w:r>
      <w:r w:rsidRPr="00F77442">
        <w:rPr>
          <w:rFonts w:cs="Arial"/>
          <w:b/>
          <w:color w:val="339966"/>
          <w:spacing w:val="0"/>
          <w:lang w:val="en"/>
        </w:rPr>
        <w:t xml:space="preserve">lease have application forms to the FCSS Office by December </w:t>
      </w:r>
      <w:r w:rsidR="00CE6431">
        <w:rPr>
          <w:rFonts w:cs="Arial"/>
          <w:b/>
          <w:color w:val="339966"/>
          <w:spacing w:val="0"/>
          <w:lang w:val="en"/>
        </w:rPr>
        <w:t>7</w:t>
      </w:r>
      <w:r w:rsidRPr="00F77442">
        <w:rPr>
          <w:rFonts w:cs="Arial"/>
          <w:b/>
          <w:color w:val="339966"/>
          <w:spacing w:val="0"/>
          <w:lang w:val="en"/>
        </w:rPr>
        <w:t>, 20</w:t>
      </w:r>
      <w:r>
        <w:rPr>
          <w:rFonts w:cs="Arial"/>
          <w:b/>
          <w:color w:val="339966"/>
          <w:spacing w:val="0"/>
          <w:lang w:val="en"/>
        </w:rPr>
        <w:t>22</w:t>
      </w:r>
      <w:r w:rsidRPr="00F77442">
        <w:rPr>
          <w:rFonts w:cs="Arial"/>
          <w:b/>
          <w:color w:val="339966"/>
          <w:spacing w:val="0"/>
          <w:lang w:val="en"/>
        </w:rPr>
        <w:t xml:space="preserve"> (may be sent via your municipal office</w:t>
      </w:r>
      <w:r>
        <w:rPr>
          <w:rFonts w:cs="Arial"/>
          <w:b/>
          <w:color w:val="339966"/>
          <w:spacing w:val="0"/>
          <w:sz w:val="22"/>
          <w:szCs w:val="22"/>
          <w:lang w:val="en"/>
        </w:rPr>
        <w:t>)</w:t>
      </w:r>
    </w:p>
    <w:p w14:paraId="3AFB57A2" w14:textId="77777777" w:rsidR="006A2863" w:rsidRDefault="006A2863" w:rsidP="009C546B">
      <w:pPr>
        <w:pStyle w:val="InsideAddress"/>
        <w:spacing w:line="480" w:lineRule="auto"/>
        <w:jc w:val="left"/>
      </w:pPr>
    </w:p>
    <w:sectPr w:rsidR="006A2863" w:rsidSect="007A245E">
      <w:type w:val="continuous"/>
      <w:pgSz w:w="12240" w:h="15840" w:code="1"/>
      <w:pgMar w:top="720" w:right="720" w:bottom="720" w:left="720" w:header="96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1037" w14:textId="77777777" w:rsidR="003A2B57" w:rsidRDefault="003A2B57">
      <w:r>
        <w:separator/>
      </w:r>
    </w:p>
  </w:endnote>
  <w:endnote w:type="continuationSeparator" w:id="0">
    <w:p w14:paraId="5D17923E" w14:textId="77777777" w:rsidR="003A2B57" w:rsidRDefault="003A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81B1" w14:textId="3D2C8D5F" w:rsidR="00570C81" w:rsidRPr="00E27A48" w:rsidRDefault="00570C81" w:rsidP="00570C81">
    <w:pPr>
      <w:jc w:val="left"/>
      <w:rPr>
        <w:rFonts w:cs="Arial"/>
        <w:b/>
        <w:i/>
        <w:spacing w:val="0"/>
        <w:sz w:val="18"/>
        <w:szCs w:val="18"/>
        <w:lang w:val="en"/>
      </w:rPr>
    </w:pPr>
    <w:r w:rsidRPr="00E27A48">
      <w:rPr>
        <w:rFonts w:cs="Arial"/>
        <w:b/>
        <w:i/>
        <w:spacing w:val="0"/>
        <w:sz w:val="18"/>
        <w:szCs w:val="18"/>
        <w:lang w:val="en"/>
      </w:rPr>
      <w:t>Please note that the FCSS Coordinator has the right to deny any person(s) a food hamper subject to misleading information being provided on this application.</w:t>
    </w:r>
    <w:r w:rsidR="001D5445">
      <w:rPr>
        <w:rFonts w:cs="Arial"/>
        <w:b/>
        <w:i/>
        <w:spacing w:val="0"/>
        <w:sz w:val="18"/>
        <w:szCs w:val="18"/>
        <w:lang w:val="en"/>
      </w:rPr>
      <w:t xml:space="preserve"> One application for each residence, one hamper per residence. </w:t>
    </w:r>
  </w:p>
  <w:p w14:paraId="56E311C1" w14:textId="77777777" w:rsidR="00570C81" w:rsidRPr="00E27A48" w:rsidRDefault="00570C81" w:rsidP="00570C81">
    <w:pPr>
      <w:jc w:val="left"/>
      <w:rPr>
        <w:rFonts w:cs="Arial"/>
        <w:b/>
        <w:i/>
        <w:spacing w:val="0"/>
        <w:sz w:val="18"/>
        <w:szCs w:val="18"/>
        <w:lang w:val="en"/>
      </w:rPr>
    </w:pPr>
  </w:p>
  <w:p w14:paraId="602D0AA1" w14:textId="31D6B2D5" w:rsidR="00570C81" w:rsidRPr="00E27A48" w:rsidRDefault="00570C81" w:rsidP="00570C81">
    <w:pPr>
      <w:jc w:val="left"/>
      <w:rPr>
        <w:rFonts w:cs="Arial"/>
        <w:b/>
        <w:i/>
        <w:spacing w:val="0"/>
        <w:sz w:val="18"/>
        <w:szCs w:val="18"/>
        <w:lang w:val="en"/>
      </w:rPr>
    </w:pPr>
    <w:r w:rsidRPr="00E27A48">
      <w:rPr>
        <w:rFonts w:cs="Arial"/>
        <w:b/>
        <w:i/>
        <w:spacing w:val="0"/>
        <w:sz w:val="18"/>
        <w:szCs w:val="18"/>
        <w:lang w:val="en"/>
      </w:rPr>
      <w:t xml:space="preserve">Hampers for applicants in the Town of Spirit River, MD of Spirit </w:t>
    </w:r>
    <w:proofErr w:type="gramStart"/>
    <w:r w:rsidRPr="00E27A48">
      <w:rPr>
        <w:rFonts w:cs="Arial"/>
        <w:b/>
        <w:i/>
        <w:spacing w:val="0"/>
        <w:sz w:val="18"/>
        <w:szCs w:val="18"/>
        <w:lang w:val="en"/>
      </w:rPr>
      <w:t>River</w:t>
    </w:r>
    <w:r w:rsidR="002B31FE">
      <w:rPr>
        <w:rFonts w:cs="Arial"/>
        <w:b/>
        <w:i/>
        <w:spacing w:val="0"/>
        <w:sz w:val="18"/>
        <w:szCs w:val="18"/>
        <w:lang w:val="en"/>
      </w:rPr>
      <w:t>,&amp;</w:t>
    </w:r>
    <w:proofErr w:type="gramEnd"/>
    <w:r w:rsidRPr="00E27A48">
      <w:rPr>
        <w:rFonts w:cs="Arial"/>
        <w:b/>
        <w:i/>
        <w:spacing w:val="0"/>
        <w:sz w:val="18"/>
        <w:szCs w:val="18"/>
        <w:lang w:val="en"/>
      </w:rPr>
      <w:t xml:space="preserve"> Village of Rycroft will be available for </w:t>
    </w:r>
    <w:r w:rsidRPr="00570C81">
      <w:rPr>
        <w:rFonts w:cs="Arial"/>
        <w:b/>
        <w:i/>
        <w:color w:val="FF0000"/>
        <w:spacing w:val="0"/>
        <w:sz w:val="18"/>
        <w:szCs w:val="18"/>
        <w:lang w:val="en"/>
      </w:rPr>
      <w:t xml:space="preserve">pick up </w:t>
    </w:r>
    <w:r w:rsidRPr="00E27A48">
      <w:rPr>
        <w:rFonts w:cs="Arial"/>
        <w:b/>
        <w:i/>
        <w:spacing w:val="0"/>
        <w:sz w:val="18"/>
        <w:szCs w:val="18"/>
        <w:lang w:val="en"/>
      </w:rPr>
      <w:t>at</w:t>
    </w:r>
    <w:r>
      <w:rPr>
        <w:rFonts w:cs="Arial"/>
        <w:b/>
        <w:i/>
        <w:spacing w:val="0"/>
        <w:sz w:val="18"/>
        <w:szCs w:val="18"/>
        <w:lang w:val="en"/>
      </w:rPr>
      <w:t xml:space="preserve"> the Rycroft Memorial Hall </w:t>
    </w:r>
    <w:r w:rsidRPr="00E27A48">
      <w:rPr>
        <w:rFonts w:cs="Arial"/>
        <w:b/>
        <w:i/>
        <w:spacing w:val="0"/>
        <w:sz w:val="18"/>
        <w:szCs w:val="18"/>
        <w:lang w:val="en"/>
      </w:rPr>
      <w:t xml:space="preserve"> </w:t>
    </w:r>
    <w:r w:rsidRPr="00570C81">
      <w:rPr>
        <w:rFonts w:cs="Arial"/>
        <w:b/>
        <w:i/>
        <w:color w:val="FF0000"/>
        <w:spacing w:val="0"/>
        <w:sz w:val="18"/>
        <w:szCs w:val="18"/>
        <w:lang w:val="en"/>
      </w:rPr>
      <w:t>on</w:t>
    </w:r>
    <w:r>
      <w:rPr>
        <w:rFonts w:cs="Arial"/>
        <w:b/>
        <w:i/>
        <w:color w:val="FF0000"/>
        <w:spacing w:val="0"/>
        <w:sz w:val="18"/>
        <w:szCs w:val="18"/>
        <w:lang w:val="en"/>
      </w:rPr>
      <w:t xml:space="preserve"> </w:t>
    </w:r>
    <w:r w:rsidR="00372A48">
      <w:rPr>
        <w:rFonts w:cs="Arial"/>
        <w:b/>
        <w:i/>
        <w:color w:val="FF0000"/>
        <w:spacing w:val="0"/>
        <w:sz w:val="18"/>
        <w:szCs w:val="18"/>
        <w:lang w:val="en"/>
      </w:rPr>
      <w:t xml:space="preserve">Wednesday </w:t>
    </w:r>
    <w:r w:rsidRPr="00570C81">
      <w:rPr>
        <w:rFonts w:cs="Arial"/>
        <w:b/>
        <w:i/>
        <w:color w:val="FF0000"/>
        <w:spacing w:val="0"/>
        <w:sz w:val="18"/>
        <w:szCs w:val="18"/>
        <w:lang w:val="en"/>
      </w:rPr>
      <w:t xml:space="preserve">December </w:t>
    </w:r>
    <w:r w:rsidR="00372A48">
      <w:rPr>
        <w:rFonts w:cs="Arial"/>
        <w:b/>
        <w:i/>
        <w:color w:val="FF0000"/>
        <w:spacing w:val="0"/>
        <w:sz w:val="18"/>
        <w:szCs w:val="18"/>
        <w:lang w:val="en"/>
      </w:rPr>
      <w:t>21st</w:t>
    </w:r>
    <w:r w:rsidRPr="00570C81">
      <w:rPr>
        <w:rFonts w:cs="Arial"/>
        <w:b/>
        <w:i/>
        <w:color w:val="FF0000"/>
        <w:spacing w:val="0"/>
        <w:sz w:val="18"/>
        <w:szCs w:val="18"/>
        <w:lang w:val="en"/>
      </w:rPr>
      <w:t xml:space="preserve"> </w:t>
    </w:r>
    <w:r w:rsidRPr="00E27A48">
      <w:rPr>
        <w:rFonts w:cs="Arial"/>
        <w:b/>
        <w:i/>
        <w:spacing w:val="0"/>
        <w:sz w:val="18"/>
        <w:szCs w:val="18"/>
        <w:lang w:val="en"/>
      </w:rPr>
      <w:t xml:space="preserve">from </w:t>
    </w:r>
    <w:r>
      <w:rPr>
        <w:rFonts w:cs="Arial"/>
        <w:b/>
        <w:i/>
        <w:spacing w:val="0"/>
        <w:sz w:val="18"/>
        <w:szCs w:val="18"/>
        <w:lang w:val="en"/>
      </w:rPr>
      <w:t>1</w:t>
    </w:r>
    <w:r w:rsidRPr="00E27A48">
      <w:rPr>
        <w:rFonts w:cs="Arial"/>
        <w:b/>
        <w:i/>
        <w:spacing w:val="0"/>
        <w:sz w:val="18"/>
        <w:szCs w:val="18"/>
        <w:lang w:val="en"/>
      </w:rPr>
      <w:t xml:space="preserve">:00 </w:t>
    </w:r>
    <w:r w:rsidR="00357210">
      <w:rPr>
        <w:rFonts w:cs="Arial"/>
        <w:b/>
        <w:i/>
        <w:spacing w:val="0"/>
        <w:sz w:val="18"/>
        <w:szCs w:val="18"/>
        <w:lang w:val="en"/>
      </w:rPr>
      <w:t>p</w:t>
    </w:r>
    <w:r w:rsidRPr="00E27A48">
      <w:rPr>
        <w:rFonts w:cs="Arial"/>
        <w:b/>
        <w:i/>
        <w:spacing w:val="0"/>
        <w:sz w:val="18"/>
        <w:szCs w:val="18"/>
        <w:lang w:val="en"/>
      </w:rPr>
      <w:t xml:space="preserve">m to </w:t>
    </w:r>
    <w:r w:rsidR="00372A48">
      <w:rPr>
        <w:rFonts w:cs="Arial"/>
        <w:b/>
        <w:i/>
        <w:spacing w:val="0"/>
        <w:sz w:val="18"/>
        <w:szCs w:val="18"/>
        <w:lang w:val="en"/>
      </w:rPr>
      <w:t>6:0</w:t>
    </w:r>
    <w:r w:rsidRPr="00E27A48">
      <w:rPr>
        <w:rFonts w:cs="Arial"/>
        <w:b/>
        <w:i/>
        <w:spacing w:val="0"/>
        <w:sz w:val="18"/>
        <w:szCs w:val="18"/>
        <w:lang w:val="en"/>
      </w:rPr>
      <w:t>0 pm.</w:t>
    </w:r>
    <w:r w:rsidR="00CA7CE1">
      <w:rPr>
        <w:rFonts w:cs="Arial"/>
        <w:b/>
        <w:i/>
        <w:spacing w:val="0"/>
        <w:sz w:val="18"/>
        <w:szCs w:val="18"/>
        <w:lang w:val="en"/>
      </w:rPr>
      <w:t xml:space="preserve"> Birch Hills County is delivering same day. </w:t>
    </w:r>
  </w:p>
  <w:p w14:paraId="63B981CA" w14:textId="77777777" w:rsidR="005F2670" w:rsidRPr="005F2670" w:rsidRDefault="005F2670" w:rsidP="00B163B6">
    <w:pPr>
      <w:pStyle w:val="Footer"/>
      <w:jc w:val="left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623EF" w14:textId="77777777" w:rsidR="003A2B57" w:rsidRDefault="003A2B57">
      <w:r>
        <w:separator/>
      </w:r>
    </w:p>
  </w:footnote>
  <w:footnote w:type="continuationSeparator" w:id="0">
    <w:p w14:paraId="187B8969" w14:textId="77777777" w:rsidR="003A2B57" w:rsidRDefault="003A2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66F6" w14:textId="60B3CFFA" w:rsidR="00737C8F" w:rsidRDefault="00737C8F" w:rsidP="001D5445">
    <w:pPr>
      <w:pStyle w:val="Header"/>
      <w:jc w:val="right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E51C43">
      <w:rPr>
        <w:noProof/>
      </w:rPr>
      <w:t>2</w:t>
    </w:r>
    <w:r>
      <w:fldChar w:fldCharType="end"/>
    </w:r>
    <w:r>
      <w:tab/>
    </w:r>
    <w:r w:rsidR="001D5445">
      <w:t>Christmas Hamper Application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2754" w14:textId="77777777" w:rsidR="00223C90" w:rsidRPr="005F2670" w:rsidRDefault="00223C90" w:rsidP="00223C90">
    <w:pPr>
      <w:pStyle w:val="ReturnAddress"/>
      <w:framePr w:w="5628" w:h="974" w:wrap="notBeside" w:hAnchor="page" w:x="6084" w:y="376"/>
      <w:jc w:val="right"/>
      <w:rPr>
        <w:rFonts w:ascii="Book Antiqua" w:hAnsi="Book Antiqua"/>
        <w:b/>
        <w:sz w:val="20"/>
      </w:rPr>
    </w:pPr>
    <w:r w:rsidRPr="005F2670">
      <w:rPr>
        <w:rFonts w:ascii="Book Antiqua" w:hAnsi="Book Antiqua"/>
        <w:b/>
        <w:sz w:val="20"/>
      </w:rPr>
      <w:t>Central Peace Family and Community Support Services</w:t>
    </w:r>
  </w:p>
  <w:p w14:paraId="761578E3" w14:textId="77777777" w:rsidR="00223C90" w:rsidRPr="005F2670" w:rsidRDefault="00223C90" w:rsidP="00223C90">
    <w:pPr>
      <w:pStyle w:val="ReturnAddress"/>
      <w:framePr w:w="5628" w:h="974" w:wrap="notBeside" w:hAnchor="page" w:x="6084" w:y="376"/>
      <w:jc w:val="right"/>
      <w:rPr>
        <w:rFonts w:ascii="Book Antiqua" w:hAnsi="Book Antiqua"/>
        <w:b/>
        <w:sz w:val="20"/>
      </w:rPr>
    </w:pPr>
    <w:r w:rsidRPr="005F2670">
      <w:rPr>
        <w:rFonts w:ascii="Book Antiqua" w:hAnsi="Book Antiqua"/>
        <w:b/>
        <w:sz w:val="20"/>
      </w:rPr>
      <w:t>P. O. Box 389, Spirit River, Alberta, T0H 3G0</w:t>
    </w:r>
  </w:p>
  <w:p w14:paraId="30CB8D97" w14:textId="77777777" w:rsidR="00223C90" w:rsidRPr="005F2670" w:rsidRDefault="00223C90" w:rsidP="00223C90">
    <w:pPr>
      <w:pStyle w:val="ReturnAddress"/>
      <w:framePr w:w="5628" w:h="974" w:wrap="notBeside" w:hAnchor="page" w:x="6084" w:y="376"/>
      <w:jc w:val="right"/>
      <w:rPr>
        <w:rFonts w:ascii="Book Antiqua" w:hAnsi="Book Antiqua"/>
        <w:b/>
        <w:sz w:val="20"/>
      </w:rPr>
    </w:pPr>
    <w:r w:rsidRPr="005F2670">
      <w:rPr>
        <w:rFonts w:ascii="Book Antiqua" w:hAnsi="Book Antiqua"/>
        <w:b/>
        <w:sz w:val="20"/>
      </w:rPr>
      <w:t>Tel: (780) 864-3500    Fax: (780) 864-4303</w:t>
    </w:r>
  </w:p>
  <w:p w14:paraId="0C039FEB" w14:textId="77777777" w:rsidR="00223C90" w:rsidRPr="005F2670" w:rsidRDefault="00223C90" w:rsidP="00223C90">
    <w:pPr>
      <w:pStyle w:val="ReturnAddress"/>
      <w:framePr w:w="5628" w:h="974" w:wrap="notBeside" w:hAnchor="page" w:x="6084" w:y="376"/>
      <w:jc w:val="right"/>
      <w:rPr>
        <w:rFonts w:ascii="Book Antiqua" w:hAnsi="Book Antiqua"/>
        <w:b/>
        <w:sz w:val="20"/>
      </w:rPr>
    </w:pPr>
    <w:r w:rsidRPr="005F2670">
      <w:rPr>
        <w:rFonts w:ascii="Book Antiqua" w:hAnsi="Book Antiqua"/>
        <w:b/>
        <w:sz w:val="20"/>
      </w:rPr>
      <w:t xml:space="preserve">Email: </w:t>
    </w:r>
    <w:hyperlink r:id="rId1" w:history="1">
      <w:r w:rsidRPr="005F2670">
        <w:rPr>
          <w:rStyle w:val="Hyperlink"/>
          <w:rFonts w:ascii="Book Antiqua" w:hAnsi="Book Antiqua"/>
          <w:b/>
          <w:color w:val="auto"/>
          <w:sz w:val="20"/>
        </w:rPr>
        <w:t>fcss@mdspiritriver.ab.ca</w:t>
      </w:r>
    </w:hyperlink>
  </w:p>
  <w:p w14:paraId="021AA77B" w14:textId="77777777" w:rsidR="00223C90" w:rsidRPr="005F2670" w:rsidRDefault="00223C90" w:rsidP="00223C90">
    <w:pPr>
      <w:pStyle w:val="ReturnAddress"/>
      <w:framePr w:w="5628" w:h="974" w:wrap="notBeside" w:hAnchor="page" w:x="6084" w:y="376"/>
      <w:jc w:val="right"/>
      <w:rPr>
        <w:rFonts w:ascii="Book Antiqua" w:hAnsi="Book Antiqua"/>
        <w:b/>
        <w:sz w:val="20"/>
      </w:rPr>
    </w:pPr>
    <w:r w:rsidRPr="005F2670">
      <w:rPr>
        <w:rFonts w:ascii="Book Antiqua" w:hAnsi="Book Antiqua"/>
        <w:b/>
        <w:sz w:val="20"/>
      </w:rPr>
      <w:t>website: www.centralpeacefcss.ca</w:t>
    </w:r>
  </w:p>
  <w:p w14:paraId="5397DA7F" w14:textId="4C67EF62" w:rsidR="00FD44C8" w:rsidRDefault="009C546B" w:rsidP="00FD44C8">
    <w:pPr>
      <w:pStyle w:val="Header"/>
      <w:tabs>
        <w:tab w:val="clear" w:pos="4320"/>
      </w:tabs>
      <w:rPr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6A589AB7" wp14:editId="1550C09E">
              <wp:simplePos x="0" y="0"/>
              <wp:positionH relativeFrom="column">
                <wp:posOffset>1971675</wp:posOffset>
              </wp:positionH>
              <wp:positionV relativeFrom="paragraph">
                <wp:posOffset>88900</wp:posOffset>
              </wp:positionV>
              <wp:extent cx="2299335" cy="276225"/>
              <wp:effectExtent l="0" t="0" r="5715" b="952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44594" w14:textId="77777777" w:rsidR="00511E20" w:rsidRPr="00BC76E4" w:rsidRDefault="00511E20" w:rsidP="00511E20">
                          <w:pPr>
                            <w:rPr>
                              <w:color w:val="338F27"/>
                            </w:rPr>
                          </w:pPr>
                          <w:r>
                            <w:rPr>
                              <w:color w:val="338F27"/>
                            </w:rPr>
                            <w:t>“</w:t>
                          </w:r>
                          <w:r w:rsidRPr="00BC76E4">
                            <w:rPr>
                              <w:color w:val="338F27"/>
                            </w:rPr>
                            <w:t>Where Family and Community Matter</w:t>
                          </w:r>
                          <w:r>
                            <w:rPr>
                              <w:color w:val="338F27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589A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5.25pt;margin-top:7pt;width:181.05pt;height:21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" stroked="f">
              <v:textbox>
                <w:txbxContent>
                  <w:p w14:paraId="64344594" w14:textId="77777777" w:rsidR="00511E20" w:rsidRPr="00BC76E4" w:rsidRDefault="00511E20" w:rsidP="00511E20">
                    <w:pPr>
                      <w:rPr>
                        <w:color w:val="338F27"/>
                      </w:rPr>
                    </w:pPr>
                    <w:r>
                      <w:rPr>
                        <w:color w:val="338F27"/>
                      </w:rPr>
                      <w:t>“</w:t>
                    </w:r>
                    <w:r w:rsidRPr="00BC76E4">
                      <w:rPr>
                        <w:color w:val="338F27"/>
                      </w:rPr>
                      <w:t>Where Family and Community Matter</w:t>
                    </w:r>
                    <w:r>
                      <w:rPr>
                        <w:color w:val="338F27"/>
                      </w:rPr>
                      <w:t>”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A0F68">
      <w:rPr>
        <w:rFonts w:ascii="Calibri Light" w:hAnsi="Calibri Ligh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F44306" wp14:editId="4F69183C">
              <wp:simplePos x="0" y="0"/>
              <wp:positionH relativeFrom="column">
                <wp:posOffset>-390525</wp:posOffset>
              </wp:positionH>
              <wp:positionV relativeFrom="paragraph">
                <wp:posOffset>438785</wp:posOffset>
              </wp:positionV>
              <wp:extent cx="7705725" cy="45085"/>
              <wp:effectExtent l="0" t="3810" r="0" b="0"/>
              <wp:wrapNone/>
              <wp:docPr id="1" name="Shape 1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05725" cy="45085"/>
                      </a:xfrm>
                      <a:custGeom>
                        <a:avLst/>
                        <a:gdLst>
                          <a:gd name="T0" fmla="*/ 0 w 6766560"/>
                          <a:gd name="T1" fmla="*/ 0 h 91440"/>
                          <a:gd name="T2" fmla="*/ 6766560 w 6766560"/>
                          <a:gd name="T3" fmla="*/ 0 h 91440"/>
                          <a:gd name="T4" fmla="*/ 6766560 w 6766560"/>
                          <a:gd name="T5" fmla="*/ 91440 h 91440"/>
                          <a:gd name="T6" fmla="*/ 0 w 6766560"/>
                          <a:gd name="T7" fmla="*/ 91440 h 91440"/>
                          <a:gd name="T8" fmla="*/ 0 w 6766560"/>
                          <a:gd name="T9" fmla="*/ 0 h 91440"/>
                          <a:gd name="T10" fmla="*/ 0 w 6766560"/>
                          <a:gd name="T11" fmla="*/ 0 h 91440"/>
                          <a:gd name="T12" fmla="*/ 6766560 w 6766560"/>
                          <a:gd name="T13" fmla="*/ 91440 h 914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T10" t="T11" r="T12" b="T13"/>
                        <a:pathLst>
                          <a:path w="6766560" h="91440">
                            <a:moveTo>
                              <a:pt x="0" y="0"/>
                            </a:moveTo>
                            <a:lnTo>
                              <a:pt x="6766560" y="0"/>
                            </a:lnTo>
                            <a:lnTo>
                              <a:pt x="6766560" y="91440"/>
                            </a:lnTo>
                            <a:lnTo>
                              <a:pt x="0" y="9144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932300" id="Shape 1288" o:spid="_x0000_s1026" style="position:absolute;margin-left:-30.75pt;margin-top:34.55pt;width:606.7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6656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" path="m,l6766560,r,91440l,91440,,e" fillcolor="black" stroked="f" strokeweight="0">
              <v:stroke miterlimit="83231f" joinstyle="miter"/>
              <v:path arrowok="t" o:connecttype="custom" o:connectlocs="0,0;7705725,0;7705725,45085;0,45085;0,0" o:connectangles="0,0,0,0,0" textboxrect="0,0,6766560,91440"/>
            </v:shape>
          </w:pict>
        </mc:Fallback>
      </mc:AlternateContent>
    </w:r>
    <w:r w:rsidR="00CA0F68">
      <w:rPr>
        <w:rFonts w:ascii="Calibri Light" w:hAnsi="Calibri Light"/>
        <w:noProof/>
        <w:sz w:val="24"/>
        <w:szCs w:val="24"/>
      </w:rPr>
      <w:drawing>
        <wp:anchor distT="0" distB="0" distL="114300" distR="114300" simplePos="0" relativeHeight="251656704" behindDoc="1" locked="0" layoutInCell="1" allowOverlap="1" wp14:anchorId="36BC215C" wp14:editId="0338D3FF">
          <wp:simplePos x="0" y="0"/>
          <wp:positionH relativeFrom="column">
            <wp:posOffset>-142875</wp:posOffset>
          </wp:positionH>
          <wp:positionV relativeFrom="paragraph">
            <wp:posOffset>-419100</wp:posOffset>
          </wp:positionV>
          <wp:extent cx="2114550" cy="842645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4C8" w:rsidRPr="00FD44C8">
      <w:rPr>
        <w:rFonts w:ascii="Calibri Light" w:hAnsi="Calibri Light"/>
        <w:sz w:val="24"/>
        <w:szCs w:val="24"/>
      </w:rPr>
      <w:tab/>
    </w:r>
  </w:p>
  <w:p w14:paraId="03A6188D" w14:textId="595EDED7" w:rsidR="00FD44C8" w:rsidRDefault="00FD44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1BA"/>
    <w:multiLevelType w:val="hybridMultilevel"/>
    <w:tmpl w:val="337A389C"/>
    <w:lvl w:ilvl="0" w:tplc="D1C27746">
      <w:start w:val="9605"/>
      <w:numFmt w:val="bullet"/>
      <w:lvlText w:val=""/>
      <w:lvlJc w:val="left"/>
      <w:pPr>
        <w:ind w:left="720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F5270"/>
    <w:multiLevelType w:val="hybridMultilevel"/>
    <w:tmpl w:val="ADB80890"/>
    <w:lvl w:ilvl="0" w:tplc="65FA86E4">
      <w:start w:val="1"/>
      <w:numFmt w:val="decimal"/>
      <w:lvlText w:val="%1."/>
      <w:lvlJc w:val="right"/>
      <w:pPr>
        <w:ind w:left="502" w:hanging="360"/>
      </w:pPr>
      <w:rPr>
        <w:rFonts w:cs="Times New Roman" w:hint="default"/>
        <w:spacing w:val="24"/>
        <w:position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3" w15:restartNumberingAfterBreak="0">
    <w:nsid w:val="640B35F1"/>
    <w:multiLevelType w:val="hybridMultilevel"/>
    <w:tmpl w:val="E824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 w16cid:durableId="420567287">
    <w:abstractNumId w:val="2"/>
  </w:num>
  <w:num w:numId="2" w16cid:durableId="412703956">
    <w:abstractNumId w:val="4"/>
  </w:num>
  <w:num w:numId="3" w16cid:durableId="1256860402">
    <w:abstractNumId w:val="1"/>
  </w:num>
  <w:num w:numId="4" w16cid:durableId="485980126">
    <w:abstractNumId w:val="0"/>
  </w:num>
  <w:num w:numId="5" w16cid:durableId="1245383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69"/>
    <w:rsid w:val="000E6495"/>
    <w:rsid w:val="00140EEF"/>
    <w:rsid w:val="001604EC"/>
    <w:rsid w:val="001A7054"/>
    <w:rsid w:val="001B7822"/>
    <w:rsid w:val="001D5445"/>
    <w:rsid w:val="001E04AE"/>
    <w:rsid w:val="001F054C"/>
    <w:rsid w:val="002146F4"/>
    <w:rsid w:val="00215FC2"/>
    <w:rsid w:val="00221E8D"/>
    <w:rsid w:val="00223C90"/>
    <w:rsid w:val="00237C72"/>
    <w:rsid w:val="00242A40"/>
    <w:rsid w:val="00273CC7"/>
    <w:rsid w:val="00291ED4"/>
    <w:rsid w:val="002B31FE"/>
    <w:rsid w:val="00310C38"/>
    <w:rsid w:val="00357210"/>
    <w:rsid w:val="00372A48"/>
    <w:rsid w:val="00383B75"/>
    <w:rsid w:val="003A2B57"/>
    <w:rsid w:val="003C1162"/>
    <w:rsid w:val="003D02A5"/>
    <w:rsid w:val="00461267"/>
    <w:rsid w:val="00463400"/>
    <w:rsid w:val="004639AD"/>
    <w:rsid w:val="0048209D"/>
    <w:rsid w:val="004905DA"/>
    <w:rsid w:val="004E018C"/>
    <w:rsid w:val="004F28C8"/>
    <w:rsid w:val="00511E20"/>
    <w:rsid w:val="00542E55"/>
    <w:rsid w:val="00570C81"/>
    <w:rsid w:val="005719DB"/>
    <w:rsid w:val="0057270A"/>
    <w:rsid w:val="0058478F"/>
    <w:rsid w:val="0059506E"/>
    <w:rsid w:val="005D0905"/>
    <w:rsid w:val="005E6F98"/>
    <w:rsid w:val="005F2670"/>
    <w:rsid w:val="00665F57"/>
    <w:rsid w:val="00685430"/>
    <w:rsid w:val="006A2863"/>
    <w:rsid w:val="006C5136"/>
    <w:rsid w:val="006D41D8"/>
    <w:rsid w:val="006F6BC2"/>
    <w:rsid w:val="00702BC8"/>
    <w:rsid w:val="007071A3"/>
    <w:rsid w:val="0073000A"/>
    <w:rsid w:val="00735BCC"/>
    <w:rsid w:val="00737C8F"/>
    <w:rsid w:val="00741364"/>
    <w:rsid w:val="00761625"/>
    <w:rsid w:val="00772FD4"/>
    <w:rsid w:val="00791AE4"/>
    <w:rsid w:val="007A086D"/>
    <w:rsid w:val="007A245E"/>
    <w:rsid w:val="007B065E"/>
    <w:rsid w:val="007B5134"/>
    <w:rsid w:val="007D2661"/>
    <w:rsid w:val="007D59BA"/>
    <w:rsid w:val="008066C4"/>
    <w:rsid w:val="0083249C"/>
    <w:rsid w:val="008620C6"/>
    <w:rsid w:val="008713D9"/>
    <w:rsid w:val="00871B5F"/>
    <w:rsid w:val="00885BAA"/>
    <w:rsid w:val="008D4F6E"/>
    <w:rsid w:val="008E603B"/>
    <w:rsid w:val="00907580"/>
    <w:rsid w:val="009212E2"/>
    <w:rsid w:val="009426EA"/>
    <w:rsid w:val="00973364"/>
    <w:rsid w:val="00992D97"/>
    <w:rsid w:val="009B19FA"/>
    <w:rsid w:val="009C211D"/>
    <w:rsid w:val="009C546B"/>
    <w:rsid w:val="009F1D8A"/>
    <w:rsid w:val="00A063FF"/>
    <w:rsid w:val="00A10F66"/>
    <w:rsid w:val="00A65443"/>
    <w:rsid w:val="00A70A6E"/>
    <w:rsid w:val="00A71A8A"/>
    <w:rsid w:val="00A7327D"/>
    <w:rsid w:val="00A7705C"/>
    <w:rsid w:val="00A92A94"/>
    <w:rsid w:val="00AA1545"/>
    <w:rsid w:val="00AC389B"/>
    <w:rsid w:val="00AF2192"/>
    <w:rsid w:val="00AF5E77"/>
    <w:rsid w:val="00B163B6"/>
    <w:rsid w:val="00B22173"/>
    <w:rsid w:val="00B82162"/>
    <w:rsid w:val="00B84C26"/>
    <w:rsid w:val="00BB70B6"/>
    <w:rsid w:val="00C41E69"/>
    <w:rsid w:val="00C57DD9"/>
    <w:rsid w:val="00C63BEE"/>
    <w:rsid w:val="00C701C4"/>
    <w:rsid w:val="00CA0F68"/>
    <w:rsid w:val="00CA7CE1"/>
    <w:rsid w:val="00CE6431"/>
    <w:rsid w:val="00D00596"/>
    <w:rsid w:val="00D45DDD"/>
    <w:rsid w:val="00D46083"/>
    <w:rsid w:val="00D64D11"/>
    <w:rsid w:val="00D82521"/>
    <w:rsid w:val="00D86677"/>
    <w:rsid w:val="00D935DF"/>
    <w:rsid w:val="00DD0E1B"/>
    <w:rsid w:val="00DF1C8A"/>
    <w:rsid w:val="00E31373"/>
    <w:rsid w:val="00E3577B"/>
    <w:rsid w:val="00E51C43"/>
    <w:rsid w:val="00E70AD3"/>
    <w:rsid w:val="00E85AFB"/>
    <w:rsid w:val="00EE089E"/>
    <w:rsid w:val="00EF0C6C"/>
    <w:rsid w:val="00F01A20"/>
    <w:rsid w:val="00F25A6D"/>
    <w:rsid w:val="00F673D0"/>
    <w:rsid w:val="00F8225D"/>
    <w:rsid w:val="00F900C2"/>
    <w:rsid w:val="00FB31F7"/>
    <w:rsid w:val="00FC7465"/>
    <w:rsid w:val="00FD44C8"/>
    <w:rsid w:val="00FD771E"/>
    <w:rsid w:val="00FE6581"/>
    <w:rsid w:val="00F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A1430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styleId="ListParagraph">
    <w:name w:val="List Paragraph"/>
    <w:basedOn w:val="Normal"/>
    <w:qFormat/>
    <w:rsid w:val="006F6BC2"/>
    <w:pPr>
      <w:spacing w:after="200" w:line="276" w:lineRule="auto"/>
      <w:ind w:left="720"/>
      <w:contextualSpacing/>
      <w:jc w:val="left"/>
    </w:pPr>
    <w:rPr>
      <w:rFonts w:ascii="Calibri" w:hAnsi="Calibri"/>
      <w:spacing w:val="0"/>
      <w:sz w:val="22"/>
      <w:szCs w:val="22"/>
    </w:rPr>
  </w:style>
  <w:style w:type="paragraph" w:styleId="NoSpacing">
    <w:name w:val="No Spacing"/>
    <w:qFormat/>
    <w:rsid w:val="006F6BC2"/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FD44C8"/>
    <w:rPr>
      <w:rFonts w:ascii="Arial" w:hAnsi="Arial"/>
      <w:spacing w:val="-5"/>
    </w:rPr>
  </w:style>
  <w:style w:type="character" w:styleId="Hyperlink">
    <w:name w:val="Hyperlink"/>
    <w:rsid w:val="00FD44C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D44C8"/>
    <w:rPr>
      <w:color w:val="808080"/>
      <w:shd w:val="clear" w:color="auto" w:fill="E6E6E6"/>
    </w:rPr>
  </w:style>
  <w:style w:type="table" w:styleId="TableGrid">
    <w:name w:val="Table Grid"/>
    <w:basedOn w:val="TableNormal"/>
    <w:rsid w:val="00490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310C3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fcss@mdspiritriver.ab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0F211-2447-40BF-9B58-A006BDE7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</Template>
  <TotalTime>0</TotalTime>
  <Pages>2</Pages>
  <Words>241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1969</CharactersWithSpaces>
  <SharedDoc>false</SharedDoc>
  <HLinks>
    <vt:vector size="6" baseType="variant">
      <vt:variant>
        <vt:i4>393341</vt:i4>
      </vt:variant>
      <vt:variant>
        <vt:i4>6</vt:i4>
      </vt:variant>
      <vt:variant>
        <vt:i4>0</vt:i4>
      </vt:variant>
      <vt:variant>
        <vt:i4>5</vt:i4>
      </vt:variant>
      <vt:variant>
        <vt:lpwstr>mailto:fcss@mdspiritriver.ab.ca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/>
  <cp:keywords/>
  <cp:lastModifiedBy/>
  <cp:revision>1</cp:revision>
  <cp:lastPrinted>2011-12-13T20:23:00Z</cp:lastPrinted>
  <dcterms:created xsi:type="dcterms:W3CDTF">2022-09-26T19:24:00Z</dcterms:created>
  <dcterms:modified xsi:type="dcterms:W3CDTF">2022-11-08T21:59:00Z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