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3C11" w14:textId="6275478D" w:rsidR="00550798" w:rsidRDefault="00550798" w:rsidP="00863233">
      <w:pPr>
        <w:pStyle w:val="Date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HOME ALONE REGISTRATION FORM</w:t>
      </w:r>
    </w:p>
    <w:p w14:paraId="67FAECB5" w14:textId="77777777" w:rsidR="00863233" w:rsidRDefault="00863233" w:rsidP="00043792"/>
    <w:p w14:paraId="557110A8" w14:textId="18AE0B79" w:rsidR="00043792" w:rsidRDefault="00043792" w:rsidP="00043792">
      <w:r w:rsidRPr="00043792">
        <w:t>Are you home alone before and after school or for a short period of time??</w:t>
      </w:r>
      <w:r>
        <w:t xml:space="preserve">  </w:t>
      </w:r>
      <w:r w:rsidRPr="00043792">
        <w:t>This course is for you!!!!!!!!</w:t>
      </w:r>
    </w:p>
    <w:p w14:paraId="4846D832" w14:textId="2A124BB2" w:rsidR="00043792" w:rsidRPr="00043792" w:rsidRDefault="00043792" w:rsidP="00043792">
      <w:r w:rsidRPr="00043792">
        <w:t xml:space="preserve">It will teach you self-confidence, a sense of responsibility and </w:t>
      </w:r>
      <w:proofErr w:type="gramStart"/>
      <w:r w:rsidRPr="00043792">
        <w:t>decision making</w:t>
      </w:r>
      <w:proofErr w:type="gramEnd"/>
      <w:r w:rsidRPr="00043792">
        <w:t xml:space="preserve"> abilities through a fun and interactive environment of role play and discussions.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43792" w:rsidRPr="000D45E9" w14:paraId="49BE2C74" w14:textId="77777777" w:rsidTr="004853C7">
        <w:trPr>
          <w:trHeight w:val="458"/>
        </w:trPr>
        <w:tc>
          <w:tcPr>
            <w:tcW w:w="3672" w:type="dxa"/>
          </w:tcPr>
          <w:p w14:paraId="69A74803" w14:textId="668E5259" w:rsidR="00043792" w:rsidRPr="000D45E9" w:rsidRDefault="00043792" w:rsidP="00E104C4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Wh</w:t>
            </w:r>
            <w:r>
              <w:rPr>
                <w:b/>
                <w:bCs/>
                <w:sz w:val="24"/>
                <w:szCs w:val="24"/>
              </w:rPr>
              <w:t>ere</w:t>
            </w:r>
            <w:r w:rsidR="004853C7">
              <w:rPr>
                <w:b/>
                <w:bCs/>
                <w:sz w:val="24"/>
                <w:szCs w:val="24"/>
              </w:rPr>
              <w:t xml:space="preserve">: </w:t>
            </w:r>
            <w:r w:rsidR="006A213D">
              <w:rPr>
                <w:sz w:val="24"/>
                <w:szCs w:val="24"/>
              </w:rPr>
              <w:t>Rycroft Municipal Library</w:t>
            </w:r>
          </w:p>
        </w:tc>
        <w:tc>
          <w:tcPr>
            <w:tcW w:w="3672" w:type="dxa"/>
          </w:tcPr>
          <w:p w14:paraId="518284E3" w14:textId="1966CB0A" w:rsidR="00043792" w:rsidRPr="004853C7" w:rsidRDefault="00043792" w:rsidP="00E104C4">
            <w:pPr>
              <w:pStyle w:val="InsideAddress"/>
              <w:jc w:val="left"/>
              <w:rPr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Whe</w:t>
            </w:r>
            <w:r>
              <w:rPr>
                <w:b/>
                <w:bCs/>
                <w:sz w:val="24"/>
                <w:szCs w:val="24"/>
              </w:rPr>
              <w:t>n</w:t>
            </w:r>
            <w:r w:rsidR="004853C7">
              <w:rPr>
                <w:b/>
                <w:bCs/>
                <w:sz w:val="24"/>
                <w:szCs w:val="24"/>
              </w:rPr>
              <w:t xml:space="preserve">: </w:t>
            </w:r>
            <w:r w:rsidR="004853C7" w:rsidRPr="004853C7">
              <w:rPr>
                <w:sz w:val="24"/>
                <w:szCs w:val="24"/>
              </w:rPr>
              <w:t xml:space="preserve">Saturday </w:t>
            </w:r>
            <w:r w:rsidR="00F41452">
              <w:rPr>
                <w:sz w:val="24"/>
                <w:szCs w:val="24"/>
              </w:rPr>
              <w:t>May 6,</w:t>
            </w:r>
            <w:r w:rsidR="004853C7" w:rsidRPr="004853C7">
              <w:rPr>
                <w:sz w:val="24"/>
                <w:szCs w:val="24"/>
              </w:rPr>
              <w:t xml:space="preserve"> 202</w:t>
            </w:r>
            <w:r w:rsidR="00F41452">
              <w:rPr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14:paraId="1730E497" w14:textId="2FF0C456" w:rsidR="00043792" w:rsidRPr="000D45E9" w:rsidRDefault="00043792" w:rsidP="00E104C4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  <w:r w:rsidRPr="000D45E9">
              <w:rPr>
                <w:b/>
                <w:bCs/>
                <w:sz w:val="24"/>
                <w:szCs w:val="24"/>
              </w:rPr>
              <w:t xml:space="preserve">: </w:t>
            </w:r>
            <w:r w:rsidR="00F41452" w:rsidRPr="00F41452">
              <w:rPr>
                <w:sz w:val="24"/>
                <w:szCs w:val="24"/>
              </w:rPr>
              <w:t>9:3</w:t>
            </w:r>
            <w:r w:rsidR="004853C7" w:rsidRPr="00F41452">
              <w:rPr>
                <w:sz w:val="24"/>
                <w:szCs w:val="24"/>
              </w:rPr>
              <w:t>0am</w:t>
            </w:r>
            <w:r w:rsidR="004853C7" w:rsidRPr="004853C7">
              <w:rPr>
                <w:sz w:val="24"/>
                <w:szCs w:val="24"/>
              </w:rPr>
              <w:t>-</w:t>
            </w:r>
            <w:r w:rsidR="00F41452">
              <w:rPr>
                <w:sz w:val="24"/>
                <w:szCs w:val="24"/>
              </w:rPr>
              <w:t>2:3</w:t>
            </w:r>
            <w:r w:rsidR="006A213D">
              <w:rPr>
                <w:sz w:val="24"/>
                <w:szCs w:val="24"/>
              </w:rPr>
              <w:t>0</w:t>
            </w:r>
            <w:r w:rsidR="004853C7" w:rsidRPr="004853C7">
              <w:rPr>
                <w:sz w:val="24"/>
                <w:szCs w:val="24"/>
              </w:rPr>
              <w:t>pm</w:t>
            </w:r>
          </w:p>
        </w:tc>
      </w:tr>
      <w:tr w:rsidR="00043792" w:rsidRPr="000D45E9" w14:paraId="707BB462" w14:textId="77777777" w:rsidTr="004853C7">
        <w:trPr>
          <w:trHeight w:val="440"/>
        </w:trPr>
        <w:tc>
          <w:tcPr>
            <w:tcW w:w="3672" w:type="dxa"/>
          </w:tcPr>
          <w:p w14:paraId="1FBC2F71" w14:textId="1C184530" w:rsidR="00043792" w:rsidRPr="000D45E9" w:rsidRDefault="00043792" w:rsidP="00E104C4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WHO: </w:t>
            </w:r>
            <w:r w:rsidR="004853C7" w:rsidRPr="004853C7">
              <w:rPr>
                <w:sz w:val="24"/>
                <w:szCs w:val="24"/>
              </w:rPr>
              <w:t>Ages 9-12 years old</w:t>
            </w:r>
          </w:p>
        </w:tc>
        <w:tc>
          <w:tcPr>
            <w:tcW w:w="3672" w:type="dxa"/>
          </w:tcPr>
          <w:p w14:paraId="1174B89A" w14:textId="7D13321F" w:rsidR="00043792" w:rsidRPr="000D45E9" w:rsidRDefault="00043792" w:rsidP="00E104C4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 xml:space="preserve">Cost: </w:t>
            </w:r>
            <w:r w:rsidRPr="00370601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672" w:type="dxa"/>
          </w:tcPr>
          <w:p w14:paraId="45DAA86A" w14:textId="689E7FB1" w:rsidR="00043792" w:rsidRPr="000D45E9" w:rsidRDefault="00043792" w:rsidP="00E104C4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Deadline:</w:t>
            </w:r>
            <w:r w:rsidR="004853C7">
              <w:rPr>
                <w:b/>
                <w:bCs/>
                <w:sz w:val="24"/>
                <w:szCs w:val="24"/>
              </w:rPr>
              <w:t xml:space="preserve"> </w:t>
            </w:r>
            <w:r w:rsidR="00F41452">
              <w:rPr>
                <w:sz w:val="24"/>
                <w:szCs w:val="24"/>
              </w:rPr>
              <w:t>May 4</w:t>
            </w:r>
            <w:r w:rsidR="004853C7" w:rsidRPr="004853C7">
              <w:rPr>
                <w:sz w:val="24"/>
                <w:szCs w:val="24"/>
              </w:rPr>
              <w:t>, 202</w:t>
            </w:r>
            <w:r w:rsidR="00F41452">
              <w:rPr>
                <w:sz w:val="24"/>
                <w:szCs w:val="24"/>
              </w:rPr>
              <w:t>3</w:t>
            </w:r>
          </w:p>
        </w:tc>
      </w:tr>
      <w:tr w:rsidR="00043792" w:rsidRPr="000D45E9" w14:paraId="3B72A2A8" w14:textId="77777777" w:rsidTr="004853C7">
        <w:tc>
          <w:tcPr>
            <w:tcW w:w="3672" w:type="dxa"/>
          </w:tcPr>
          <w:p w14:paraId="54C4178D" w14:textId="0BB76091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and Payment -</w:t>
            </w:r>
          </w:p>
        </w:tc>
        <w:tc>
          <w:tcPr>
            <w:tcW w:w="3672" w:type="dxa"/>
          </w:tcPr>
          <w:p w14:paraId="01C8511F" w14:textId="5CECF573" w:rsidR="00043792" w:rsidRPr="004853C7" w:rsidRDefault="00043792" w:rsidP="00043792">
            <w:pPr>
              <w:pStyle w:val="InsideAddres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send to Central Peace FCSS / 4202-50St Spirit River</w:t>
            </w:r>
            <w:r w:rsidR="004853C7">
              <w:rPr>
                <w:sz w:val="24"/>
                <w:szCs w:val="24"/>
              </w:rPr>
              <w:t xml:space="preserve"> </w:t>
            </w:r>
            <w:r w:rsidR="004853C7">
              <w:rPr>
                <w:b/>
                <w:bCs/>
                <w:i/>
                <w:iCs/>
                <w:sz w:val="24"/>
                <w:szCs w:val="24"/>
              </w:rPr>
              <w:t>or</w:t>
            </w:r>
            <w:r w:rsidR="004853C7">
              <w:rPr>
                <w:sz w:val="24"/>
                <w:szCs w:val="24"/>
              </w:rPr>
              <w:t xml:space="preserve"> PO Box 389 Spirit River T0H 3G0</w:t>
            </w:r>
          </w:p>
        </w:tc>
        <w:tc>
          <w:tcPr>
            <w:tcW w:w="3672" w:type="dxa"/>
          </w:tcPr>
          <w:p w14:paraId="00D50228" w14:textId="73F45FFE" w:rsidR="00043792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Make Cheque payable to</w:t>
            </w:r>
            <w:r w:rsidR="004853C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DCBE04" w14:textId="31364630" w:rsidR="00043792" w:rsidRPr="00043792" w:rsidRDefault="00043792" w:rsidP="00043792">
            <w:pPr>
              <w:pStyle w:val="InsideAddres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of Spirit River</w:t>
            </w:r>
          </w:p>
        </w:tc>
      </w:tr>
      <w:tr w:rsidR="00043792" w:rsidRPr="000D45E9" w14:paraId="4DCB13DD" w14:textId="77777777" w:rsidTr="004853C7">
        <w:trPr>
          <w:trHeight w:val="170"/>
        </w:trPr>
        <w:tc>
          <w:tcPr>
            <w:tcW w:w="3672" w:type="dxa"/>
            <w:shd w:val="clear" w:color="auto" w:fill="E2EFD9" w:themeFill="accent6" w:themeFillTint="33"/>
          </w:tcPr>
          <w:p w14:paraId="37D6D389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E2EFD9" w:themeFill="accent6" w:themeFillTint="33"/>
          </w:tcPr>
          <w:p w14:paraId="477DF3B4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E2EFD9" w:themeFill="accent6" w:themeFillTint="33"/>
          </w:tcPr>
          <w:p w14:paraId="45FB1E6D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43792" w:rsidRPr="000D45E9" w14:paraId="338F4B64" w14:textId="77777777" w:rsidTr="004853C7">
        <w:trPr>
          <w:trHeight w:val="1205"/>
        </w:trPr>
        <w:tc>
          <w:tcPr>
            <w:tcW w:w="3672" w:type="dxa"/>
          </w:tcPr>
          <w:p w14:paraId="02C5DE14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672" w:type="dxa"/>
          </w:tcPr>
          <w:p w14:paraId="7BE5621B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Home Number:</w:t>
            </w:r>
          </w:p>
        </w:tc>
        <w:tc>
          <w:tcPr>
            <w:tcW w:w="3672" w:type="dxa"/>
          </w:tcPr>
          <w:p w14:paraId="29F19289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Mailing Address:</w:t>
            </w:r>
          </w:p>
        </w:tc>
      </w:tr>
      <w:tr w:rsidR="00043792" w:rsidRPr="00043792" w14:paraId="588D0B6C" w14:textId="77777777" w:rsidTr="004853C7">
        <w:trPr>
          <w:trHeight w:val="980"/>
        </w:trPr>
        <w:tc>
          <w:tcPr>
            <w:tcW w:w="3672" w:type="dxa"/>
          </w:tcPr>
          <w:p w14:paraId="1B4C08F5" w14:textId="77777777" w:rsidR="00043792" w:rsidRPr="00084D3C" w:rsidRDefault="00043792" w:rsidP="00043792">
            <w:pPr>
              <w:pStyle w:val="InsideAddress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>Which Municipality do you live in?</w:t>
            </w:r>
          </w:p>
          <w:p w14:paraId="4F00595F" w14:textId="77777777" w:rsidR="00043792" w:rsidRPr="00084D3C" w:rsidRDefault="00043792" w:rsidP="00043792">
            <w:pPr>
              <w:pStyle w:val="InsideAddress"/>
              <w:jc w:val="left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14:paraId="5B717E75" w14:textId="77777777" w:rsidR="00043792" w:rsidRPr="00084D3C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84D3C">
              <w:rPr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3672" w:type="dxa"/>
          </w:tcPr>
          <w:p w14:paraId="2C0D2C64" w14:textId="77777777" w:rsidR="00043792" w:rsidRPr="00084D3C" w:rsidRDefault="00043792" w:rsidP="00043792">
            <w:pPr>
              <w:pStyle w:val="InsideAddress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Village of </w:t>
            </w:r>
            <w:proofErr w:type="gramStart"/>
            <w:r w:rsidRPr="00084D3C">
              <w:rPr>
                <w:color w:val="385623" w:themeColor="accent6" w:themeShade="80"/>
                <w:sz w:val="24"/>
                <w:szCs w:val="24"/>
              </w:rPr>
              <w:t>Rycroft ?</w:t>
            </w:r>
            <w:proofErr w:type="gramEnd"/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14:paraId="106CC2A9" w14:textId="77777777" w:rsidR="00043792" w:rsidRPr="00084D3C" w:rsidRDefault="00043792" w:rsidP="00043792">
            <w:pPr>
              <w:pStyle w:val="InsideAddress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MD of Spirit </w:t>
            </w:r>
            <w:proofErr w:type="gramStart"/>
            <w:r w:rsidRPr="00084D3C">
              <w:rPr>
                <w:color w:val="385623" w:themeColor="accent6" w:themeShade="80"/>
                <w:sz w:val="24"/>
                <w:szCs w:val="24"/>
              </w:rPr>
              <w:t>River  ?</w:t>
            </w:r>
            <w:proofErr w:type="gramEnd"/>
          </w:p>
        </w:tc>
        <w:tc>
          <w:tcPr>
            <w:tcW w:w="3672" w:type="dxa"/>
          </w:tcPr>
          <w:p w14:paraId="37748810" w14:textId="77777777" w:rsidR="00043792" w:rsidRPr="00084D3C" w:rsidRDefault="00043792" w:rsidP="00043792">
            <w:pPr>
              <w:pStyle w:val="InsideAddress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Town of Spirit River </w:t>
            </w:r>
            <w:proofErr w:type="gramStart"/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  ?</w:t>
            </w:r>
            <w:proofErr w:type="gramEnd"/>
          </w:p>
          <w:p w14:paraId="0C94B046" w14:textId="77777777" w:rsidR="00043792" w:rsidRPr="00084D3C" w:rsidRDefault="00043792" w:rsidP="00043792">
            <w:pPr>
              <w:pStyle w:val="InsideAddress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>Saddle Hills or Birch Hills or Other</w:t>
            </w:r>
          </w:p>
          <w:p w14:paraId="3F3B1478" w14:textId="77777777" w:rsidR="00043792" w:rsidRPr="00084D3C" w:rsidRDefault="00043792" w:rsidP="00043792">
            <w:pPr>
              <w:pStyle w:val="InsideAddress"/>
              <w:jc w:val="left"/>
              <w:rPr>
                <w:color w:val="385623" w:themeColor="accent6" w:themeShade="80"/>
                <w:sz w:val="24"/>
                <w:szCs w:val="24"/>
              </w:rPr>
            </w:pPr>
          </w:p>
        </w:tc>
      </w:tr>
      <w:tr w:rsidR="00043792" w:rsidRPr="00043792" w14:paraId="526933E4" w14:textId="77777777" w:rsidTr="004853C7">
        <w:trPr>
          <w:trHeight w:val="1952"/>
        </w:trPr>
        <w:tc>
          <w:tcPr>
            <w:tcW w:w="3672" w:type="dxa"/>
          </w:tcPr>
          <w:p w14:paraId="35FC012E" w14:textId="77777777" w:rsidR="00043792" w:rsidRPr="00B43870" w:rsidRDefault="00043792" w:rsidP="00043792">
            <w:pPr>
              <w:pStyle w:val="InsideAddress"/>
              <w:jc w:val="left"/>
              <w:rPr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Emergency Contact for the day: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(name and best contact #)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FC61E79" w14:textId="77777777" w:rsidR="00043792" w:rsidRPr="00043792" w:rsidRDefault="00043792" w:rsidP="00043792">
            <w:pPr>
              <w:pStyle w:val="InsideAddress"/>
              <w:jc w:val="left"/>
              <w:rPr>
                <w:color w:val="1F3864"/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Conditions:</w:t>
            </w:r>
          </w:p>
          <w:p w14:paraId="0E8BDCDB" w14:textId="77777777" w:rsidR="00043792" w:rsidRPr="00043792" w:rsidRDefault="00043792" w:rsidP="00043792">
            <w:pPr>
              <w:pStyle w:val="InsideAddress"/>
              <w:jc w:val="left"/>
              <w:rPr>
                <w:color w:val="1F3864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6A46952" w14:textId="77777777" w:rsidR="00043792" w:rsidRPr="000D45E9" w:rsidRDefault="00043792" w:rsidP="00043792">
            <w:pPr>
              <w:pStyle w:val="InsideAddress"/>
              <w:jc w:val="left"/>
              <w:rPr>
                <w:sz w:val="24"/>
                <w:szCs w:val="24"/>
              </w:rPr>
            </w:pPr>
            <w:r w:rsidRPr="000D45E9">
              <w:rPr>
                <w:sz w:val="24"/>
                <w:szCs w:val="24"/>
              </w:rPr>
              <w:t>Allergies:</w:t>
            </w:r>
          </w:p>
          <w:p w14:paraId="0C692544" w14:textId="77777777" w:rsidR="00043792" w:rsidRPr="00043792" w:rsidRDefault="00043792" w:rsidP="00043792">
            <w:pPr>
              <w:pStyle w:val="InsideAddress"/>
              <w:jc w:val="left"/>
              <w:rPr>
                <w:color w:val="1F3864"/>
                <w:sz w:val="24"/>
                <w:szCs w:val="24"/>
              </w:rPr>
            </w:pPr>
          </w:p>
          <w:p w14:paraId="38C75734" w14:textId="77777777" w:rsidR="00043792" w:rsidRPr="00043792" w:rsidRDefault="00043792" w:rsidP="00043792">
            <w:pPr>
              <w:pStyle w:val="InsideAddress"/>
              <w:jc w:val="left"/>
              <w:rPr>
                <w:color w:val="1F3864"/>
                <w:sz w:val="24"/>
                <w:szCs w:val="24"/>
              </w:rPr>
            </w:pPr>
          </w:p>
        </w:tc>
      </w:tr>
      <w:tr w:rsidR="00043792" w:rsidRPr="00370601" w14:paraId="653D78F9" w14:textId="77777777" w:rsidTr="004853C7">
        <w:trPr>
          <w:trHeight w:val="1088"/>
        </w:trPr>
        <w:tc>
          <w:tcPr>
            <w:tcW w:w="3672" w:type="dxa"/>
            <w:tcBorders>
              <w:right w:val="nil"/>
            </w:tcBorders>
          </w:tcPr>
          <w:p w14:paraId="28F88F0A" w14:textId="77777777" w:rsidR="00043792" w:rsidRDefault="00043792" w:rsidP="00043792">
            <w:pPr>
              <w:pStyle w:val="InsideAddress"/>
              <w:jc w:val="left"/>
              <w:rPr>
                <w:sz w:val="24"/>
                <w:szCs w:val="24"/>
              </w:rPr>
            </w:pPr>
            <w:r w:rsidRPr="00863233">
              <w:rPr>
                <w:sz w:val="22"/>
                <w:szCs w:val="22"/>
              </w:rPr>
              <w:t xml:space="preserve">Central Peace FCSS </w:t>
            </w:r>
            <w:r w:rsidRPr="00863233">
              <w:rPr>
                <w:sz w:val="22"/>
                <w:szCs w:val="22"/>
                <w:u w:val="single"/>
              </w:rPr>
              <w:t>may</w:t>
            </w:r>
            <w:r w:rsidRPr="00863233">
              <w:rPr>
                <w:sz w:val="22"/>
                <w:szCs w:val="22"/>
              </w:rPr>
              <w:t xml:space="preserve"> be taking pictures for promotional purposes. Do you allow your child’s photograph to be taken?    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14:paraId="62944AF9" w14:textId="77777777" w:rsidR="00043792" w:rsidRDefault="00043792" w:rsidP="00043792">
            <w:pPr>
              <w:pStyle w:val="InsideAddress"/>
              <w:jc w:val="center"/>
              <w:rPr>
                <w:sz w:val="24"/>
                <w:szCs w:val="24"/>
              </w:rPr>
            </w:pPr>
          </w:p>
          <w:p w14:paraId="6E0D1237" w14:textId="77777777" w:rsidR="00043792" w:rsidRPr="000D45E9" w:rsidRDefault="00043792" w:rsidP="00043792">
            <w:pPr>
              <w:pStyle w:val="InsideAddres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72" w:type="dxa"/>
            <w:tcBorders>
              <w:left w:val="nil"/>
            </w:tcBorders>
          </w:tcPr>
          <w:p w14:paraId="0680A711" w14:textId="77777777" w:rsidR="00043792" w:rsidRPr="00043792" w:rsidRDefault="00043792" w:rsidP="00043792">
            <w:pPr>
              <w:pStyle w:val="InsideAddress"/>
              <w:jc w:val="left"/>
              <w:rPr>
                <w:color w:val="1F3864"/>
                <w:sz w:val="24"/>
                <w:szCs w:val="24"/>
              </w:rPr>
            </w:pPr>
          </w:p>
          <w:p w14:paraId="1095FDFC" w14:textId="77777777" w:rsidR="00043792" w:rsidRPr="00370601" w:rsidRDefault="00043792" w:rsidP="00043792">
            <w:pPr>
              <w:pStyle w:val="InsideAddress"/>
              <w:jc w:val="center"/>
              <w:rPr>
                <w:sz w:val="24"/>
                <w:szCs w:val="24"/>
              </w:rPr>
            </w:pPr>
            <w:r w:rsidRPr="00370601">
              <w:rPr>
                <w:sz w:val="24"/>
                <w:szCs w:val="24"/>
              </w:rPr>
              <w:t>NO</w:t>
            </w:r>
          </w:p>
        </w:tc>
      </w:tr>
    </w:tbl>
    <w:p w14:paraId="70C61021" w14:textId="6C49D65C" w:rsidR="00550798" w:rsidRDefault="00550798" w:rsidP="00550798">
      <w:pPr>
        <w:pStyle w:val="InsideAddress"/>
        <w:rPr>
          <w:sz w:val="24"/>
          <w:szCs w:val="24"/>
        </w:rPr>
      </w:pPr>
    </w:p>
    <w:p w14:paraId="67B189B8" w14:textId="20FD5341" w:rsidR="00043792" w:rsidRDefault="00043792" w:rsidP="00550798">
      <w:pPr>
        <w:pStyle w:val="InsideAddress"/>
        <w:rPr>
          <w:sz w:val="24"/>
          <w:szCs w:val="24"/>
        </w:rPr>
      </w:pPr>
    </w:p>
    <w:p w14:paraId="72AE0198" w14:textId="7A620F5D" w:rsidR="00043792" w:rsidRDefault="00043792" w:rsidP="00043792">
      <w:pPr>
        <w:pStyle w:val="InsideAddress"/>
        <w:jc w:val="left"/>
        <w:rPr>
          <w:sz w:val="24"/>
          <w:szCs w:val="24"/>
        </w:rPr>
      </w:pPr>
      <w:r w:rsidRPr="00C66848">
        <w:rPr>
          <w:sz w:val="24"/>
          <w:szCs w:val="24"/>
        </w:rPr>
        <w:t xml:space="preserve">Parent </w:t>
      </w:r>
      <w:r>
        <w:rPr>
          <w:sz w:val="24"/>
          <w:szCs w:val="24"/>
        </w:rPr>
        <w:t>Name</w:t>
      </w:r>
      <w:r w:rsidRPr="00C66848">
        <w:rPr>
          <w:sz w:val="24"/>
          <w:szCs w:val="24"/>
        </w:rPr>
        <w:t xml:space="preserve">_____________________________      </w:t>
      </w:r>
      <w:r>
        <w:rPr>
          <w:sz w:val="24"/>
          <w:szCs w:val="24"/>
        </w:rPr>
        <w:t>Signature_______________</w:t>
      </w:r>
      <w:r w:rsidRPr="00C66848">
        <w:rPr>
          <w:sz w:val="24"/>
          <w:szCs w:val="24"/>
        </w:rPr>
        <w:t>________________</w:t>
      </w:r>
    </w:p>
    <w:p w14:paraId="4B368E49" w14:textId="54E64FFD" w:rsidR="00043792" w:rsidRDefault="00F41452" w:rsidP="00043792">
      <w:pPr>
        <w:pStyle w:val="InsideAddress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31D810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6.25pt;margin-top:15.5pt;width:579.75pt;height:2.25pt;flip:y;z-index:251658240" o:connectortype="straight" strokecolor="#538135 [2409]" strokeweight="1pt">
            <v:stroke dashstyle="longDash"/>
          </v:shape>
        </w:pict>
      </w:r>
    </w:p>
    <w:p w14:paraId="0C8258A8" w14:textId="63E7F672" w:rsidR="00863233" w:rsidRDefault="00863233" w:rsidP="00043792">
      <w:pPr>
        <w:pStyle w:val="InsideAddress"/>
        <w:jc w:val="left"/>
        <w:rPr>
          <w:sz w:val="24"/>
          <w:szCs w:val="24"/>
        </w:rPr>
      </w:pPr>
    </w:p>
    <w:p w14:paraId="1227E2B6" w14:textId="3441A105" w:rsidR="00043792" w:rsidRDefault="00043792" w:rsidP="00043792">
      <w:pPr>
        <w:pStyle w:val="InsideAddress"/>
        <w:jc w:val="left"/>
        <w:rPr>
          <w:b/>
          <w:sz w:val="24"/>
          <w:szCs w:val="24"/>
        </w:rPr>
      </w:pPr>
      <w:r>
        <w:rPr>
          <w:sz w:val="24"/>
          <w:szCs w:val="24"/>
        </w:rPr>
        <w:t>Please keep this portion for your reference: Home Alone course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622"/>
        <w:gridCol w:w="3622"/>
        <w:gridCol w:w="3622"/>
      </w:tblGrid>
      <w:tr w:rsidR="00043792" w14:paraId="6E983C6C" w14:textId="77777777" w:rsidTr="00E104C4">
        <w:trPr>
          <w:trHeight w:val="421"/>
        </w:trPr>
        <w:tc>
          <w:tcPr>
            <w:tcW w:w="3622" w:type="dxa"/>
          </w:tcPr>
          <w:p w14:paraId="4250639A" w14:textId="2838CD0B" w:rsidR="00043792" w:rsidRDefault="00043792" w:rsidP="00043792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>Wh</w:t>
            </w:r>
            <w:r>
              <w:rPr>
                <w:b/>
                <w:bCs/>
                <w:sz w:val="24"/>
                <w:szCs w:val="24"/>
              </w:rPr>
              <w:t>ere</w:t>
            </w:r>
            <w:r w:rsidR="006A213D">
              <w:rPr>
                <w:b/>
                <w:bCs/>
                <w:sz w:val="24"/>
                <w:szCs w:val="24"/>
              </w:rPr>
              <w:t xml:space="preserve">: </w:t>
            </w:r>
            <w:r w:rsidR="006A213D" w:rsidRPr="006A213D">
              <w:rPr>
                <w:sz w:val="24"/>
                <w:szCs w:val="24"/>
              </w:rPr>
              <w:t>Rycroft Municipal Library</w:t>
            </w:r>
          </w:p>
        </w:tc>
        <w:tc>
          <w:tcPr>
            <w:tcW w:w="3622" w:type="dxa"/>
          </w:tcPr>
          <w:p w14:paraId="2109E2EA" w14:textId="5BB8237A" w:rsidR="00043792" w:rsidRDefault="00043792" w:rsidP="00043792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>Whe</w:t>
            </w:r>
            <w:r>
              <w:rPr>
                <w:b/>
                <w:bCs/>
                <w:sz w:val="24"/>
                <w:szCs w:val="24"/>
              </w:rPr>
              <w:t>n</w:t>
            </w:r>
            <w:r w:rsidR="004853C7">
              <w:rPr>
                <w:b/>
                <w:bCs/>
                <w:sz w:val="24"/>
                <w:szCs w:val="24"/>
              </w:rPr>
              <w:t xml:space="preserve">: </w:t>
            </w:r>
            <w:r w:rsidR="004853C7" w:rsidRPr="004853C7">
              <w:rPr>
                <w:sz w:val="24"/>
                <w:szCs w:val="24"/>
              </w:rPr>
              <w:t xml:space="preserve">Saturday </w:t>
            </w:r>
            <w:r w:rsidR="00F41452">
              <w:rPr>
                <w:sz w:val="24"/>
                <w:szCs w:val="24"/>
              </w:rPr>
              <w:t>May 6</w:t>
            </w:r>
          </w:p>
        </w:tc>
        <w:tc>
          <w:tcPr>
            <w:tcW w:w="3622" w:type="dxa"/>
          </w:tcPr>
          <w:p w14:paraId="1352E7ED" w14:textId="48DDA195" w:rsidR="00043792" w:rsidRDefault="00043792" w:rsidP="00043792">
            <w:pPr>
              <w:pStyle w:val="InsideAddress"/>
            </w:pPr>
            <w:r>
              <w:rPr>
                <w:b/>
                <w:bCs/>
                <w:sz w:val="24"/>
                <w:szCs w:val="24"/>
              </w:rPr>
              <w:t>TIME</w:t>
            </w:r>
            <w:r w:rsidRPr="000D45E9">
              <w:rPr>
                <w:b/>
                <w:bCs/>
                <w:sz w:val="24"/>
                <w:szCs w:val="24"/>
              </w:rPr>
              <w:t xml:space="preserve">: </w:t>
            </w:r>
            <w:r w:rsidR="00F41452">
              <w:rPr>
                <w:sz w:val="24"/>
                <w:szCs w:val="24"/>
              </w:rPr>
              <w:t>9:30am-2:30pm</w:t>
            </w:r>
          </w:p>
        </w:tc>
      </w:tr>
      <w:tr w:rsidR="00043792" w14:paraId="615A55E7" w14:textId="77777777" w:rsidTr="00E104C4">
        <w:trPr>
          <w:trHeight w:val="421"/>
        </w:trPr>
        <w:tc>
          <w:tcPr>
            <w:tcW w:w="3622" w:type="dxa"/>
          </w:tcPr>
          <w:p w14:paraId="6152E674" w14:textId="2DED807E" w:rsidR="00043792" w:rsidRDefault="00043792" w:rsidP="00043792">
            <w:pPr>
              <w:pStyle w:val="InsideAddress"/>
            </w:pPr>
            <w:r>
              <w:rPr>
                <w:b/>
                <w:bCs/>
                <w:sz w:val="24"/>
                <w:szCs w:val="24"/>
              </w:rPr>
              <w:t xml:space="preserve">WHO: </w:t>
            </w:r>
            <w:r w:rsidR="004853C7" w:rsidRPr="004853C7">
              <w:rPr>
                <w:sz w:val="24"/>
                <w:szCs w:val="24"/>
              </w:rPr>
              <w:t>Ages 9-12 years old</w:t>
            </w:r>
          </w:p>
        </w:tc>
        <w:tc>
          <w:tcPr>
            <w:tcW w:w="3622" w:type="dxa"/>
          </w:tcPr>
          <w:p w14:paraId="445FEDA5" w14:textId="05E72263" w:rsidR="00043792" w:rsidRDefault="00043792" w:rsidP="00043792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 xml:space="preserve">Cost: </w:t>
            </w:r>
            <w:r w:rsidRPr="00370601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622" w:type="dxa"/>
          </w:tcPr>
          <w:p w14:paraId="2F2CB64C" w14:textId="53E18965" w:rsidR="00043792" w:rsidRDefault="00043792" w:rsidP="00043792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>Deadline:</w:t>
            </w:r>
            <w:r w:rsidR="004853C7">
              <w:rPr>
                <w:b/>
                <w:bCs/>
                <w:sz w:val="24"/>
                <w:szCs w:val="24"/>
              </w:rPr>
              <w:t xml:space="preserve"> </w:t>
            </w:r>
            <w:r w:rsidR="00F41452">
              <w:rPr>
                <w:b/>
                <w:bCs/>
                <w:sz w:val="24"/>
                <w:szCs w:val="24"/>
              </w:rPr>
              <w:t>May 4, 2023</w:t>
            </w:r>
          </w:p>
        </w:tc>
      </w:tr>
      <w:tr w:rsidR="00043792" w14:paraId="7B45FB47" w14:textId="77777777" w:rsidTr="00E104C4">
        <w:trPr>
          <w:trHeight w:val="421"/>
        </w:trPr>
        <w:tc>
          <w:tcPr>
            <w:tcW w:w="3622" w:type="dxa"/>
          </w:tcPr>
          <w:p w14:paraId="619E6604" w14:textId="2D3C4C6B" w:rsidR="00043792" w:rsidRDefault="00043792" w:rsidP="00043792">
            <w:pPr>
              <w:pStyle w:val="InsideAddress"/>
            </w:pPr>
            <w:r>
              <w:rPr>
                <w:b/>
                <w:bCs/>
                <w:sz w:val="24"/>
                <w:szCs w:val="24"/>
              </w:rPr>
              <w:t>Registration and Payment -</w:t>
            </w:r>
          </w:p>
        </w:tc>
        <w:tc>
          <w:tcPr>
            <w:tcW w:w="3622" w:type="dxa"/>
          </w:tcPr>
          <w:p w14:paraId="14BCA543" w14:textId="069E6362" w:rsidR="00043792" w:rsidRDefault="00043792" w:rsidP="00043792">
            <w:pPr>
              <w:pStyle w:val="InsideAddress"/>
            </w:pPr>
            <w:r>
              <w:rPr>
                <w:sz w:val="24"/>
                <w:szCs w:val="24"/>
              </w:rPr>
              <w:t>Please send to Central Peace FCSS / 4202-50St Spirit River</w:t>
            </w:r>
            <w:r w:rsidR="004853C7">
              <w:rPr>
                <w:sz w:val="24"/>
                <w:szCs w:val="24"/>
              </w:rPr>
              <w:t xml:space="preserve"> </w:t>
            </w:r>
            <w:r w:rsidR="004853C7" w:rsidRPr="004853C7">
              <w:rPr>
                <w:b/>
                <w:bCs/>
                <w:i/>
                <w:iCs/>
                <w:sz w:val="24"/>
                <w:szCs w:val="24"/>
              </w:rPr>
              <w:t>or</w:t>
            </w:r>
            <w:r w:rsidR="004853C7">
              <w:rPr>
                <w:sz w:val="24"/>
                <w:szCs w:val="24"/>
              </w:rPr>
              <w:t xml:space="preserve"> Box 389 Spirit River T0H 3G0</w:t>
            </w:r>
          </w:p>
        </w:tc>
        <w:tc>
          <w:tcPr>
            <w:tcW w:w="3622" w:type="dxa"/>
          </w:tcPr>
          <w:p w14:paraId="75E8D45D" w14:textId="77777777" w:rsidR="00043792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Make Cheque payable to </w:t>
            </w:r>
          </w:p>
          <w:p w14:paraId="241CADD8" w14:textId="0027D9EB" w:rsidR="00043792" w:rsidRDefault="00043792" w:rsidP="00043792">
            <w:pPr>
              <w:pStyle w:val="InsideAddress"/>
            </w:pPr>
            <w:r>
              <w:rPr>
                <w:sz w:val="24"/>
                <w:szCs w:val="24"/>
              </w:rPr>
              <w:t>MD of Spirit River</w:t>
            </w:r>
          </w:p>
        </w:tc>
      </w:tr>
    </w:tbl>
    <w:p w14:paraId="3044F410" w14:textId="77777777" w:rsidR="00863233" w:rsidRDefault="00863233" w:rsidP="00043792">
      <w:pPr>
        <w:pStyle w:val="InsideAddress"/>
        <w:jc w:val="left"/>
        <w:rPr>
          <w:b/>
          <w:sz w:val="24"/>
          <w:szCs w:val="24"/>
        </w:rPr>
      </w:pPr>
    </w:p>
    <w:p w14:paraId="352D573E" w14:textId="455CEA5C" w:rsidR="00C8430F" w:rsidRDefault="00043792" w:rsidP="004853C7">
      <w:pPr>
        <w:pStyle w:val="InsideAddress"/>
        <w:jc w:val="left"/>
      </w:pPr>
      <w:r w:rsidRPr="00550798">
        <w:rPr>
          <w:b/>
          <w:sz w:val="24"/>
          <w:szCs w:val="24"/>
        </w:rPr>
        <w:t>Please bring a lunch</w:t>
      </w:r>
      <w:r w:rsidRPr="00550798">
        <w:rPr>
          <w:sz w:val="24"/>
          <w:szCs w:val="24"/>
        </w:rPr>
        <w:t>.</w:t>
      </w:r>
      <w:r>
        <w:rPr>
          <w:sz w:val="24"/>
          <w:szCs w:val="24"/>
        </w:rPr>
        <w:t xml:space="preserve"> Wear weather appropriate clothing as we may have a recess outside if weather permits. </w:t>
      </w:r>
      <w:r w:rsidRPr="00550798">
        <w:rPr>
          <w:sz w:val="24"/>
          <w:szCs w:val="24"/>
        </w:rPr>
        <w:t>Parents must attend for the first half hour of the program.</w:t>
      </w:r>
    </w:p>
    <w:sectPr w:rsidR="00C8430F" w:rsidSect="007A245E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9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92DB" w14:textId="77777777" w:rsidR="00EF2C1B" w:rsidRDefault="00EF2C1B">
      <w:r>
        <w:separator/>
      </w:r>
    </w:p>
  </w:endnote>
  <w:endnote w:type="continuationSeparator" w:id="0">
    <w:p w14:paraId="04B05713" w14:textId="77777777" w:rsidR="00EF2C1B" w:rsidRDefault="00EF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AAEA" w14:textId="77777777" w:rsidR="005F2670" w:rsidRPr="005F2670" w:rsidRDefault="005F2670" w:rsidP="00B163B6">
    <w:pPr>
      <w:pStyle w:val="Footer"/>
      <w:jc w:val="left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9EE2" w14:textId="77777777" w:rsidR="00EF2C1B" w:rsidRDefault="00EF2C1B">
      <w:r>
        <w:separator/>
      </w:r>
    </w:p>
  </w:footnote>
  <w:footnote w:type="continuationSeparator" w:id="0">
    <w:p w14:paraId="4B96A7ED" w14:textId="77777777" w:rsidR="00EF2C1B" w:rsidRDefault="00EF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2026" w14:textId="7894E0F8" w:rsidR="00737C8F" w:rsidRDefault="00737C8F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E51C43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41452">
      <w:rPr>
        <w:noProof/>
      </w:rPr>
      <w:t>March 24, 2023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2074" w14:textId="77777777" w:rsidR="00223C90" w:rsidRPr="00863233" w:rsidRDefault="00223C90" w:rsidP="00863233">
    <w:pPr>
      <w:pStyle w:val="ReturnAddress"/>
      <w:framePr w:w="4755" w:h="974" w:wrap="notBeside" w:hAnchor="page" w:x="6954" w:y="376"/>
      <w:jc w:val="right"/>
      <w:rPr>
        <w:rFonts w:ascii="Book Antiqua" w:hAnsi="Book Antiqua"/>
        <w:b/>
        <w:sz w:val="16"/>
        <w:szCs w:val="16"/>
      </w:rPr>
    </w:pPr>
    <w:r w:rsidRPr="00863233">
      <w:rPr>
        <w:rFonts w:ascii="Book Antiqua" w:hAnsi="Book Antiqua"/>
        <w:b/>
        <w:sz w:val="16"/>
        <w:szCs w:val="16"/>
      </w:rPr>
      <w:t>Central Peace Family and Community Support Services</w:t>
    </w:r>
  </w:p>
  <w:p w14:paraId="6D50EF9C" w14:textId="77777777" w:rsidR="00223C90" w:rsidRPr="00863233" w:rsidRDefault="00223C90" w:rsidP="00863233">
    <w:pPr>
      <w:pStyle w:val="ReturnAddress"/>
      <w:framePr w:w="4755" w:h="974" w:wrap="notBeside" w:hAnchor="page" w:x="6954" w:y="376"/>
      <w:jc w:val="right"/>
      <w:rPr>
        <w:rFonts w:ascii="Book Antiqua" w:hAnsi="Book Antiqua"/>
        <w:b/>
        <w:sz w:val="16"/>
        <w:szCs w:val="16"/>
      </w:rPr>
    </w:pPr>
    <w:r w:rsidRPr="00863233">
      <w:rPr>
        <w:rFonts w:ascii="Book Antiqua" w:hAnsi="Book Antiqua"/>
        <w:b/>
        <w:sz w:val="16"/>
        <w:szCs w:val="16"/>
      </w:rPr>
      <w:t>P. O. Box 389, Spirit River, Alberta, T0H 3G0</w:t>
    </w:r>
  </w:p>
  <w:p w14:paraId="55051C0C" w14:textId="77777777" w:rsidR="00223C90" w:rsidRPr="00863233" w:rsidRDefault="00223C90" w:rsidP="00863233">
    <w:pPr>
      <w:pStyle w:val="ReturnAddress"/>
      <w:framePr w:w="4755" w:h="974" w:wrap="notBeside" w:hAnchor="page" w:x="6954" w:y="376"/>
      <w:jc w:val="right"/>
      <w:rPr>
        <w:rFonts w:ascii="Book Antiqua" w:hAnsi="Book Antiqua"/>
        <w:b/>
        <w:sz w:val="16"/>
        <w:szCs w:val="16"/>
      </w:rPr>
    </w:pPr>
    <w:r w:rsidRPr="00863233">
      <w:rPr>
        <w:rFonts w:ascii="Book Antiqua" w:hAnsi="Book Antiqua"/>
        <w:b/>
        <w:sz w:val="16"/>
        <w:szCs w:val="16"/>
      </w:rPr>
      <w:t>Tel: (780) 864-3500    Fax: (780) 864-4303</w:t>
    </w:r>
  </w:p>
  <w:p w14:paraId="4011D33F" w14:textId="77777777" w:rsidR="00223C90" w:rsidRPr="00863233" w:rsidRDefault="00223C90" w:rsidP="00863233">
    <w:pPr>
      <w:pStyle w:val="ReturnAddress"/>
      <w:framePr w:w="4755" w:h="974" w:wrap="notBeside" w:hAnchor="page" w:x="6954" w:y="376"/>
      <w:jc w:val="right"/>
      <w:rPr>
        <w:rFonts w:ascii="Book Antiqua" w:hAnsi="Book Antiqua"/>
        <w:b/>
        <w:sz w:val="16"/>
        <w:szCs w:val="16"/>
      </w:rPr>
    </w:pPr>
    <w:r w:rsidRPr="00863233">
      <w:rPr>
        <w:rFonts w:ascii="Book Antiqua" w:hAnsi="Book Antiqua"/>
        <w:b/>
        <w:sz w:val="16"/>
        <w:szCs w:val="16"/>
      </w:rPr>
      <w:t xml:space="preserve">Email: </w:t>
    </w:r>
    <w:hyperlink r:id="rId1" w:history="1">
      <w:r w:rsidRPr="00863233">
        <w:rPr>
          <w:rStyle w:val="Hyperlink"/>
          <w:rFonts w:ascii="Book Antiqua" w:hAnsi="Book Antiqua"/>
          <w:b/>
          <w:color w:val="auto"/>
          <w:sz w:val="16"/>
          <w:szCs w:val="16"/>
        </w:rPr>
        <w:t>fcss@mdspiritriver.ab.ca</w:t>
      </w:r>
    </w:hyperlink>
  </w:p>
  <w:p w14:paraId="06E1FE64" w14:textId="77777777" w:rsidR="00223C90" w:rsidRPr="00863233" w:rsidRDefault="00223C90" w:rsidP="00863233">
    <w:pPr>
      <w:pStyle w:val="ReturnAddress"/>
      <w:framePr w:w="4755" w:h="974" w:wrap="notBeside" w:hAnchor="page" w:x="6954" w:y="376"/>
      <w:jc w:val="right"/>
      <w:rPr>
        <w:rFonts w:ascii="Book Antiqua" w:hAnsi="Book Antiqua"/>
        <w:b/>
        <w:sz w:val="16"/>
        <w:szCs w:val="16"/>
      </w:rPr>
    </w:pPr>
    <w:r w:rsidRPr="00863233">
      <w:rPr>
        <w:rFonts w:ascii="Book Antiqua" w:hAnsi="Book Antiqua"/>
        <w:b/>
        <w:sz w:val="16"/>
        <w:szCs w:val="16"/>
      </w:rPr>
      <w:t>website: www.centralpeacefcss.ca</w:t>
    </w:r>
  </w:p>
  <w:p w14:paraId="26E90863" w14:textId="2E7B663E" w:rsidR="00FD44C8" w:rsidRDefault="00F41452" w:rsidP="00FD44C8">
    <w:pPr>
      <w:pStyle w:val="Header"/>
      <w:tabs>
        <w:tab w:val="clear" w:pos="4320"/>
      </w:tabs>
      <w:rPr>
        <w:sz w:val="24"/>
        <w:szCs w:val="24"/>
      </w:rPr>
    </w:pPr>
    <w:r>
      <w:rPr>
        <w:noProof/>
      </w:rPr>
      <w:pict w14:anchorId="569BB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6.75pt;margin-top:-49.85pt;width:102pt;height:102pt;z-index:-251655680;mso-position-horizontal-relative:text;mso-position-vertical-relative:text">
          <v:imagedata r:id="rId2" o:title=""/>
        </v:shape>
      </w:pict>
    </w:r>
    <w:r>
      <w:rPr>
        <w:noProof/>
      </w:rPr>
      <w:pict w14:anchorId="531F7C7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171.45pt;margin-top:-12.4pt;width:181.05pt;height:28.95pt;z-index:251658752;visibility:visible;mso-wrap-distance-top:3.6pt;mso-wrap-distance-bottom:3.6pt;mso-width-relative:margin;mso-height-relative:margin" stroked="f">
          <v:textbox style="mso-next-textbox:#Text Box 2">
            <w:txbxContent>
              <w:p w14:paraId="69B0AB5C" w14:textId="77777777" w:rsidR="00511E20" w:rsidRPr="00F41452" w:rsidRDefault="00511E20" w:rsidP="00511E20">
                <w:pPr>
                  <w:rPr>
                    <w:color w:val="4472C4" w:themeColor="accent1"/>
                  </w:rPr>
                </w:pPr>
                <w:r w:rsidRPr="00F41452">
                  <w:rPr>
                    <w:color w:val="4472C4" w:themeColor="accent1"/>
                  </w:rPr>
                  <w:t>“Where Family and Community Matter”</w:t>
                </w:r>
              </w:p>
            </w:txbxContent>
          </v:textbox>
          <w10:wrap type="square"/>
        </v:shape>
      </w:pict>
    </w:r>
    <w:r w:rsidR="00FD44C8" w:rsidRPr="00FD44C8">
      <w:rPr>
        <w:rFonts w:ascii="Calibri Light" w:hAnsi="Calibri Light"/>
        <w:sz w:val="24"/>
        <w:szCs w:val="24"/>
      </w:rPr>
      <w:tab/>
    </w:r>
  </w:p>
  <w:p w14:paraId="54F3916F" w14:textId="2C5BD425" w:rsidR="00FD44C8" w:rsidRDefault="00F41452">
    <w:pPr>
      <w:pStyle w:val="Header"/>
    </w:pPr>
    <w:r>
      <w:rPr>
        <w:rFonts w:ascii="Calibri Light" w:hAnsi="Calibri Light"/>
        <w:noProof/>
        <w:sz w:val="24"/>
        <w:szCs w:val="24"/>
      </w:rPr>
      <w:pict w14:anchorId="586A8FD1">
        <v:shape id="Shape 1288" o:spid="_x0000_s2050" style="position:absolute;left:0;text-align:left;margin-left:-30.75pt;margin-top:8.8pt;width:606.75pt;height:3.55pt;z-index:251657728;visibility:visible;mso-wrap-style:square;mso-wrap-distance-left:9pt;mso-wrap-distance-top:0;mso-wrap-distance-right:9pt;mso-wrap-distance-bottom:0;mso-position-horizontal-relative:text;mso-position-vertical-relative:text;v-text-anchor:top" coordsize="6766560,91440" o:spt="100" adj="0,,0" path="m,l6766560,r,91440l,91440,,e" fillcolor="black" stroked="f" strokeweight="0">
          <v:stroke miterlimit="83231f" joinstyle="miter"/>
          <v:formulas/>
          <v:path arrowok="t" o:connecttype="segments" textboxrect="0,0,6766560,9144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1BA"/>
    <w:multiLevelType w:val="hybridMultilevel"/>
    <w:tmpl w:val="337A389C"/>
    <w:lvl w:ilvl="0" w:tplc="D1C27746">
      <w:start w:val="9605"/>
      <w:numFmt w:val="bullet"/>
      <w:lvlText w:val="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270"/>
    <w:multiLevelType w:val="hybridMultilevel"/>
    <w:tmpl w:val="ADB80890"/>
    <w:lvl w:ilvl="0" w:tplc="65FA86E4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spacing w:val="24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 w16cid:durableId="1020206512">
    <w:abstractNumId w:val="2"/>
  </w:num>
  <w:num w:numId="2" w16cid:durableId="596252281">
    <w:abstractNumId w:val="3"/>
  </w:num>
  <w:num w:numId="3" w16cid:durableId="1560508783">
    <w:abstractNumId w:val="1"/>
  </w:num>
  <w:num w:numId="4" w16cid:durableId="115094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E69"/>
    <w:rsid w:val="00021046"/>
    <w:rsid w:val="00043792"/>
    <w:rsid w:val="00084D3C"/>
    <w:rsid w:val="000E6495"/>
    <w:rsid w:val="00140EEF"/>
    <w:rsid w:val="001A7054"/>
    <w:rsid w:val="001B7822"/>
    <w:rsid w:val="001F054C"/>
    <w:rsid w:val="00205CC1"/>
    <w:rsid w:val="002146F4"/>
    <w:rsid w:val="00215FC2"/>
    <w:rsid w:val="00221E8D"/>
    <w:rsid w:val="00223555"/>
    <w:rsid w:val="00223C90"/>
    <w:rsid w:val="00234A9A"/>
    <w:rsid w:val="00237C72"/>
    <w:rsid w:val="00242A40"/>
    <w:rsid w:val="00273CC7"/>
    <w:rsid w:val="00287589"/>
    <w:rsid w:val="00291ED4"/>
    <w:rsid w:val="00332BC8"/>
    <w:rsid w:val="00383B75"/>
    <w:rsid w:val="003C1162"/>
    <w:rsid w:val="003D02A5"/>
    <w:rsid w:val="00461267"/>
    <w:rsid w:val="00463400"/>
    <w:rsid w:val="004639AD"/>
    <w:rsid w:val="0048209D"/>
    <w:rsid w:val="004853C7"/>
    <w:rsid w:val="004E018C"/>
    <w:rsid w:val="004F28C8"/>
    <w:rsid w:val="00511E20"/>
    <w:rsid w:val="0054271B"/>
    <w:rsid w:val="00550798"/>
    <w:rsid w:val="0057270A"/>
    <w:rsid w:val="0059506E"/>
    <w:rsid w:val="005D0905"/>
    <w:rsid w:val="005D690F"/>
    <w:rsid w:val="005E6F98"/>
    <w:rsid w:val="005F2670"/>
    <w:rsid w:val="00665F57"/>
    <w:rsid w:val="00685430"/>
    <w:rsid w:val="006A213D"/>
    <w:rsid w:val="006C5136"/>
    <w:rsid w:val="006D41D8"/>
    <w:rsid w:val="006F6BC2"/>
    <w:rsid w:val="006F7F66"/>
    <w:rsid w:val="00702BC8"/>
    <w:rsid w:val="0073000A"/>
    <w:rsid w:val="00735BCC"/>
    <w:rsid w:val="00737C8F"/>
    <w:rsid w:val="00741364"/>
    <w:rsid w:val="00761625"/>
    <w:rsid w:val="00791AE4"/>
    <w:rsid w:val="007A086D"/>
    <w:rsid w:val="007A245E"/>
    <w:rsid w:val="007B5134"/>
    <w:rsid w:val="007D2661"/>
    <w:rsid w:val="007D59BA"/>
    <w:rsid w:val="00800C8D"/>
    <w:rsid w:val="008066C4"/>
    <w:rsid w:val="0083249C"/>
    <w:rsid w:val="008620C6"/>
    <w:rsid w:val="00863233"/>
    <w:rsid w:val="008713D9"/>
    <w:rsid w:val="00871B5F"/>
    <w:rsid w:val="00885BAA"/>
    <w:rsid w:val="008E603B"/>
    <w:rsid w:val="00907580"/>
    <w:rsid w:val="009212E2"/>
    <w:rsid w:val="009426EA"/>
    <w:rsid w:val="00992D97"/>
    <w:rsid w:val="009F1D8A"/>
    <w:rsid w:val="00A063FF"/>
    <w:rsid w:val="00A65443"/>
    <w:rsid w:val="00A70A6E"/>
    <w:rsid w:val="00A71A8A"/>
    <w:rsid w:val="00A7327D"/>
    <w:rsid w:val="00A75DCA"/>
    <w:rsid w:val="00A92A94"/>
    <w:rsid w:val="00AC389B"/>
    <w:rsid w:val="00AF2192"/>
    <w:rsid w:val="00AF5E77"/>
    <w:rsid w:val="00B1276B"/>
    <w:rsid w:val="00B163B6"/>
    <w:rsid w:val="00B22173"/>
    <w:rsid w:val="00B519CA"/>
    <w:rsid w:val="00B82162"/>
    <w:rsid w:val="00B84C26"/>
    <w:rsid w:val="00BB70B6"/>
    <w:rsid w:val="00C41E69"/>
    <w:rsid w:val="00C63BEE"/>
    <w:rsid w:val="00C716FA"/>
    <w:rsid w:val="00C8430F"/>
    <w:rsid w:val="00CC3121"/>
    <w:rsid w:val="00CD257D"/>
    <w:rsid w:val="00D00596"/>
    <w:rsid w:val="00D40135"/>
    <w:rsid w:val="00D46083"/>
    <w:rsid w:val="00D5479D"/>
    <w:rsid w:val="00D64D11"/>
    <w:rsid w:val="00D82521"/>
    <w:rsid w:val="00D86677"/>
    <w:rsid w:val="00DD0E1B"/>
    <w:rsid w:val="00DD4979"/>
    <w:rsid w:val="00DF1C8A"/>
    <w:rsid w:val="00E31373"/>
    <w:rsid w:val="00E51C43"/>
    <w:rsid w:val="00E70AD3"/>
    <w:rsid w:val="00E85AFB"/>
    <w:rsid w:val="00EE089E"/>
    <w:rsid w:val="00EF0C6C"/>
    <w:rsid w:val="00EF2C1B"/>
    <w:rsid w:val="00F0164B"/>
    <w:rsid w:val="00F01A20"/>
    <w:rsid w:val="00F16A27"/>
    <w:rsid w:val="00F25A6D"/>
    <w:rsid w:val="00F41452"/>
    <w:rsid w:val="00F522E2"/>
    <w:rsid w:val="00F673D0"/>
    <w:rsid w:val="00F8225D"/>
    <w:rsid w:val="00F900C2"/>
    <w:rsid w:val="00FD44C8"/>
    <w:rsid w:val="00FE6581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047B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ListParagraph">
    <w:name w:val="List Paragraph"/>
    <w:basedOn w:val="Normal"/>
    <w:qFormat/>
    <w:rsid w:val="006F6BC2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6F6BC2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D44C8"/>
    <w:rPr>
      <w:rFonts w:ascii="Arial" w:hAnsi="Arial"/>
      <w:spacing w:val="-5"/>
    </w:rPr>
  </w:style>
  <w:style w:type="character" w:styleId="Hyperlink">
    <w:name w:val="Hyperlink"/>
    <w:rsid w:val="00FD44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44C8"/>
    <w:rPr>
      <w:color w:val="808080"/>
      <w:shd w:val="clear" w:color="auto" w:fill="E6E6E6"/>
    </w:rPr>
  </w:style>
  <w:style w:type="table" w:styleId="TableGrid">
    <w:name w:val="Table Grid"/>
    <w:basedOn w:val="TableNormal"/>
    <w:rsid w:val="0004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css@mdspiritriver.a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396F-6B2E-4587-A84F-FE23FD31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1666</CharactersWithSpaces>
  <SharedDoc>false</SharedDoc>
  <HLinks>
    <vt:vector size="12" baseType="variant">
      <vt:variant>
        <vt:i4>655380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imgres?q=home+alone+program&amp;start=203&amp;um=1&amp;hl=en&amp;sa=N&amp;rlz=1W1WQIB_enCA520&amp;biw=1920&amp;bih=827&amp;tbm=isch&amp;tbnid=Y4wOYrtsgQBWgM:&amp;imgrefurl=http://familyjournal1.blogspot.com/2009_04_01_archive.html&amp;docid=oaAXwyhCb9Dw8M&amp;imgurl=http://1.bp.blogspot.com/_2U4sS2nPbQA/SedF8GqPmhI/AAAAAAAAB4Q/6aznqmCOexo/s200/aaa1.bmp&amp;w=200&amp;h=182&amp;ei=H4hIUcO4Mqq6igLzsYGYAw&amp;zoom=1&amp;ved=0CDcQhBwwETjIAQ&amp;ved=1t:3588,r:17,s:200,i:55&amp;iact=rc&amp;dur=524&amp;page=6&amp;tbnh=145&amp;tbnw=160&amp;ndsp=40&amp;tx=71&amp;ty=83</vt:lpwstr>
      </vt:variant>
      <vt:variant>
        <vt:lpwstr/>
      </vt:variant>
      <vt:variant>
        <vt:i4>393341</vt:i4>
      </vt:variant>
      <vt:variant>
        <vt:i4>6</vt:i4>
      </vt:variant>
      <vt:variant>
        <vt:i4>0</vt:i4>
      </vt:variant>
      <vt:variant>
        <vt:i4>5</vt:i4>
      </vt:variant>
      <vt:variant>
        <vt:lpwstr>mailto:fcss@mdspiritriver.ab.ca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cp:lastPrinted>2011-12-13T20:23:00Z</cp:lastPrinted>
  <dcterms:created xsi:type="dcterms:W3CDTF">2022-03-21T17:59:00Z</dcterms:created>
  <dcterms:modified xsi:type="dcterms:W3CDTF">2023-03-24T15:41:00Z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