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5AA1F" w14:textId="77777777" w:rsidR="00370601" w:rsidRDefault="00370601" w:rsidP="00A7705C">
      <w:pPr>
        <w:pStyle w:val="InsideAddress"/>
        <w:jc w:val="center"/>
        <w:rPr>
          <w:sz w:val="28"/>
          <w:szCs w:val="28"/>
        </w:rPr>
      </w:pPr>
    </w:p>
    <w:p w14:paraId="23D0C3FA" w14:textId="718DC6EF" w:rsidR="00A7705C" w:rsidRPr="00741316" w:rsidRDefault="00A7705C" w:rsidP="00A7705C">
      <w:pPr>
        <w:pStyle w:val="InsideAddress"/>
        <w:jc w:val="center"/>
        <w:rPr>
          <w:rFonts w:ascii="Comic Sans MS" w:hAnsi="Comic Sans MS"/>
          <w:b/>
          <w:bCs/>
          <w:color w:val="1F3864" w:themeColor="accent1" w:themeShade="80"/>
          <w:sz w:val="28"/>
          <w:szCs w:val="28"/>
        </w:rPr>
      </w:pPr>
      <w:r w:rsidRPr="00741316">
        <w:rPr>
          <w:rFonts w:ascii="Comic Sans MS" w:hAnsi="Comic Sans MS"/>
          <w:b/>
          <w:bCs/>
          <w:color w:val="1F3864" w:themeColor="accent1" w:themeShade="80"/>
          <w:sz w:val="28"/>
          <w:szCs w:val="28"/>
        </w:rPr>
        <w:t>BABYSITTING COURSE REGISTRATION FORM</w:t>
      </w:r>
    </w:p>
    <w:p w14:paraId="1AFB0F63" w14:textId="77777777" w:rsidR="00A7705C" w:rsidRDefault="00A7705C" w:rsidP="00A7705C">
      <w:pPr>
        <w:pStyle w:val="InsideAddress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3546"/>
        <w:gridCol w:w="3672"/>
      </w:tblGrid>
      <w:tr w:rsidR="000D45E9" w14:paraId="56410E64" w14:textId="77777777" w:rsidTr="000005CE">
        <w:trPr>
          <w:trHeight w:val="458"/>
        </w:trPr>
        <w:tc>
          <w:tcPr>
            <w:tcW w:w="3798" w:type="dxa"/>
          </w:tcPr>
          <w:p w14:paraId="4161F533" w14:textId="4BCEF0B6" w:rsidR="000D45E9" w:rsidRPr="000D45E9" w:rsidRDefault="000D45E9" w:rsidP="00A7705C">
            <w:pPr>
              <w:pStyle w:val="InsideAddress"/>
              <w:jc w:val="left"/>
              <w:rPr>
                <w:b/>
                <w:bCs/>
                <w:sz w:val="24"/>
                <w:szCs w:val="24"/>
              </w:rPr>
            </w:pPr>
            <w:r w:rsidRPr="000D45E9">
              <w:rPr>
                <w:b/>
                <w:bCs/>
                <w:sz w:val="24"/>
                <w:szCs w:val="24"/>
              </w:rPr>
              <w:t>When:</w:t>
            </w:r>
            <w:r w:rsidR="000005CE">
              <w:rPr>
                <w:b/>
                <w:bCs/>
                <w:sz w:val="24"/>
                <w:szCs w:val="24"/>
              </w:rPr>
              <w:t xml:space="preserve"> </w:t>
            </w:r>
            <w:r w:rsidR="00BA2EE1">
              <w:rPr>
                <w:rFonts w:ascii="Comic Sans MS" w:hAnsi="Comic Sans MS"/>
                <w:sz w:val="24"/>
                <w:szCs w:val="24"/>
              </w:rPr>
              <w:t>Frida</w:t>
            </w:r>
            <w:r w:rsidR="00942181">
              <w:rPr>
                <w:rFonts w:ascii="Comic Sans MS" w:hAnsi="Comic Sans MS"/>
                <w:sz w:val="24"/>
                <w:szCs w:val="24"/>
              </w:rPr>
              <w:t xml:space="preserve">y </w:t>
            </w:r>
            <w:r w:rsidR="008B2852">
              <w:rPr>
                <w:rFonts w:ascii="Comic Sans MS" w:hAnsi="Comic Sans MS"/>
                <w:sz w:val="24"/>
                <w:szCs w:val="24"/>
              </w:rPr>
              <w:t>April 19</w:t>
            </w:r>
            <w:r w:rsidR="00942181">
              <w:rPr>
                <w:rFonts w:ascii="Comic Sans MS" w:hAnsi="Comic Sans MS"/>
                <w:sz w:val="24"/>
                <w:szCs w:val="24"/>
              </w:rPr>
              <w:t>, 202</w:t>
            </w:r>
            <w:r w:rsidR="008B2852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3546" w:type="dxa"/>
          </w:tcPr>
          <w:p w14:paraId="66088F53" w14:textId="57A38F28" w:rsidR="000005CE" w:rsidRPr="000D45E9" w:rsidRDefault="000D45E9" w:rsidP="001E1A37">
            <w:pPr>
              <w:pStyle w:val="InsideAddress"/>
              <w:jc w:val="left"/>
              <w:rPr>
                <w:b/>
                <w:bCs/>
                <w:sz w:val="24"/>
                <w:szCs w:val="24"/>
              </w:rPr>
            </w:pPr>
            <w:r w:rsidRPr="000D45E9">
              <w:rPr>
                <w:b/>
                <w:bCs/>
                <w:sz w:val="24"/>
                <w:szCs w:val="24"/>
              </w:rPr>
              <w:t>Where:</w:t>
            </w:r>
            <w:r w:rsidR="000005CE">
              <w:rPr>
                <w:b/>
                <w:bCs/>
                <w:sz w:val="24"/>
                <w:szCs w:val="24"/>
              </w:rPr>
              <w:t xml:space="preserve"> </w:t>
            </w:r>
            <w:r w:rsidR="008B2852">
              <w:rPr>
                <w:rFonts w:ascii="Comic Sans MS" w:hAnsi="Comic Sans MS"/>
                <w:sz w:val="24"/>
                <w:szCs w:val="24"/>
              </w:rPr>
              <w:t xml:space="preserve">Brownlee Building, behind 4202-50St </w:t>
            </w:r>
            <w:r w:rsidR="00BA2EE1">
              <w:rPr>
                <w:rFonts w:ascii="Comic Sans MS" w:hAnsi="Comic Sans MS"/>
                <w:sz w:val="24"/>
                <w:szCs w:val="24"/>
              </w:rPr>
              <w:t>Spirit River</w:t>
            </w:r>
          </w:p>
        </w:tc>
        <w:tc>
          <w:tcPr>
            <w:tcW w:w="3672" w:type="dxa"/>
          </w:tcPr>
          <w:p w14:paraId="716F4F45" w14:textId="7F05F399" w:rsidR="000D45E9" w:rsidRPr="000D45E9" w:rsidRDefault="000D45E9" w:rsidP="00A7705C">
            <w:pPr>
              <w:pStyle w:val="InsideAddress"/>
              <w:jc w:val="left"/>
              <w:rPr>
                <w:b/>
                <w:bCs/>
                <w:sz w:val="24"/>
                <w:szCs w:val="24"/>
              </w:rPr>
            </w:pPr>
            <w:r w:rsidRPr="000D45E9">
              <w:rPr>
                <w:b/>
                <w:bCs/>
                <w:sz w:val="24"/>
                <w:szCs w:val="24"/>
              </w:rPr>
              <w:t xml:space="preserve">Who: </w:t>
            </w:r>
            <w:r w:rsidRPr="000005CE">
              <w:rPr>
                <w:rFonts w:ascii="Comic Sans MS" w:hAnsi="Comic Sans MS"/>
                <w:sz w:val="24"/>
                <w:szCs w:val="24"/>
              </w:rPr>
              <w:t>Age 11 and up</w:t>
            </w:r>
          </w:p>
        </w:tc>
      </w:tr>
      <w:tr w:rsidR="000D45E9" w14:paraId="0CD659BC" w14:textId="77777777" w:rsidTr="000005CE">
        <w:trPr>
          <w:trHeight w:val="440"/>
        </w:trPr>
        <w:tc>
          <w:tcPr>
            <w:tcW w:w="3798" w:type="dxa"/>
          </w:tcPr>
          <w:p w14:paraId="18D1E3C7" w14:textId="4DC3663D" w:rsidR="000D45E9" w:rsidRPr="000005CE" w:rsidRDefault="000D45E9" w:rsidP="00A7705C">
            <w:pPr>
              <w:pStyle w:val="InsideAddress"/>
              <w:jc w:val="lef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D45E9">
              <w:rPr>
                <w:b/>
                <w:bCs/>
                <w:sz w:val="24"/>
                <w:szCs w:val="24"/>
              </w:rPr>
              <w:t>Time:</w:t>
            </w:r>
            <w:r w:rsidR="000005CE">
              <w:rPr>
                <w:b/>
                <w:bCs/>
                <w:sz w:val="24"/>
                <w:szCs w:val="24"/>
              </w:rPr>
              <w:t xml:space="preserve"> </w:t>
            </w:r>
            <w:r w:rsidR="000005CE">
              <w:rPr>
                <w:rFonts w:ascii="Comic Sans MS" w:hAnsi="Comic Sans MS"/>
                <w:b/>
                <w:bCs/>
                <w:sz w:val="24"/>
                <w:szCs w:val="24"/>
              </w:rPr>
              <w:t>9:00am- 4:00pm</w:t>
            </w:r>
          </w:p>
        </w:tc>
        <w:tc>
          <w:tcPr>
            <w:tcW w:w="3546" w:type="dxa"/>
          </w:tcPr>
          <w:p w14:paraId="471C0DC7" w14:textId="25606F62" w:rsidR="000D45E9" w:rsidRPr="000D45E9" w:rsidRDefault="000D45E9" w:rsidP="00A7705C">
            <w:pPr>
              <w:pStyle w:val="InsideAddress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Registration and Payment -</w:t>
            </w:r>
          </w:p>
        </w:tc>
        <w:tc>
          <w:tcPr>
            <w:tcW w:w="3672" w:type="dxa"/>
          </w:tcPr>
          <w:p w14:paraId="1A4965E2" w14:textId="599F0C11" w:rsidR="000D45E9" w:rsidRPr="000D45E9" w:rsidRDefault="000D45E9" w:rsidP="00A7705C">
            <w:pPr>
              <w:pStyle w:val="InsideAddress"/>
              <w:jc w:val="left"/>
              <w:rPr>
                <w:b/>
                <w:bCs/>
                <w:sz w:val="24"/>
                <w:szCs w:val="24"/>
              </w:rPr>
            </w:pPr>
            <w:r w:rsidRPr="000D45E9">
              <w:rPr>
                <w:b/>
                <w:bCs/>
                <w:sz w:val="24"/>
                <w:szCs w:val="24"/>
              </w:rPr>
              <w:t xml:space="preserve">Cost: </w:t>
            </w:r>
            <w:r w:rsidRPr="000005CE">
              <w:rPr>
                <w:rFonts w:ascii="Comic Sans MS" w:hAnsi="Comic Sans MS"/>
                <w:sz w:val="24"/>
                <w:szCs w:val="24"/>
              </w:rPr>
              <w:t>$</w:t>
            </w:r>
            <w:r w:rsidR="00942181"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</w:tr>
      <w:tr w:rsidR="000D45E9" w14:paraId="4CAE2A8C" w14:textId="77777777" w:rsidTr="000005CE">
        <w:tc>
          <w:tcPr>
            <w:tcW w:w="3798" w:type="dxa"/>
          </w:tcPr>
          <w:p w14:paraId="163D317B" w14:textId="1146437B" w:rsidR="000D45E9" w:rsidRPr="000005CE" w:rsidRDefault="000D45E9" w:rsidP="00A7705C">
            <w:pPr>
              <w:pStyle w:val="InsideAddress"/>
              <w:jc w:val="left"/>
              <w:rPr>
                <w:sz w:val="24"/>
                <w:szCs w:val="24"/>
              </w:rPr>
            </w:pPr>
            <w:r w:rsidRPr="000005CE">
              <w:rPr>
                <w:sz w:val="24"/>
                <w:szCs w:val="24"/>
              </w:rPr>
              <w:t>Certificate program by St John Ambulance</w:t>
            </w:r>
          </w:p>
        </w:tc>
        <w:tc>
          <w:tcPr>
            <w:tcW w:w="3546" w:type="dxa"/>
          </w:tcPr>
          <w:p w14:paraId="449FE74B" w14:textId="65ACC192" w:rsidR="000D45E9" w:rsidRPr="000D45E9" w:rsidRDefault="000D45E9" w:rsidP="00A7705C">
            <w:pPr>
              <w:pStyle w:val="InsideAddress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send </w:t>
            </w:r>
            <w:r w:rsidR="000005CE">
              <w:rPr>
                <w:sz w:val="24"/>
                <w:szCs w:val="24"/>
              </w:rPr>
              <w:t xml:space="preserve">registration </w:t>
            </w:r>
            <w:r>
              <w:rPr>
                <w:sz w:val="24"/>
                <w:szCs w:val="24"/>
              </w:rPr>
              <w:t xml:space="preserve">to </w:t>
            </w:r>
            <w:r w:rsidRPr="001D4DAB">
              <w:rPr>
                <w:b/>
                <w:bCs/>
                <w:sz w:val="24"/>
                <w:szCs w:val="24"/>
              </w:rPr>
              <w:t>Central Peace FCSS</w:t>
            </w:r>
            <w:r w:rsidR="00B43870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MD of Spirit River</w:t>
            </w:r>
          </w:p>
        </w:tc>
        <w:tc>
          <w:tcPr>
            <w:tcW w:w="3672" w:type="dxa"/>
          </w:tcPr>
          <w:p w14:paraId="4578F725" w14:textId="425094C2" w:rsidR="000D45E9" w:rsidRPr="000D45E9" w:rsidRDefault="000D45E9" w:rsidP="00A7705C">
            <w:pPr>
              <w:pStyle w:val="InsideAddress"/>
              <w:jc w:val="left"/>
              <w:rPr>
                <w:b/>
                <w:bCs/>
                <w:sz w:val="24"/>
                <w:szCs w:val="24"/>
              </w:rPr>
            </w:pPr>
            <w:r w:rsidRPr="000D45E9">
              <w:rPr>
                <w:b/>
                <w:bCs/>
                <w:sz w:val="24"/>
                <w:szCs w:val="24"/>
              </w:rPr>
              <w:t>Deadline:</w:t>
            </w:r>
            <w:r w:rsidR="000005CE">
              <w:rPr>
                <w:b/>
                <w:bCs/>
                <w:sz w:val="24"/>
                <w:szCs w:val="24"/>
              </w:rPr>
              <w:t xml:space="preserve"> </w:t>
            </w:r>
            <w:r w:rsidR="000005CE" w:rsidRPr="000005CE">
              <w:rPr>
                <w:rFonts w:ascii="Comic Sans MS" w:hAnsi="Comic Sans MS"/>
                <w:sz w:val="24"/>
                <w:szCs w:val="24"/>
              </w:rPr>
              <w:t xml:space="preserve">Register and </w:t>
            </w:r>
            <w:proofErr w:type="gramStart"/>
            <w:r w:rsidR="000005CE" w:rsidRPr="000005CE">
              <w:rPr>
                <w:rFonts w:ascii="Comic Sans MS" w:hAnsi="Comic Sans MS"/>
                <w:sz w:val="24"/>
                <w:szCs w:val="24"/>
              </w:rPr>
              <w:t>Pay</w:t>
            </w:r>
            <w:proofErr w:type="gramEnd"/>
            <w:r w:rsidR="000005CE" w:rsidRPr="000005CE">
              <w:rPr>
                <w:rFonts w:ascii="Comic Sans MS" w:hAnsi="Comic Sans MS"/>
                <w:sz w:val="24"/>
                <w:szCs w:val="24"/>
              </w:rPr>
              <w:t xml:space="preserve"> by </w:t>
            </w:r>
            <w:r w:rsidR="00214B8D">
              <w:rPr>
                <w:rFonts w:ascii="Comic Sans MS" w:hAnsi="Comic Sans MS"/>
                <w:sz w:val="24"/>
                <w:szCs w:val="24"/>
              </w:rPr>
              <w:t xml:space="preserve">Tuesday </w:t>
            </w:r>
            <w:r w:rsidR="008B2852">
              <w:rPr>
                <w:rFonts w:ascii="Comic Sans MS" w:hAnsi="Comic Sans MS"/>
                <w:sz w:val="24"/>
                <w:szCs w:val="24"/>
              </w:rPr>
              <w:t>April 16</w:t>
            </w:r>
          </w:p>
        </w:tc>
      </w:tr>
      <w:tr w:rsidR="000D45E9" w14:paraId="428CE308" w14:textId="77777777" w:rsidTr="001D4DAB">
        <w:trPr>
          <w:trHeight w:val="93"/>
        </w:trPr>
        <w:tc>
          <w:tcPr>
            <w:tcW w:w="3798" w:type="dxa"/>
            <w:shd w:val="clear" w:color="auto" w:fill="B4C6E7" w:themeFill="accent1" w:themeFillTint="66"/>
          </w:tcPr>
          <w:p w14:paraId="50A30A1C" w14:textId="77777777" w:rsidR="000D45E9" w:rsidRPr="000D45E9" w:rsidRDefault="000D45E9" w:rsidP="00A7705C">
            <w:pPr>
              <w:pStyle w:val="InsideAddress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B4C6E7" w:themeFill="accent1" w:themeFillTint="66"/>
          </w:tcPr>
          <w:p w14:paraId="19C7B86E" w14:textId="77777777" w:rsidR="000D45E9" w:rsidRPr="000D45E9" w:rsidRDefault="000D45E9" w:rsidP="00A7705C">
            <w:pPr>
              <w:pStyle w:val="InsideAddress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B4C6E7" w:themeFill="accent1" w:themeFillTint="66"/>
          </w:tcPr>
          <w:p w14:paraId="1DFB08CA" w14:textId="77777777" w:rsidR="000D45E9" w:rsidRPr="000D45E9" w:rsidRDefault="000D45E9" w:rsidP="00A7705C">
            <w:pPr>
              <w:pStyle w:val="InsideAddress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0D45E9" w14:paraId="7EA8F49E" w14:textId="77777777" w:rsidTr="000005CE">
        <w:trPr>
          <w:trHeight w:val="1205"/>
        </w:trPr>
        <w:tc>
          <w:tcPr>
            <w:tcW w:w="3798" w:type="dxa"/>
          </w:tcPr>
          <w:p w14:paraId="710C3000" w14:textId="6895D7E8" w:rsidR="000D45E9" w:rsidRPr="000D45E9" w:rsidRDefault="000D45E9" w:rsidP="00A7705C">
            <w:pPr>
              <w:pStyle w:val="InsideAddress"/>
              <w:jc w:val="left"/>
              <w:rPr>
                <w:b/>
                <w:bCs/>
                <w:sz w:val="24"/>
                <w:szCs w:val="24"/>
              </w:rPr>
            </w:pPr>
            <w:r w:rsidRPr="000D45E9">
              <w:rPr>
                <w:b/>
                <w:bCs/>
                <w:sz w:val="24"/>
                <w:szCs w:val="24"/>
              </w:rPr>
              <w:t>Child’s Name:</w:t>
            </w:r>
          </w:p>
        </w:tc>
        <w:tc>
          <w:tcPr>
            <w:tcW w:w="3546" w:type="dxa"/>
          </w:tcPr>
          <w:p w14:paraId="7B9A61BD" w14:textId="59A3089C" w:rsidR="000D45E9" w:rsidRPr="000D45E9" w:rsidRDefault="000D45E9" w:rsidP="00A7705C">
            <w:pPr>
              <w:pStyle w:val="InsideAddress"/>
              <w:jc w:val="left"/>
              <w:rPr>
                <w:b/>
                <w:bCs/>
                <w:sz w:val="24"/>
                <w:szCs w:val="24"/>
              </w:rPr>
            </w:pPr>
            <w:r w:rsidRPr="000D45E9">
              <w:rPr>
                <w:b/>
                <w:bCs/>
                <w:sz w:val="24"/>
                <w:szCs w:val="24"/>
              </w:rPr>
              <w:t>Home Number:</w:t>
            </w:r>
          </w:p>
        </w:tc>
        <w:tc>
          <w:tcPr>
            <w:tcW w:w="3672" w:type="dxa"/>
          </w:tcPr>
          <w:p w14:paraId="6CA485AB" w14:textId="5163BB9C" w:rsidR="000D45E9" w:rsidRPr="000D45E9" w:rsidRDefault="000D45E9" w:rsidP="00A7705C">
            <w:pPr>
              <w:pStyle w:val="InsideAddress"/>
              <w:jc w:val="left"/>
              <w:rPr>
                <w:b/>
                <w:bCs/>
                <w:sz w:val="24"/>
                <w:szCs w:val="24"/>
              </w:rPr>
            </w:pPr>
            <w:r w:rsidRPr="000D45E9">
              <w:rPr>
                <w:b/>
                <w:bCs/>
                <w:sz w:val="24"/>
                <w:szCs w:val="24"/>
              </w:rPr>
              <w:t>Mailing Address:</w:t>
            </w:r>
          </w:p>
        </w:tc>
      </w:tr>
      <w:tr w:rsidR="000D45E9" w14:paraId="327176CA" w14:textId="77777777" w:rsidTr="000005CE">
        <w:trPr>
          <w:trHeight w:val="980"/>
        </w:trPr>
        <w:tc>
          <w:tcPr>
            <w:tcW w:w="3798" w:type="dxa"/>
          </w:tcPr>
          <w:p w14:paraId="73195A5A" w14:textId="2D2142BA" w:rsidR="000D45E9" w:rsidRPr="00D32FF0" w:rsidRDefault="00D32FF0" w:rsidP="000D45E9">
            <w:pPr>
              <w:pStyle w:val="InsideAddress"/>
              <w:jc w:val="left"/>
              <w:rPr>
                <w:b/>
                <w:bCs/>
                <w:sz w:val="24"/>
                <w:szCs w:val="24"/>
              </w:rPr>
            </w:pPr>
            <w:r w:rsidRPr="00D32FF0">
              <w:rPr>
                <w:b/>
                <w:bCs/>
                <w:sz w:val="24"/>
                <w:szCs w:val="24"/>
              </w:rPr>
              <w:t>Email Address:</w:t>
            </w:r>
          </w:p>
          <w:p w14:paraId="0CF9BC3F" w14:textId="77777777" w:rsidR="00B43870" w:rsidRDefault="00B43870" w:rsidP="000D45E9">
            <w:pPr>
              <w:pStyle w:val="InsideAddress"/>
              <w:jc w:val="left"/>
              <w:rPr>
                <w:b/>
                <w:bCs/>
                <w:sz w:val="24"/>
                <w:szCs w:val="24"/>
              </w:rPr>
            </w:pPr>
          </w:p>
          <w:p w14:paraId="32BD4936" w14:textId="7009A758" w:rsidR="00B43870" w:rsidRPr="000D45E9" w:rsidRDefault="00B43870" w:rsidP="000D45E9">
            <w:pPr>
              <w:pStyle w:val="InsideAddress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6" w:type="dxa"/>
          </w:tcPr>
          <w:p w14:paraId="2D0B5137" w14:textId="77777777" w:rsidR="00D32FF0" w:rsidRPr="00D32FF0" w:rsidRDefault="00D32FF0" w:rsidP="00D32FF0">
            <w:pPr>
              <w:pStyle w:val="InsideAddress"/>
              <w:spacing w:line="360" w:lineRule="auto"/>
              <w:jc w:val="left"/>
              <w:rPr>
                <w:color w:val="1F3864"/>
                <w:sz w:val="22"/>
                <w:szCs w:val="22"/>
              </w:rPr>
            </w:pPr>
            <w:r w:rsidRPr="00D32FF0">
              <w:rPr>
                <w:color w:val="1F3864"/>
                <w:sz w:val="22"/>
                <w:szCs w:val="22"/>
              </w:rPr>
              <w:t>Circle the municipality you live in:</w:t>
            </w:r>
          </w:p>
          <w:p w14:paraId="40800F9A" w14:textId="56343CBF" w:rsidR="000D45E9" w:rsidRDefault="000D45E9" w:rsidP="00D32FF0">
            <w:pPr>
              <w:pStyle w:val="InsideAddress"/>
              <w:spacing w:line="360" w:lineRule="auto"/>
              <w:jc w:val="left"/>
              <w:rPr>
                <w:color w:val="1F3864"/>
                <w:sz w:val="24"/>
                <w:szCs w:val="24"/>
              </w:rPr>
            </w:pPr>
            <w:r w:rsidRPr="000D45E9">
              <w:rPr>
                <w:color w:val="1F3864"/>
                <w:sz w:val="24"/>
                <w:szCs w:val="24"/>
              </w:rPr>
              <w:t xml:space="preserve">Village of Rycroft </w:t>
            </w:r>
          </w:p>
          <w:p w14:paraId="08AA4CDA" w14:textId="77777777" w:rsidR="00B43870" w:rsidRDefault="00B43870" w:rsidP="00D32FF0">
            <w:pPr>
              <w:pStyle w:val="InsideAddress"/>
              <w:spacing w:line="360" w:lineRule="auto"/>
              <w:jc w:val="left"/>
              <w:rPr>
                <w:color w:val="1F3864"/>
                <w:sz w:val="24"/>
                <w:szCs w:val="24"/>
              </w:rPr>
            </w:pPr>
            <w:r w:rsidRPr="00B43870">
              <w:rPr>
                <w:color w:val="1F3864"/>
                <w:sz w:val="24"/>
                <w:szCs w:val="24"/>
              </w:rPr>
              <w:t xml:space="preserve">MD of Spirit River  </w:t>
            </w:r>
          </w:p>
          <w:p w14:paraId="22AE612E" w14:textId="45748661" w:rsidR="00D32FF0" w:rsidRPr="00D32FF0" w:rsidRDefault="00D32FF0" w:rsidP="00D32FF0">
            <w:pPr>
              <w:pStyle w:val="InsideAddress"/>
              <w:spacing w:line="360" w:lineRule="auto"/>
              <w:jc w:val="left"/>
              <w:rPr>
                <w:color w:val="1F3864"/>
                <w:sz w:val="24"/>
                <w:szCs w:val="24"/>
              </w:rPr>
            </w:pPr>
            <w:r w:rsidRPr="00B43870">
              <w:rPr>
                <w:color w:val="1F3864"/>
                <w:sz w:val="24"/>
                <w:szCs w:val="24"/>
              </w:rPr>
              <w:t xml:space="preserve">Town of Spirit River   </w:t>
            </w:r>
          </w:p>
        </w:tc>
        <w:tc>
          <w:tcPr>
            <w:tcW w:w="3672" w:type="dxa"/>
          </w:tcPr>
          <w:p w14:paraId="0E427C64" w14:textId="06E8C465" w:rsidR="00D32FF0" w:rsidRDefault="00B43870" w:rsidP="00D32FF0">
            <w:pPr>
              <w:pStyle w:val="InsideAddress"/>
              <w:spacing w:line="360" w:lineRule="auto"/>
              <w:jc w:val="left"/>
              <w:rPr>
                <w:color w:val="1F3864"/>
                <w:sz w:val="24"/>
                <w:szCs w:val="24"/>
              </w:rPr>
            </w:pPr>
            <w:r>
              <w:rPr>
                <w:color w:val="1F3864"/>
                <w:sz w:val="24"/>
                <w:szCs w:val="24"/>
              </w:rPr>
              <w:t xml:space="preserve">Saddle Hills </w:t>
            </w:r>
            <w:r w:rsidR="00D32FF0">
              <w:rPr>
                <w:color w:val="1F3864"/>
                <w:sz w:val="24"/>
                <w:szCs w:val="24"/>
              </w:rPr>
              <w:t>County</w:t>
            </w:r>
          </w:p>
          <w:p w14:paraId="16D2DCE8" w14:textId="40F06D0F" w:rsidR="000D45E9" w:rsidRPr="000D45E9" w:rsidRDefault="00B43870" w:rsidP="00D32FF0">
            <w:pPr>
              <w:pStyle w:val="InsideAddress"/>
              <w:spacing w:line="360" w:lineRule="auto"/>
              <w:jc w:val="left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/>
                <w:sz w:val="24"/>
                <w:szCs w:val="24"/>
              </w:rPr>
              <w:t xml:space="preserve">Birch Hills </w:t>
            </w:r>
            <w:r w:rsidR="00D32FF0">
              <w:rPr>
                <w:color w:val="1F3864"/>
                <w:sz w:val="24"/>
                <w:szCs w:val="24"/>
              </w:rPr>
              <w:t>County</w:t>
            </w:r>
            <w:r>
              <w:rPr>
                <w:color w:val="1F3864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1F3864"/>
                <w:sz w:val="24"/>
                <w:szCs w:val="24"/>
              </w:rPr>
              <w:t>Other</w:t>
            </w:r>
            <w:r w:rsidR="00D32FF0">
              <w:rPr>
                <w:color w:val="1F3864"/>
                <w:sz w:val="24"/>
                <w:szCs w:val="24"/>
              </w:rPr>
              <w:t>:_</w:t>
            </w:r>
            <w:proofErr w:type="gramEnd"/>
            <w:r w:rsidR="00D32FF0">
              <w:rPr>
                <w:color w:val="1F3864"/>
                <w:sz w:val="24"/>
                <w:szCs w:val="24"/>
              </w:rPr>
              <w:t>_____________</w:t>
            </w:r>
          </w:p>
        </w:tc>
      </w:tr>
      <w:tr w:rsidR="000D45E9" w14:paraId="0ADF7DCF" w14:textId="77777777" w:rsidTr="00D32FF0">
        <w:trPr>
          <w:trHeight w:val="1498"/>
        </w:trPr>
        <w:tc>
          <w:tcPr>
            <w:tcW w:w="3798" w:type="dxa"/>
          </w:tcPr>
          <w:p w14:paraId="45E6FA4D" w14:textId="7F758F1F" w:rsidR="000D45E9" w:rsidRPr="00B43870" w:rsidRDefault="000D45E9" w:rsidP="00A7705C">
            <w:pPr>
              <w:pStyle w:val="InsideAddress"/>
              <w:jc w:val="left"/>
              <w:rPr>
                <w:sz w:val="24"/>
                <w:szCs w:val="24"/>
              </w:rPr>
            </w:pPr>
            <w:r w:rsidRPr="000D45E9">
              <w:rPr>
                <w:b/>
                <w:bCs/>
                <w:sz w:val="24"/>
                <w:szCs w:val="24"/>
              </w:rPr>
              <w:t>Emergency Contact for the day:</w:t>
            </w:r>
            <w:r w:rsidR="00B43870">
              <w:rPr>
                <w:b/>
                <w:bCs/>
                <w:sz w:val="24"/>
                <w:szCs w:val="24"/>
              </w:rPr>
              <w:t xml:space="preserve"> </w:t>
            </w:r>
            <w:r w:rsidR="00B43870">
              <w:rPr>
                <w:sz w:val="24"/>
                <w:szCs w:val="24"/>
              </w:rPr>
              <w:t>(name and best contact #)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14:paraId="2C8E0E3B" w14:textId="3358552F" w:rsidR="000D45E9" w:rsidRPr="000D45E9" w:rsidRDefault="00B43870" w:rsidP="00A7705C">
            <w:pPr>
              <w:pStyle w:val="InsideAddress"/>
              <w:jc w:val="left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Conditions:</w:t>
            </w:r>
          </w:p>
          <w:p w14:paraId="491D2A6C" w14:textId="080C8238" w:rsidR="000D45E9" w:rsidRPr="000D45E9" w:rsidRDefault="000D45E9" w:rsidP="00A7705C">
            <w:pPr>
              <w:pStyle w:val="InsideAddress"/>
              <w:jc w:val="left"/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672" w:type="dxa"/>
          </w:tcPr>
          <w:p w14:paraId="62D6019B" w14:textId="57C8B049" w:rsidR="00B43870" w:rsidRPr="000D45E9" w:rsidRDefault="00B43870" w:rsidP="00B43870">
            <w:pPr>
              <w:pStyle w:val="InsideAddress"/>
              <w:jc w:val="left"/>
              <w:rPr>
                <w:sz w:val="24"/>
                <w:szCs w:val="24"/>
              </w:rPr>
            </w:pPr>
            <w:r w:rsidRPr="000D45E9">
              <w:rPr>
                <w:sz w:val="24"/>
                <w:szCs w:val="24"/>
              </w:rPr>
              <w:t>Allergies</w:t>
            </w:r>
            <w:r w:rsidR="00942181">
              <w:rPr>
                <w:sz w:val="24"/>
                <w:szCs w:val="24"/>
              </w:rPr>
              <w:t xml:space="preserve"> we should be aware of</w:t>
            </w:r>
            <w:r w:rsidRPr="000D45E9">
              <w:rPr>
                <w:sz w:val="24"/>
                <w:szCs w:val="24"/>
              </w:rPr>
              <w:t>:</w:t>
            </w:r>
          </w:p>
          <w:p w14:paraId="6C9E1698" w14:textId="77777777" w:rsidR="000D45E9" w:rsidRPr="000D45E9" w:rsidRDefault="000D45E9" w:rsidP="00A7705C">
            <w:pPr>
              <w:pStyle w:val="InsideAddress"/>
              <w:jc w:val="left"/>
              <w:rPr>
                <w:color w:val="1F3864" w:themeColor="accent1" w:themeShade="80"/>
                <w:sz w:val="24"/>
                <w:szCs w:val="24"/>
              </w:rPr>
            </w:pPr>
          </w:p>
          <w:p w14:paraId="7EF151E3" w14:textId="52477D0D" w:rsidR="000D45E9" w:rsidRPr="000D45E9" w:rsidRDefault="000D45E9" w:rsidP="00A7705C">
            <w:pPr>
              <w:pStyle w:val="InsideAddress"/>
              <w:jc w:val="left"/>
              <w:rPr>
                <w:color w:val="1F3864" w:themeColor="accent1" w:themeShade="80"/>
                <w:sz w:val="24"/>
                <w:szCs w:val="24"/>
              </w:rPr>
            </w:pPr>
          </w:p>
        </w:tc>
      </w:tr>
      <w:tr w:rsidR="00370601" w14:paraId="1DCCD025" w14:textId="77777777" w:rsidTr="00762B24">
        <w:trPr>
          <w:trHeight w:val="827"/>
        </w:trPr>
        <w:tc>
          <w:tcPr>
            <w:tcW w:w="3798" w:type="dxa"/>
            <w:tcBorders>
              <w:right w:val="nil"/>
            </w:tcBorders>
          </w:tcPr>
          <w:p w14:paraId="7FC26C47" w14:textId="25CD66A7" w:rsidR="00370601" w:rsidRPr="000005CE" w:rsidRDefault="00370601" w:rsidP="00370601">
            <w:pPr>
              <w:pStyle w:val="InsideAddress"/>
              <w:jc w:val="left"/>
              <w:rPr>
                <w:sz w:val="22"/>
                <w:szCs w:val="22"/>
              </w:rPr>
            </w:pPr>
            <w:r w:rsidRPr="00762B24">
              <w:t xml:space="preserve">Central Peace FCSS </w:t>
            </w:r>
            <w:r w:rsidRPr="00762B24">
              <w:rPr>
                <w:u w:val="single"/>
              </w:rPr>
              <w:t>may</w:t>
            </w:r>
            <w:r w:rsidRPr="00762B24">
              <w:t xml:space="preserve"> be taking pictures for promotional purposes. Do you allow your child’s photograph to be taken?    </w:t>
            </w:r>
          </w:p>
        </w:tc>
        <w:tc>
          <w:tcPr>
            <w:tcW w:w="3546" w:type="dxa"/>
            <w:tcBorders>
              <w:left w:val="nil"/>
              <w:right w:val="nil"/>
            </w:tcBorders>
          </w:tcPr>
          <w:p w14:paraId="16CC04D7" w14:textId="77777777" w:rsidR="00370601" w:rsidRDefault="00370601" w:rsidP="00370601">
            <w:pPr>
              <w:pStyle w:val="InsideAddress"/>
              <w:jc w:val="center"/>
              <w:rPr>
                <w:sz w:val="24"/>
                <w:szCs w:val="24"/>
              </w:rPr>
            </w:pPr>
          </w:p>
          <w:p w14:paraId="60C0D9B3" w14:textId="37528280" w:rsidR="00370601" w:rsidRPr="000D45E9" w:rsidRDefault="00370601" w:rsidP="00370601">
            <w:pPr>
              <w:pStyle w:val="InsideAddres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672" w:type="dxa"/>
            <w:tcBorders>
              <w:left w:val="nil"/>
            </w:tcBorders>
          </w:tcPr>
          <w:p w14:paraId="0FE8272F" w14:textId="77777777" w:rsidR="00370601" w:rsidRDefault="00370601" w:rsidP="00370601">
            <w:pPr>
              <w:pStyle w:val="InsideAddress"/>
              <w:jc w:val="left"/>
              <w:rPr>
                <w:color w:val="1F3864" w:themeColor="accent1" w:themeShade="80"/>
                <w:sz w:val="24"/>
                <w:szCs w:val="24"/>
              </w:rPr>
            </w:pPr>
          </w:p>
          <w:p w14:paraId="616C963F" w14:textId="5C318545" w:rsidR="00370601" w:rsidRPr="00370601" w:rsidRDefault="00370601" w:rsidP="00370601">
            <w:pPr>
              <w:pStyle w:val="InsideAddress"/>
              <w:jc w:val="center"/>
              <w:rPr>
                <w:sz w:val="24"/>
                <w:szCs w:val="24"/>
              </w:rPr>
            </w:pPr>
            <w:r w:rsidRPr="00370601">
              <w:rPr>
                <w:sz w:val="24"/>
                <w:szCs w:val="24"/>
              </w:rPr>
              <w:t>NO</w:t>
            </w:r>
          </w:p>
        </w:tc>
      </w:tr>
    </w:tbl>
    <w:p w14:paraId="777679EC" w14:textId="77777777" w:rsidR="00A7705C" w:rsidRPr="00C66848" w:rsidRDefault="00A7705C" w:rsidP="00A7705C">
      <w:pPr>
        <w:pStyle w:val="InsideAddress"/>
        <w:jc w:val="left"/>
        <w:rPr>
          <w:sz w:val="24"/>
          <w:szCs w:val="24"/>
        </w:rPr>
      </w:pPr>
    </w:p>
    <w:p w14:paraId="3F1467E9" w14:textId="77777777" w:rsidR="00370601" w:rsidRDefault="00370601" w:rsidP="00A7705C">
      <w:pPr>
        <w:pStyle w:val="InsideAddress"/>
        <w:jc w:val="left"/>
        <w:rPr>
          <w:sz w:val="24"/>
          <w:szCs w:val="24"/>
        </w:rPr>
      </w:pPr>
    </w:p>
    <w:p w14:paraId="17304AFF" w14:textId="19C1E900" w:rsidR="00BE4679" w:rsidRDefault="00370601" w:rsidP="00A7705C">
      <w:pPr>
        <w:pStyle w:val="InsideAddress"/>
        <w:jc w:val="left"/>
        <w:rPr>
          <w:sz w:val="24"/>
          <w:szCs w:val="24"/>
        </w:rPr>
      </w:pPr>
      <w:r w:rsidRPr="00C66848">
        <w:rPr>
          <w:sz w:val="24"/>
          <w:szCs w:val="24"/>
        </w:rPr>
        <w:t xml:space="preserve">Parent </w:t>
      </w:r>
      <w:r>
        <w:rPr>
          <w:sz w:val="24"/>
          <w:szCs w:val="24"/>
        </w:rPr>
        <w:t>Name</w:t>
      </w:r>
      <w:r w:rsidRPr="00C66848">
        <w:rPr>
          <w:sz w:val="24"/>
          <w:szCs w:val="24"/>
        </w:rPr>
        <w:t xml:space="preserve">_____________________________      </w:t>
      </w:r>
      <w:r>
        <w:rPr>
          <w:sz w:val="24"/>
          <w:szCs w:val="24"/>
        </w:rPr>
        <w:t>Signature_______________</w:t>
      </w:r>
      <w:r w:rsidRPr="00C66848">
        <w:rPr>
          <w:sz w:val="24"/>
          <w:szCs w:val="24"/>
        </w:rPr>
        <w:t>________________</w:t>
      </w:r>
    </w:p>
    <w:p w14:paraId="170BBD31" w14:textId="77777777" w:rsidR="00A7705C" w:rsidRPr="00C66848" w:rsidRDefault="00A7705C" w:rsidP="00A7705C">
      <w:pPr>
        <w:pStyle w:val="InsideAddress"/>
        <w:jc w:val="left"/>
        <w:rPr>
          <w:sz w:val="24"/>
          <w:szCs w:val="24"/>
        </w:rPr>
      </w:pPr>
    </w:p>
    <w:p w14:paraId="745357EC" w14:textId="3194BB09" w:rsidR="00A7705C" w:rsidRPr="00C66848" w:rsidRDefault="00E50F59" w:rsidP="00A7705C">
      <w:pPr>
        <w:pStyle w:val="InsideAddress"/>
        <w:jc w:val="left"/>
        <w:rPr>
          <w:sz w:val="24"/>
          <w:szCs w:val="24"/>
        </w:rPr>
      </w:pPr>
      <w:r>
        <w:rPr>
          <w:sz w:val="24"/>
          <w:szCs w:val="24"/>
        </w:rPr>
        <w:pict w14:anchorId="31D810F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6.25pt;margin-top:6.8pt;width:579.75pt;height:2.25pt;flip:y;z-index:251658240" o:connectortype="straight" strokecolor="#2f5496 [2404]" strokeweight="1pt">
            <v:stroke dashstyle="longDash"/>
          </v:shape>
        </w:pict>
      </w:r>
    </w:p>
    <w:p w14:paraId="7B1351C0" w14:textId="77777777" w:rsidR="00C97DAE" w:rsidRDefault="00C97DAE" w:rsidP="00A7705C">
      <w:pPr>
        <w:pStyle w:val="InsideAddress"/>
        <w:jc w:val="left"/>
        <w:rPr>
          <w:sz w:val="24"/>
          <w:szCs w:val="24"/>
        </w:rPr>
      </w:pPr>
    </w:p>
    <w:p w14:paraId="3C610035" w14:textId="57F55D90" w:rsidR="00A7705C" w:rsidRPr="00C66848" w:rsidRDefault="00370601" w:rsidP="00A7705C">
      <w:pPr>
        <w:pStyle w:val="InsideAddress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Please keep this portion </w:t>
      </w:r>
      <w:r w:rsidR="00251B8F">
        <w:rPr>
          <w:sz w:val="24"/>
          <w:szCs w:val="24"/>
        </w:rPr>
        <w:t>for</w:t>
      </w:r>
      <w:r>
        <w:rPr>
          <w:sz w:val="24"/>
          <w:szCs w:val="24"/>
        </w:rPr>
        <w:t xml:space="preserve"> your </w:t>
      </w:r>
      <w:r w:rsidR="00251B8F">
        <w:rPr>
          <w:sz w:val="24"/>
          <w:szCs w:val="24"/>
        </w:rPr>
        <w:t>reference</w:t>
      </w:r>
      <w:r>
        <w:rPr>
          <w:sz w:val="24"/>
          <w:szCs w:val="24"/>
        </w:rPr>
        <w:t>:</w:t>
      </w:r>
    </w:p>
    <w:p w14:paraId="7051B450" w14:textId="6F002BA0" w:rsidR="00A7705C" w:rsidRPr="00C66848" w:rsidRDefault="00A7705C" w:rsidP="00A7705C">
      <w:pPr>
        <w:pStyle w:val="InsideAddress"/>
        <w:jc w:val="left"/>
        <w:rPr>
          <w:sz w:val="24"/>
          <w:szCs w:val="24"/>
        </w:rPr>
      </w:pPr>
      <w:r w:rsidRPr="00C66848">
        <w:rPr>
          <w:sz w:val="24"/>
          <w:szCs w:val="24"/>
        </w:rPr>
        <w:t>For more information contact FCSS at 780-864-3500</w:t>
      </w:r>
      <w:r w:rsidR="001D4DAB">
        <w:rPr>
          <w:sz w:val="24"/>
          <w:szCs w:val="24"/>
        </w:rPr>
        <w:t xml:space="preserve"> ext. 206</w:t>
      </w:r>
    </w:p>
    <w:tbl>
      <w:tblPr>
        <w:tblStyle w:val="TableGrid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3622"/>
        <w:gridCol w:w="3622"/>
        <w:gridCol w:w="3622"/>
      </w:tblGrid>
      <w:tr w:rsidR="00370601" w14:paraId="3412606B" w14:textId="77777777" w:rsidTr="00370601">
        <w:trPr>
          <w:trHeight w:val="421"/>
        </w:trPr>
        <w:tc>
          <w:tcPr>
            <w:tcW w:w="3622" w:type="dxa"/>
          </w:tcPr>
          <w:p w14:paraId="7E04AD9D" w14:textId="087D8CED" w:rsidR="00370601" w:rsidRPr="000005CE" w:rsidRDefault="00370601" w:rsidP="00370601">
            <w:pPr>
              <w:pStyle w:val="InsideAddress"/>
              <w:rPr>
                <w:rFonts w:ascii="Comic Sans MS" w:hAnsi="Comic Sans MS"/>
              </w:rPr>
            </w:pPr>
            <w:r w:rsidRPr="000D45E9">
              <w:rPr>
                <w:b/>
                <w:bCs/>
                <w:sz w:val="24"/>
                <w:szCs w:val="24"/>
              </w:rPr>
              <w:t>When:</w:t>
            </w:r>
            <w:r w:rsidR="000005CE">
              <w:rPr>
                <w:b/>
                <w:bCs/>
                <w:sz w:val="24"/>
                <w:szCs w:val="24"/>
              </w:rPr>
              <w:t xml:space="preserve"> </w:t>
            </w:r>
            <w:r w:rsidR="00BA2EE1">
              <w:rPr>
                <w:rFonts w:ascii="Comic Sans MS" w:hAnsi="Comic Sans MS"/>
                <w:sz w:val="24"/>
                <w:szCs w:val="24"/>
              </w:rPr>
              <w:t xml:space="preserve">Friday </w:t>
            </w:r>
            <w:r w:rsidR="008B2852">
              <w:rPr>
                <w:rFonts w:ascii="Comic Sans MS" w:hAnsi="Comic Sans MS"/>
                <w:sz w:val="24"/>
                <w:szCs w:val="24"/>
              </w:rPr>
              <w:t>April 19</w:t>
            </w:r>
            <w:r w:rsidR="00BA2EE1">
              <w:rPr>
                <w:rFonts w:ascii="Comic Sans MS" w:hAnsi="Comic Sans MS"/>
                <w:sz w:val="24"/>
                <w:szCs w:val="24"/>
              </w:rPr>
              <w:t>, 2023</w:t>
            </w:r>
          </w:p>
        </w:tc>
        <w:tc>
          <w:tcPr>
            <w:tcW w:w="3622" w:type="dxa"/>
          </w:tcPr>
          <w:p w14:paraId="14855B98" w14:textId="7D3FD773" w:rsidR="00370601" w:rsidRDefault="00370601" w:rsidP="008B2852">
            <w:pPr>
              <w:pStyle w:val="InsideAddress"/>
              <w:jc w:val="left"/>
            </w:pPr>
            <w:r w:rsidRPr="000D45E9">
              <w:rPr>
                <w:b/>
                <w:bCs/>
                <w:sz w:val="24"/>
                <w:szCs w:val="24"/>
              </w:rPr>
              <w:t>Where:</w:t>
            </w:r>
            <w:r w:rsidR="000005CE">
              <w:rPr>
                <w:b/>
                <w:bCs/>
                <w:sz w:val="24"/>
                <w:szCs w:val="24"/>
              </w:rPr>
              <w:t xml:space="preserve"> </w:t>
            </w:r>
            <w:r w:rsidR="008B2852">
              <w:rPr>
                <w:rFonts w:ascii="Comic Sans MS" w:hAnsi="Comic Sans MS"/>
                <w:sz w:val="24"/>
                <w:szCs w:val="24"/>
              </w:rPr>
              <w:t>Brownlee Building, behind 4202-50</w:t>
            </w:r>
            <w:proofErr w:type="gramStart"/>
            <w:r w:rsidR="008B2852">
              <w:rPr>
                <w:rFonts w:ascii="Comic Sans MS" w:hAnsi="Comic Sans MS"/>
                <w:sz w:val="24"/>
                <w:szCs w:val="24"/>
              </w:rPr>
              <w:t xml:space="preserve">St </w:t>
            </w:r>
            <w:r w:rsidR="00BA2EE1">
              <w:rPr>
                <w:rFonts w:ascii="Comic Sans MS" w:hAnsi="Comic Sans MS"/>
                <w:sz w:val="24"/>
                <w:szCs w:val="24"/>
              </w:rPr>
              <w:t xml:space="preserve"> Spirit</w:t>
            </w:r>
            <w:proofErr w:type="gramEnd"/>
            <w:r w:rsidR="00BA2EE1">
              <w:rPr>
                <w:rFonts w:ascii="Comic Sans MS" w:hAnsi="Comic Sans MS"/>
                <w:sz w:val="24"/>
                <w:szCs w:val="24"/>
              </w:rPr>
              <w:t xml:space="preserve"> River</w:t>
            </w:r>
          </w:p>
        </w:tc>
        <w:tc>
          <w:tcPr>
            <w:tcW w:w="3622" w:type="dxa"/>
          </w:tcPr>
          <w:p w14:paraId="5B179DEC" w14:textId="6CAA5056" w:rsidR="00370601" w:rsidRDefault="00370601" w:rsidP="00370601">
            <w:pPr>
              <w:pStyle w:val="InsideAddress"/>
            </w:pPr>
            <w:r w:rsidRPr="000D45E9">
              <w:rPr>
                <w:b/>
                <w:bCs/>
                <w:sz w:val="24"/>
                <w:szCs w:val="24"/>
              </w:rPr>
              <w:t xml:space="preserve">Who: </w:t>
            </w:r>
            <w:r w:rsidRPr="000005CE">
              <w:rPr>
                <w:rFonts w:ascii="Comic Sans MS" w:hAnsi="Comic Sans MS"/>
                <w:sz w:val="24"/>
                <w:szCs w:val="24"/>
              </w:rPr>
              <w:t>Age 11 and up</w:t>
            </w:r>
          </w:p>
        </w:tc>
      </w:tr>
      <w:tr w:rsidR="00370601" w14:paraId="201BB789" w14:textId="77777777" w:rsidTr="00370601">
        <w:trPr>
          <w:trHeight w:val="421"/>
        </w:trPr>
        <w:tc>
          <w:tcPr>
            <w:tcW w:w="3622" w:type="dxa"/>
          </w:tcPr>
          <w:p w14:paraId="4009C21C" w14:textId="3F123DC0" w:rsidR="00370601" w:rsidRDefault="00370601" w:rsidP="00370601">
            <w:pPr>
              <w:pStyle w:val="InsideAddress"/>
            </w:pPr>
            <w:r w:rsidRPr="000D45E9">
              <w:rPr>
                <w:b/>
                <w:bCs/>
                <w:sz w:val="24"/>
                <w:szCs w:val="24"/>
              </w:rPr>
              <w:t>Time:</w:t>
            </w:r>
            <w:r w:rsidR="000005CE">
              <w:rPr>
                <w:b/>
                <w:bCs/>
                <w:sz w:val="24"/>
                <w:szCs w:val="24"/>
              </w:rPr>
              <w:t xml:space="preserve"> </w:t>
            </w:r>
            <w:r w:rsidR="000005CE" w:rsidRPr="000005CE">
              <w:rPr>
                <w:rFonts w:ascii="Comic Sans MS" w:hAnsi="Comic Sans MS"/>
                <w:sz w:val="24"/>
                <w:szCs w:val="24"/>
              </w:rPr>
              <w:t>9:00am- 4:00pm</w:t>
            </w:r>
          </w:p>
        </w:tc>
        <w:tc>
          <w:tcPr>
            <w:tcW w:w="3622" w:type="dxa"/>
          </w:tcPr>
          <w:p w14:paraId="516892D3" w14:textId="09C0F102" w:rsidR="00370601" w:rsidRDefault="00370601" w:rsidP="00370601">
            <w:pPr>
              <w:pStyle w:val="InsideAddress"/>
            </w:pPr>
            <w:r>
              <w:rPr>
                <w:b/>
                <w:bCs/>
                <w:sz w:val="24"/>
                <w:szCs w:val="24"/>
              </w:rPr>
              <w:t>Registration and Payment -</w:t>
            </w:r>
          </w:p>
        </w:tc>
        <w:tc>
          <w:tcPr>
            <w:tcW w:w="3622" w:type="dxa"/>
          </w:tcPr>
          <w:p w14:paraId="33D57CA6" w14:textId="7C7A3B7D" w:rsidR="00370601" w:rsidRDefault="00370601" w:rsidP="00370601">
            <w:pPr>
              <w:pStyle w:val="InsideAddress"/>
            </w:pPr>
            <w:r w:rsidRPr="000D45E9">
              <w:rPr>
                <w:b/>
                <w:bCs/>
                <w:sz w:val="24"/>
                <w:szCs w:val="24"/>
              </w:rPr>
              <w:t xml:space="preserve">Cost: </w:t>
            </w:r>
            <w:r w:rsidRPr="000005CE">
              <w:rPr>
                <w:rFonts w:ascii="Comic Sans MS" w:hAnsi="Comic Sans MS"/>
                <w:sz w:val="24"/>
                <w:szCs w:val="24"/>
              </w:rPr>
              <w:t>$</w:t>
            </w:r>
            <w:r w:rsidR="00942181"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</w:tr>
      <w:tr w:rsidR="00370601" w14:paraId="4655E8F3" w14:textId="77777777" w:rsidTr="00370601">
        <w:trPr>
          <w:trHeight w:val="421"/>
        </w:trPr>
        <w:tc>
          <w:tcPr>
            <w:tcW w:w="3622" w:type="dxa"/>
          </w:tcPr>
          <w:p w14:paraId="625CC454" w14:textId="2699264A" w:rsidR="00370601" w:rsidRDefault="00370601" w:rsidP="00370601">
            <w:pPr>
              <w:pStyle w:val="InsideAddress"/>
            </w:pPr>
            <w:r>
              <w:rPr>
                <w:b/>
                <w:bCs/>
                <w:sz w:val="24"/>
                <w:szCs w:val="24"/>
              </w:rPr>
              <w:t>Babysitting Course</w:t>
            </w:r>
          </w:p>
        </w:tc>
        <w:tc>
          <w:tcPr>
            <w:tcW w:w="3622" w:type="dxa"/>
          </w:tcPr>
          <w:p w14:paraId="1BE4C83F" w14:textId="001FBADB" w:rsidR="00370601" w:rsidRDefault="00370601" w:rsidP="00370601">
            <w:pPr>
              <w:pStyle w:val="InsideAddress"/>
            </w:pPr>
            <w:r>
              <w:rPr>
                <w:sz w:val="24"/>
                <w:szCs w:val="24"/>
              </w:rPr>
              <w:t>Please send to Central Peace FCSS- MD of Spirit River</w:t>
            </w:r>
          </w:p>
        </w:tc>
        <w:tc>
          <w:tcPr>
            <w:tcW w:w="3622" w:type="dxa"/>
          </w:tcPr>
          <w:p w14:paraId="32E2EAC9" w14:textId="4E30D307" w:rsidR="00370601" w:rsidRPr="000005CE" w:rsidRDefault="00370601" w:rsidP="00370601">
            <w:pPr>
              <w:pStyle w:val="InsideAddress"/>
              <w:rPr>
                <w:rFonts w:ascii="Comic Sans MS" w:hAnsi="Comic Sans MS"/>
              </w:rPr>
            </w:pPr>
            <w:r w:rsidRPr="000D45E9">
              <w:rPr>
                <w:b/>
                <w:bCs/>
                <w:sz w:val="24"/>
                <w:szCs w:val="24"/>
              </w:rPr>
              <w:t>Deadline:</w:t>
            </w:r>
            <w:r w:rsidR="000005CE">
              <w:rPr>
                <w:b/>
                <w:bCs/>
                <w:sz w:val="24"/>
                <w:szCs w:val="24"/>
              </w:rPr>
              <w:t xml:space="preserve"> </w:t>
            </w:r>
            <w:r w:rsidR="008B2852">
              <w:rPr>
                <w:b/>
                <w:bCs/>
                <w:sz w:val="24"/>
                <w:szCs w:val="24"/>
              </w:rPr>
              <w:t>April 16</w:t>
            </w:r>
          </w:p>
        </w:tc>
      </w:tr>
    </w:tbl>
    <w:p w14:paraId="436CE788" w14:textId="7BE9F500" w:rsidR="00370601" w:rsidRPr="001D4DAB" w:rsidRDefault="00A7705C" w:rsidP="00370601">
      <w:pPr>
        <w:pStyle w:val="InsideAddress"/>
        <w:jc w:val="left"/>
        <w:rPr>
          <w:b/>
          <w:bCs/>
          <w:i/>
          <w:iCs/>
          <w:sz w:val="24"/>
          <w:szCs w:val="24"/>
        </w:rPr>
      </w:pPr>
      <w:r>
        <w:br/>
      </w:r>
      <w:r w:rsidR="00370601" w:rsidRPr="008B2852">
        <w:rPr>
          <w:b/>
          <w:bCs/>
          <w:i/>
          <w:iCs/>
          <w:color w:val="00B0F0"/>
          <w:sz w:val="24"/>
          <w:szCs w:val="24"/>
        </w:rPr>
        <w:t xml:space="preserve"> </w:t>
      </w:r>
      <w:r w:rsidR="00370601" w:rsidRPr="001D4DAB">
        <w:rPr>
          <w:b/>
          <w:bCs/>
          <w:i/>
          <w:iCs/>
          <w:sz w:val="24"/>
          <w:szCs w:val="24"/>
          <w:highlight w:val="yellow"/>
        </w:rPr>
        <w:t>Please bring a bagged lunch, there is only a ½ hour for lunch break.</w:t>
      </w:r>
    </w:p>
    <w:p w14:paraId="43FB1FCD" w14:textId="77777777" w:rsidR="00370601" w:rsidRPr="00C66848" w:rsidRDefault="00370601" w:rsidP="00370601">
      <w:pPr>
        <w:pStyle w:val="InsideAddress"/>
        <w:jc w:val="left"/>
        <w:rPr>
          <w:sz w:val="24"/>
          <w:szCs w:val="24"/>
        </w:rPr>
      </w:pPr>
    </w:p>
    <w:p w14:paraId="13FFDBAF" w14:textId="2487A97C" w:rsidR="00370601" w:rsidRPr="00370601" w:rsidRDefault="00370601" w:rsidP="00370601">
      <w:pPr>
        <w:pStyle w:val="InsideAddress"/>
        <w:jc w:val="left"/>
        <w:rPr>
          <w:color w:val="385623" w:themeColor="accent6" w:themeShade="80"/>
          <w:sz w:val="24"/>
          <w:szCs w:val="24"/>
        </w:rPr>
      </w:pPr>
      <w:r w:rsidRPr="00370601">
        <w:rPr>
          <w:color w:val="385623" w:themeColor="accent6" w:themeShade="80"/>
          <w:sz w:val="24"/>
          <w:szCs w:val="24"/>
        </w:rPr>
        <w:t xml:space="preserve">Make check payable to </w:t>
      </w:r>
      <w:r w:rsidRPr="00C97DAE">
        <w:rPr>
          <w:color w:val="385623" w:themeColor="accent6" w:themeShade="80"/>
          <w:sz w:val="24"/>
          <w:szCs w:val="24"/>
          <w:u w:val="single"/>
        </w:rPr>
        <w:t>Municipal District of Spirit River</w:t>
      </w:r>
      <w:r w:rsidRPr="00370601">
        <w:rPr>
          <w:color w:val="385623" w:themeColor="accent6" w:themeShade="80"/>
          <w:sz w:val="24"/>
          <w:szCs w:val="24"/>
        </w:rPr>
        <w:t>, or pay at front desk 4202-50St Spirit River</w:t>
      </w:r>
    </w:p>
    <w:sectPr w:rsidR="00370601" w:rsidRPr="00370601" w:rsidSect="007A245E">
      <w:headerReference w:type="default" r:id="rId8"/>
      <w:headerReference w:type="first" r:id="rId9"/>
      <w:footerReference w:type="first" r:id="rId10"/>
      <w:type w:val="continuous"/>
      <w:pgSz w:w="12240" w:h="15840" w:code="1"/>
      <w:pgMar w:top="720" w:right="720" w:bottom="720" w:left="720" w:header="96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A0BF9" w14:textId="77777777" w:rsidR="007139F6" w:rsidRDefault="007139F6">
      <w:r>
        <w:separator/>
      </w:r>
    </w:p>
  </w:endnote>
  <w:endnote w:type="continuationSeparator" w:id="0">
    <w:p w14:paraId="0C95CE88" w14:textId="77777777" w:rsidR="007139F6" w:rsidRDefault="0071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D0D5" w14:textId="77777777" w:rsidR="005F2670" w:rsidRPr="005F2670" w:rsidRDefault="005F2670" w:rsidP="00B163B6">
    <w:pPr>
      <w:pStyle w:val="Footer"/>
      <w:jc w:val="left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F752C" w14:textId="77777777" w:rsidR="007139F6" w:rsidRDefault="007139F6">
      <w:r>
        <w:separator/>
      </w:r>
    </w:p>
  </w:footnote>
  <w:footnote w:type="continuationSeparator" w:id="0">
    <w:p w14:paraId="19B986D1" w14:textId="77777777" w:rsidR="007139F6" w:rsidRDefault="00713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D82C" w14:textId="0B3A499A" w:rsidR="00737C8F" w:rsidRDefault="00737C8F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E51C43"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D32FF0">
      <w:rPr>
        <w:noProof/>
      </w:rPr>
      <w:t>March 21, 2024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6A29" w14:textId="77777777" w:rsidR="00223C90" w:rsidRPr="00C97DAE" w:rsidRDefault="00223C90" w:rsidP="00223C90">
    <w:pPr>
      <w:pStyle w:val="ReturnAddress"/>
      <w:framePr w:w="5628" w:h="974" w:wrap="notBeside" w:hAnchor="page" w:x="6084" w:y="376"/>
      <w:jc w:val="right"/>
      <w:rPr>
        <w:rFonts w:ascii="Book Antiqua" w:hAnsi="Book Antiqua"/>
        <w:b/>
        <w:sz w:val="16"/>
        <w:szCs w:val="16"/>
      </w:rPr>
    </w:pPr>
    <w:r w:rsidRPr="00C97DAE">
      <w:rPr>
        <w:rFonts w:ascii="Book Antiqua" w:hAnsi="Book Antiqua"/>
        <w:b/>
        <w:sz w:val="16"/>
        <w:szCs w:val="16"/>
      </w:rPr>
      <w:t>Central Peace Family and Community Support Services</w:t>
    </w:r>
  </w:p>
  <w:p w14:paraId="215B9245" w14:textId="77777777" w:rsidR="00223C90" w:rsidRPr="00C97DAE" w:rsidRDefault="00223C90" w:rsidP="00223C90">
    <w:pPr>
      <w:pStyle w:val="ReturnAddress"/>
      <w:framePr w:w="5628" w:h="974" w:wrap="notBeside" w:hAnchor="page" w:x="6084" w:y="376"/>
      <w:jc w:val="right"/>
      <w:rPr>
        <w:rFonts w:ascii="Book Antiqua" w:hAnsi="Book Antiqua"/>
        <w:b/>
        <w:sz w:val="16"/>
        <w:szCs w:val="16"/>
      </w:rPr>
    </w:pPr>
    <w:r w:rsidRPr="00C97DAE">
      <w:rPr>
        <w:rFonts w:ascii="Book Antiqua" w:hAnsi="Book Antiqua"/>
        <w:b/>
        <w:sz w:val="16"/>
        <w:szCs w:val="16"/>
      </w:rPr>
      <w:t>P. O. Box 389, Spirit River, Alberta, T0H 3G0</w:t>
    </w:r>
  </w:p>
  <w:p w14:paraId="51071FB5" w14:textId="77777777" w:rsidR="00223C90" w:rsidRPr="00C97DAE" w:rsidRDefault="00223C90" w:rsidP="00223C90">
    <w:pPr>
      <w:pStyle w:val="ReturnAddress"/>
      <w:framePr w:w="5628" w:h="974" w:wrap="notBeside" w:hAnchor="page" w:x="6084" w:y="376"/>
      <w:jc w:val="right"/>
      <w:rPr>
        <w:rFonts w:ascii="Book Antiqua" w:hAnsi="Book Antiqua"/>
        <w:b/>
        <w:sz w:val="16"/>
        <w:szCs w:val="16"/>
      </w:rPr>
    </w:pPr>
    <w:r w:rsidRPr="00C97DAE">
      <w:rPr>
        <w:rFonts w:ascii="Book Antiqua" w:hAnsi="Book Antiqua"/>
        <w:b/>
        <w:sz w:val="16"/>
        <w:szCs w:val="16"/>
      </w:rPr>
      <w:t>Tel: (780) 864-3500    Fax: (780) 864-4303</w:t>
    </w:r>
  </w:p>
  <w:p w14:paraId="195836E7" w14:textId="77777777" w:rsidR="00223C90" w:rsidRPr="00C97DAE" w:rsidRDefault="00223C90" w:rsidP="00223C90">
    <w:pPr>
      <w:pStyle w:val="ReturnAddress"/>
      <w:framePr w:w="5628" w:h="974" w:wrap="notBeside" w:hAnchor="page" w:x="6084" w:y="376"/>
      <w:jc w:val="right"/>
      <w:rPr>
        <w:rFonts w:ascii="Book Antiqua" w:hAnsi="Book Antiqua"/>
        <w:b/>
        <w:sz w:val="16"/>
        <w:szCs w:val="16"/>
      </w:rPr>
    </w:pPr>
    <w:r w:rsidRPr="00C97DAE">
      <w:rPr>
        <w:rFonts w:ascii="Book Antiqua" w:hAnsi="Book Antiqua"/>
        <w:b/>
        <w:sz w:val="16"/>
        <w:szCs w:val="16"/>
      </w:rPr>
      <w:t xml:space="preserve">Email: </w:t>
    </w:r>
    <w:hyperlink r:id="rId1" w:history="1">
      <w:r w:rsidRPr="00C97DAE">
        <w:rPr>
          <w:rStyle w:val="Hyperlink"/>
          <w:rFonts w:ascii="Book Antiqua" w:hAnsi="Book Antiqua"/>
          <w:b/>
          <w:color w:val="auto"/>
          <w:sz w:val="16"/>
          <w:szCs w:val="16"/>
        </w:rPr>
        <w:t>fcss@mdspiritriver.ab.ca</w:t>
      </w:r>
    </w:hyperlink>
  </w:p>
  <w:p w14:paraId="5158E887" w14:textId="08857D52" w:rsidR="00FD44C8" w:rsidRDefault="00E50F59" w:rsidP="00FD44C8">
    <w:pPr>
      <w:pStyle w:val="Header"/>
      <w:tabs>
        <w:tab w:val="clear" w:pos="4320"/>
      </w:tabs>
      <w:rPr>
        <w:sz w:val="24"/>
        <w:szCs w:val="24"/>
      </w:rPr>
    </w:pPr>
    <w:r>
      <w:rPr>
        <w:rFonts w:ascii="Calibri Light" w:hAnsi="Calibri Light"/>
        <w:noProof/>
        <w:sz w:val="24"/>
        <w:szCs w:val="24"/>
      </w:rPr>
      <w:pict w14:anchorId="01D296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0;margin-top:-33pt;width:90.75pt;height:50.7pt;z-index:-251656704">
          <v:imagedata r:id="rId2" o:title=""/>
        </v:shape>
      </w:pict>
    </w:r>
    <w:r>
      <w:rPr>
        <w:noProof/>
      </w:rPr>
      <w:pict w14:anchorId="0F9BAF7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155.7pt;margin-top:-16.5pt;width:181.05pt;height:28.95pt;z-index:251658752;visibility:visible;mso-wrap-distance-top:3.6pt;mso-wrap-distance-bottom:3.6pt;mso-width-relative:margin;mso-height-relative:margin" stroked="f">
          <v:textbox style="mso-next-textbox:#Text Box 2">
            <w:txbxContent>
              <w:p w14:paraId="62A6BF05" w14:textId="77777777" w:rsidR="00511E20" w:rsidRPr="00942181" w:rsidRDefault="00511E20" w:rsidP="00511E20">
                <w:pPr>
                  <w:rPr>
                    <w:color w:val="4472C4" w:themeColor="accent1"/>
                  </w:rPr>
                </w:pPr>
                <w:r w:rsidRPr="00942181">
                  <w:rPr>
                    <w:color w:val="4472C4" w:themeColor="accent1"/>
                  </w:rPr>
                  <w:t>“Where Family and Community Matter”</w:t>
                </w:r>
              </w:p>
            </w:txbxContent>
          </v:textbox>
          <w10:wrap type="square"/>
        </v:shape>
      </w:pict>
    </w:r>
    <w:r w:rsidR="00FD44C8" w:rsidRPr="00FD44C8">
      <w:rPr>
        <w:rFonts w:ascii="Calibri Light" w:hAnsi="Calibri Light"/>
        <w:sz w:val="24"/>
        <w:szCs w:val="24"/>
      </w:rPr>
      <w:tab/>
    </w:r>
  </w:p>
  <w:p w14:paraId="5ADD5B28" w14:textId="042574CE" w:rsidR="00FD44C8" w:rsidRDefault="00E50F59">
    <w:pPr>
      <w:pStyle w:val="Header"/>
    </w:pPr>
    <w:r>
      <w:rPr>
        <w:rFonts w:ascii="Calibri Light" w:hAnsi="Calibri Light"/>
        <w:noProof/>
        <w:sz w:val="24"/>
        <w:szCs w:val="24"/>
      </w:rPr>
      <w:pict w14:anchorId="6B79BB29">
        <v:shape id="Shape 1288" o:spid="_x0000_s2050" style="position:absolute;left:0;text-align:left;margin-left:-22.5pt;margin-top:7.85pt;width:606.75pt;height:3.55pt;z-index:251657728;visibility:visible;mso-wrap-style:square;mso-wrap-distance-left:9pt;mso-wrap-distance-top:0;mso-wrap-distance-right:9pt;mso-wrap-distance-bottom:0;mso-position-horizontal-relative:text;mso-position-vertical-relative:text;v-text-anchor:top" coordsize="6766560,91440" o:spt="100" adj="0,,0" path="m,l6766560,r,91440l,91440,,e" fillcolor="black" stroked="f" strokeweight="0">
          <v:stroke miterlimit="83231f" joinstyle="miter"/>
          <v:formulas/>
          <v:path arrowok="t" o:connecttype="segments" textboxrect="0,0,6766560,9144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1BA"/>
    <w:multiLevelType w:val="hybridMultilevel"/>
    <w:tmpl w:val="337A389C"/>
    <w:lvl w:ilvl="0" w:tplc="D1C27746">
      <w:start w:val="9605"/>
      <w:numFmt w:val="bullet"/>
      <w:lvlText w:val=""/>
      <w:lvlJc w:val="left"/>
      <w:pPr>
        <w:ind w:left="720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F5270"/>
    <w:multiLevelType w:val="hybridMultilevel"/>
    <w:tmpl w:val="ADB80890"/>
    <w:lvl w:ilvl="0" w:tplc="65FA86E4">
      <w:start w:val="1"/>
      <w:numFmt w:val="decimal"/>
      <w:lvlText w:val="%1."/>
      <w:lvlJc w:val="right"/>
      <w:pPr>
        <w:ind w:left="502" w:hanging="360"/>
      </w:pPr>
      <w:rPr>
        <w:rFonts w:cs="Times New Roman" w:hint="default"/>
        <w:spacing w:val="24"/>
        <w:position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3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 w16cid:durableId="568610812">
    <w:abstractNumId w:val="2"/>
  </w:num>
  <w:num w:numId="2" w16cid:durableId="1093743740">
    <w:abstractNumId w:val="3"/>
  </w:num>
  <w:num w:numId="3" w16cid:durableId="1792943184">
    <w:abstractNumId w:val="1"/>
  </w:num>
  <w:num w:numId="4" w16cid:durableId="1733194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E69"/>
    <w:rsid w:val="000005CE"/>
    <w:rsid w:val="000D45E9"/>
    <w:rsid w:val="000E6495"/>
    <w:rsid w:val="00140EEF"/>
    <w:rsid w:val="001A7054"/>
    <w:rsid w:val="001B7822"/>
    <w:rsid w:val="001D4DAB"/>
    <w:rsid w:val="001E1A37"/>
    <w:rsid w:val="001F054C"/>
    <w:rsid w:val="001F6EF3"/>
    <w:rsid w:val="002146F4"/>
    <w:rsid w:val="00214B8D"/>
    <w:rsid w:val="00215FC2"/>
    <w:rsid w:val="00221E8D"/>
    <w:rsid w:val="00223C90"/>
    <w:rsid w:val="00237C72"/>
    <w:rsid w:val="00242A40"/>
    <w:rsid w:val="00251B8F"/>
    <w:rsid w:val="00273CC7"/>
    <w:rsid w:val="00291ED4"/>
    <w:rsid w:val="00370601"/>
    <w:rsid w:val="00383B75"/>
    <w:rsid w:val="003C1162"/>
    <w:rsid w:val="003D02A5"/>
    <w:rsid w:val="00461267"/>
    <w:rsid w:val="00463400"/>
    <w:rsid w:val="004639AD"/>
    <w:rsid w:val="0048209D"/>
    <w:rsid w:val="004E018C"/>
    <w:rsid w:val="004F28C8"/>
    <w:rsid w:val="00511E20"/>
    <w:rsid w:val="0057270A"/>
    <w:rsid w:val="0059506E"/>
    <w:rsid w:val="005D0905"/>
    <w:rsid w:val="005E6F98"/>
    <w:rsid w:val="005F2670"/>
    <w:rsid w:val="00633C07"/>
    <w:rsid w:val="00665F57"/>
    <w:rsid w:val="00685430"/>
    <w:rsid w:val="006C5136"/>
    <w:rsid w:val="006D41D8"/>
    <w:rsid w:val="006F6BC2"/>
    <w:rsid w:val="00702BC8"/>
    <w:rsid w:val="007139F6"/>
    <w:rsid w:val="0073000A"/>
    <w:rsid w:val="00735BCC"/>
    <w:rsid w:val="00737C8F"/>
    <w:rsid w:val="00741316"/>
    <w:rsid w:val="00741364"/>
    <w:rsid w:val="00761625"/>
    <w:rsid w:val="00762B24"/>
    <w:rsid w:val="00791AE4"/>
    <w:rsid w:val="007A086D"/>
    <w:rsid w:val="007A245E"/>
    <w:rsid w:val="007B5134"/>
    <w:rsid w:val="007D2661"/>
    <w:rsid w:val="007D59BA"/>
    <w:rsid w:val="008066C4"/>
    <w:rsid w:val="00813C90"/>
    <w:rsid w:val="0083249C"/>
    <w:rsid w:val="008620C6"/>
    <w:rsid w:val="0086392D"/>
    <w:rsid w:val="008713D9"/>
    <w:rsid w:val="00871B5F"/>
    <w:rsid w:val="00881715"/>
    <w:rsid w:val="00885BAA"/>
    <w:rsid w:val="008B2852"/>
    <w:rsid w:val="008D54C8"/>
    <w:rsid w:val="008E603B"/>
    <w:rsid w:val="00907580"/>
    <w:rsid w:val="009212E2"/>
    <w:rsid w:val="00942181"/>
    <w:rsid w:val="009426EA"/>
    <w:rsid w:val="00992D97"/>
    <w:rsid w:val="009B158D"/>
    <w:rsid w:val="009F1D8A"/>
    <w:rsid w:val="00A063FF"/>
    <w:rsid w:val="00A65443"/>
    <w:rsid w:val="00A70A6E"/>
    <w:rsid w:val="00A71A8A"/>
    <w:rsid w:val="00A7327D"/>
    <w:rsid w:val="00A7705C"/>
    <w:rsid w:val="00A92A94"/>
    <w:rsid w:val="00AC389B"/>
    <w:rsid w:val="00AF2192"/>
    <w:rsid w:val="00AF5E77"/>
    <w:rsid w:val="00B163B6"/>
    <w:rsid w:val="00B22173"/>
    <w:rsid w:val="00B43870"/>
    <w:rsid w:val="00B82162"/>
    <w:rsid w:val="00B84C26"/>
    <w:rsid w:val="00BA2EE1"/>
    <w:rsid w:val="00BB70B6"/>
    <w:rsid w:val="00BB7EA1"/>
    <w:rsid w:val="00BC4C2D"/>
    <w:rsid w:val="00BE4679"/>
    <w:rsid w:val="00C0620D"/>
    <w:rsid w:val="00C41E69"/>
    <w:rsid w:val="00C63BEE"/>
    <w:rsid w:val="00C66848"/>
    <w:rsid w:val="00C97DAE"/>
    <w:rsid w:val="00CC2E8C"/>
    <w:rsid w:val="00D00596"/>
    <w:rsid w:val="00D3245E"/>
    <w:rsid w:val="00D32FF0"/>
    <w:rsid w:val="00D46083"/>
    <w:rsid w:val="00D64D11"/>
    <w:rsid w:val="00D74F94"/>
    <w:rsid w:val="00D82521"/>
    <w:rsid w:val="00D86677"/>
    <w:rsid w:val="00DD0E1B"/>
    <w:rsid w:val="00DF1C8A"/>
    <w:rsid w:val="00E2013F"/>
    <w:rsid w:val="00E31373"/>
    <w:rsid w:val="00E51C43"/>
    <w:rsid w:val="00E70AD3"/>
    <w:rsid w:val="00E85AFB"/>
    <w:rsid w:val="00EE089E"/>
    <w:rsid w:val="00EF0C6C"/>
    <w:rsid w:val="00EF31F1"/>
    <w:rsid w:val="00F01A20"/>
    <w:rsid w:val="00F25A6D"/>
    <w:rsid w:val="00F2775A"/>
    <w:rsid w:val="00F673D0"/>
    <w:rsid w:val="00F8225D"/>
    <w:rsid w:val="00F900C2"/>
    <w:rsid w:val="00FD44C8"/>
    <w:rsid w:val="00FE6581"/>
    <w:rsid w:val="00F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28D715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styleId="ListParagraph">
    <w:name w:val="List Paragraph"/>
    <w:basedOn w:val="Normal"/>
    <w:qFormat/>
    <w:rsid w:val="006F6BC2"/>
    <w:pPr>
      <w:spacing w:after="200" w:line="276" w:lineRule="auto"/>
      <w:ind w:left="720"/>
      <w:contextualSpacing/>
      <w:jc w:val="left"/>
    </w:pPr>
    <w:rPr>
      <w:rFonts w:ascii="Calibri" w:hAnsi="Calibri"/>
      <w:spacing w:val="0"/>
      <w:sz w:val="22"/>
      <w:szCs w:val="22"/>
    </w:rPr>
  </w:style>
  <w:style w:type="paragraph" w:styleId="NoSpacing">
    <w:name w:val="No Spacing"/>
    <w:qFormat/>
    <w:rsid w:val="006F6BC2"/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FD44C8"/>
    <w:rPr>
      <w:rFonts w:ascii="Arial" w:hAnsi="Arial"/>
      <w:spacing w:val="-5"/>
    </w:rPr>
  </w:style>
  <w:style w:type="character" w:styleId="Hyperlink">
    <w:name w:val="Hyperlink"/>
    <w:rsid w:val="00FD44C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D44C8"/>
    <w:rPr>
      <w:color w:val="808080"/>
      <w:shd w:val="clear" w:color="auto" w:fill="E6E6E6"/>
    </w:rPr>
  </w:style>
  <w:style w:type="table" w:styleId="TableGrid">
    <w:name w:val="Table Grid"/>
    <w:basedOn w:val="TableNormal"/>
    <w:rsid w:val="000D4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fcss@mdspiritriver.ab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C2BCD-8E23-4CAB-B56E-BFC0966D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1460</CharactersWithSpaces>
  <SharedDoc>false</SharedDoc>
  <HLinks>
    <vt:vector size="18" baseType="variant">
      <vt:variant>
        <vt:i4>3604536</vt:i4>
      </vt:variant>
      <vt:variant>
        <vt:i4>0</vt:i4>
      </vt:variant>
      <vt:variant>
        <vt:i4>0</vt:i4>
      </vt:variant>
      <vt:variant>
        <vt:i4>5</vt:i4>
      </vt:variant>
      <vt:variant>
        <vt:lpwstr>http://www.google.ca/imgres?q=babysitting&amp;hl=en&amp;biw=1920&amp;bih=827&amp;tbm=isch&amp;tbnid=Ik3hucgw7g7kyM:&amp;imgrefurl=http://www.jobsfor14yearoldsthatpay.com/babysittingjobs.html&amp;docid=zaTFNlev47W9iM&amp;imgurl=http://www.jobsfor14yearoldsthatpay.com/images/images.jpg&amp;w=248&amp;h=204&amp;ei=FoBIUdPBJ47yigK57IHoCw&amp;zoom=1&amp;sa=X&amp;ved=0CIwCEIQcMCU&amp;ved=1t:3588,r:37,s:0,i:268&amp;iact=rc&amp;dur=1019&amp;page=2&amp;tbnh=163&amp;tbnw=198&amp;start=36&amp;ndsp=44&amp;tx=79&amp;ty=59</vt:lpwstr>
      </vt:variant>
      <vt:variant>
        <vt:lpwstr/>
      </vt:variant>
      <vt:variant>
        <vt:i4>393341</vt:i4>
      </vt:variant>
      <vt:variant>
        <vt:i4>6</vt:i4>
      </vt:variant>
      <vt:variant>
        <vt:i4>0</vt:i4>
      </vt:variant>
      <vt:variant>
        <vt:i4>5</vt:i4>
      </vt:variant>
      <vt:variant>
        <vt:lpwstr>mailto:fcss@mdspiritriver.ab.ca</vt:lpwstr>
      </vt:variant>
      <vt:variant>
        <vt:lpwstr/>
      </vt:variant>
      <vt:variant>
        <vt:i4>3604536</vt:i4>
      </vt:variant>
      <vt:variant>
        <vt:i4>3650</vt:i4>
      </vt:variant>
      <vt:variant>
        <vt:i4>1025</vt:i4>
      </vt:variant>
      <vt:variant>
        <vt:i4>4</vt:i4>
      </vt:variant>
      <vt:variant>
        <vt:lpwstr>http://www.google.ca/imgres?q=babysitting&amp;hl=en&amp;biw=1920&amp;bih=827&amp;tbm=isch&amp;tbnid=Ik3hucgw7g7kyM:&amp;imgrefurl=http://www.jobsfor14yearoldsthatpay.com/babysittingjobs.html&amp;docid=zaTFNlev47W9iM&amp;imgurl=http://www.jobsfor14yearoldsthatpay.com/images/images.jpg&amp;w=248&amp;h=204&amp;ei=FoBIUdPBJ47yigK57IHoCw&amp;zoom=1&amp;sa=X&amp;ved=0CIwCEIQcMCU&amp;ved=1t:3588,r:37,s:0,i:268&amp;iact=rc&amp;dur=1019&amp;page=2&amp;tbnh=163&amp;tbnw=198&amp;start=36&amp;ndsp=44&amp;tx=79&amp;ty=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/>
  <cp:keywords/>
  <cp:lastModifiedBy/>
  <cp:revision>1</cp:revision>
  <cp:lastPrinted>2011-12-13T20:23:00Z</cp:lastPrinted>
  <dcterms:created xsi:type="dcterms:W3CDTF">2023-02-22T21:38:00Z</dcterms:created>
  <dcterms:modified xsi:type="dcterms:W3CDTF">2024-03-21T16:05:00Z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