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E54F" w14:textId="41B90305" w:rsidR="00FB31F7" w:rsidRDefault="00FB31F7" w:rsidP="00FA38C1">
      <w:pPr>
        <w:pStyle w:val="InsideAddress"/>
        <w:spacing w:line="360" w:lineRule="auto"/>
        <w:jc w:val="center"/>
        <w:rPr>
          <w:b/>
          <w:snapToGrid w:val="0"/>
          <w:spacing w:val="0"/>
          <w:sz w:val="32"/>
        </w:rPr>
      </w:pPr>
      <w:r w:rsidRPr="00E27A48">
        <w:rPr>
          <w:b/>
          <w:snapToGrid w:val="0"/>
          <w:spacing w:val="0"/>
          <w:sz w:val="32"/>
        </w:rPr>
        <w:t>20</w:t>
      </w:r>
      <w:r>
        <w:rPr>
          <w:b/>
          <w:snapToGrid w:val="0"/>
          <w:spacing w:val="0"/>
          <w:sz w:val="32"/>
        </w:rPr>
        <w:t>2</w:t>
      </w:r>
      <w:r w:rsidR="00326498">
        <w:rPr>
          <w:b/>
          <w:snapToGrid w:val="0"/>
          <w:spacing w:val="0"/>
          <w:sz w:val="32"/>
        </w:rPr>
        <w:t>3</w:t>
      </w:r>
      <w:r w:rsidRPr="00E27A48">
        <w:rPr>
          <w:b/>
          <w:snapToGrid w:val="0"/>
          <w:spacing w:val="0"/>
          <w:sz w:val="32"/>
        </w:rPr>
        <w:t xml:space="preserve"> CHRISTMAS HAMPER REQUEST APPLICATION</w:t>
      </w:r>
    </w:p>
    <w:p w14:paraId="6C1D138B" w14:textId="576E0BC7" w:rsidR="004F13FA" w:rsidRPr="00BA2FAB" w:rsidRDefault="004905DA" w:rsidP="00BF4652">
      <w:pPr>
        <w:pStyle w:val="InsideAddress"/>
        <w:spacing w:line="360" w:lineRule="auto"/>
        <w:ind w:left="2160" w:firstLine="720"/>
        <w:rPr>
          <w:color w:val="FF0000"/>
        </w:rPr>
      </w:pPr>
      <w:r w:rsidRPr="00BA2FAB">
        <w:rPr>
          <w:color w:val="FF0000"/>
        </w:rPr>
        <w:t>******PLEASE KEEP APPLICATIONS CONFIDENTIAL******</w:t>
      </w:r>
    </w:p>
    <w:tbl>
      <w:tblPr>
        <w:tblStyle w:val="PlainTable2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623"/>
        <w:gridCol w:w="3339"/>
        <w:gridCol w:w="1956"/>
        <w:gridCol w:w="3882"/>
      </w:tblGrid>
      <w:tr w:rsidR="00FB31F7" w14:paraId="24B70DA7" w14:textId="77777777" w:rsidTr="00FB3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14:paraId="5383DAA9" w14:textId="77777777" w:rsidR="00FB31F7" w:rsidRDefault="00FB31F7" w:rsidP="00FB31F7">
            <w:pPr>
              <w:pStyle w:val="InsideAddress"/>
              <w:jc w:val="left"/>
            </w:pPr>
            <w:r>
              <w:t>Recipient Name:</w:t>
            </w:r>
          </w:p>
        </w:tc>
        <w:tc>
          <w:tcPr>
            <w:tcW w:w="3339" w:type="dxa"/>
          </w:tcPr>
          <w:p w14:paraId="04686169" w14:textId="77777777" w:rsidR="00FB31F7" w:rsidRDefault="00FB31F7" w:rsidP="00FB31F7">
            <w:pPr>
              <w:pStyle w:val="InsideAddres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36DAEB8" w14:textId="77777777" w:rsidR="00FB31F7" w:rsidRDefault="00FB31F7" w:rsidP="00FB31F7">
            <w:pPr>
              <w:pStyle w:val="InsideAddres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Street Address:</w:t>
            </w:r>
          </w:p>
        </w:tc>
        <w:tc>
          <w:tcPr>
            <w:tcW w:w="3882" w:type="dxa"/>
          </w:tcPr>
          <w:p w14:paraId="11D49DD1" w14:textId="77777777" w:rsidR="00FB31F7" w:rsidRDefault="00FB31F7" w:rsidP="00FB31F7">
            <w:pPr>
              <w:pStyle w:val="InsideAddres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1F7" w14:paraId="666B514B" w14:textId="77777777" w:rsidTr="00FB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14:paraId="1D939863" w14:textId="77777777" w:rsidR="00FB31F7" w:rsidRDefault="00FB31F7" w:rsidP="00FB31F7">
            <w:pPr>
              <w:pStyle w:val="InsideAddress"/>
              <w:jc w:val="left"/>
            </w:pPr>
            <w:r>
              <w:t>Phone Number:</w:t>
            </w:r>
          </w:p>
        </w:tc>
        <w:tc>
          <w:tcPr>
            <w:tcW w:w="3339" w:type="dxa"/>
          </w:tcPr>
          <w:p w14:paraId="4249C3D7" w14:textId="77777777" w:rsidR="00FB31F7" w:rsidRPr="00A10F66" w:rsidRDefault="00FB31F7" w:rsidP="00FB31F7">
            <w:pPr>
              <w:pStyle w:val="InsideAddress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Best Number to reach you during the day 9-3</w:t>
            </w:r>
          </w:p>
        </w:tc>
        <w:tc>
          <w:tcPr>
            <w:tcW w:w="1956" w:type="dxa"/>
          </w:tcPr>
          <w:p w14:paraId="22EAD996" w14:textId="77777777" w:rsidR="00FB31F7" w:rsidRPr="00310C38" w:rsidRDefault="00FB31F7" w:rsidP="00FB31F7">
            <w:pPr>
              <w:pStyle w:val="InsideAddress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0C38">
              <w:rPr>
                <w:b/>
                <w:bCs/>
              </w:rPr>
              <w:t>Town, MD</w:t>
            </w:r>
            <w:r>
              <w:rPr>
                <w:b/>
                <w:bCs/>
              </w:rPr>
              <w:t>,</w:t>
            </w:r>
            <w:r w:rsidRPr="00310C38">
              <w:rPr>
                <w:b/>
                <w:bCs/>
              </w:rPr>
              <w:t xml:space="preserve"> Village</w:t>
            </w:r>
            <w:r>
              <w:rPr>
                <w:b/>
                <w:bCs/>
              </w:rPr>
              <w:t xml:space="preserve"> or Birch Hills </w:t>
            </w:r>
            <w:proofErr w:type="gramStart"/>
            <w:r>
              <w:rPr>
                <w:b/>
                <w:bCs/>
              </w:rPr>
              <w:t>County</w:t>
            </w:r>
            <w:r w:rsidRPr="00310C38">
              <w:rPr>
                <w:b/>
                <w:bCs/>
              </w:rPr>
              <w:t>?:</w:t>
            </w:r>
            <w:proofErr w:type="gramEnd"/>
          </w:p>
        </w:tc>
        <w:tc>
          <w:tcPr>
            <w:tcW w:w="3882" w:type="dxa"/>
          </w:tcPr>
          <w:p w14:paraId="26AA1819" w14:textId="77777777" w:rsidR="00FB31F7" w:rsidRDefault="00FB31F7" w:rsidP="00FB31F7">
            <w:pPr>
              <w:pStyle w:val="InsideAddress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1F7" w14:paraId="548A7E05" w14:textId="77777777" w:rsidTr="00FB31F7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3E1A9EC3" w14:textId="77777777" w:rsidR="00FB31F7" w:rsidRDefault="00FB31F7" w:rsidP="00FB31F7">
            <w:pPr>
              <w:pStyle w:val="InsideAddress"/>
              <w:jc w:val="left"/>
            </w:pPr>
            <w:r>
              <w:t>Email Address:</w:t>
            </w:r>
          </w:p>
        </w:tc>
        <w:tc>
          <w:tcPr>
            <w:tcW w:w="3339" w:type="dxa"/>
          </w:tcPr>
          <w:p w14:paraId="1E4963A0" w14:textId="77777777" w:rsidR="00FB31F7" w:rsidRDefault="00FB31F7" w:rsidP="00FB31F7">
            <w:pPr>
              <w:pStyle w:val="InsideAddres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07FC13A" w14:textId="77777777" w:rsidR="00FB31F7" w:rsidRPr="00310C38" w:rsidRDefault="00FB31F7" w:rsidP="00FB31F7">
            <w:pPr>
              <w:pStyle w:val="InsideAddres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0C38">
              <w:rPr>
                <w:b/>
                <w:bCs/>
              </w:rPr>
              <w:t>Mailing Address:</w:t>
            </w:r>
          </w:p>
        </w:tc>
        <w:tc>
          <w:tcPr>
            <w:tcW w:w="3882" w:type="dxa"/>
            <w:vAlign w:val="center"/>
          </w:tcPr>
          <w:p w14:paraId="40248837" w14:textId="77777777" w:rsidR="00FB31F7" w:rsidRDefault="00FB31F7" w:rsidP="00FB31F7">
            <w:pPr>
              <w:pStyle w:val="InsideAddres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6B">
              <w:rPr>
                <w:color w:val="D9D9D9" w:themeColor="background1" w:themeShade="D9"/>
              </w:rPr>
              <w:t>Box Number</w:t>
            </w:r>
          </w:p>
        </w:tc>
      </w:tr>
    </w:tbl>
    <w:p w14:paraId="7201EE20" w14:textId="77777777" w:rsidR="00570C81" w:rsidRDefault="00570C81" w:rsidP="00570C81">
      <w:pPr>
        <w:widowControl w:val="0"/>
        <w:numPr>
          <w:ilvl w:val="0"/>
          <w:numId w:val="5"/>
        </w:numPr>
        <w:jc w:val="left"/>
        <w:rPr>
          <w:rFonts w:cs="Arial"/>
          <w:b/>
          <w:color w:val="339966"/>
          <w:spacing w:val="0"/>
          <w:sz w:val="18"/>
          <w:szCs w:val="18"/>
          <w:lang w:val="en"/>
        </w:rPr>
      </w:pPr>
      <w:r w:rsidRPr="00E27A48">
        <w:rPr>
          <w:rFonts w:cs="Arial"/>
          <w:b/>
          <w:color w:val="339966"/>
          <w:spacing w:val="0"/>
          <w:sz w:val="18"/>
          <w:szCs w:val="18"/>
          <w:lang w:val="en"/>
        </w:rPr>
        <w:t>PROOF OF RESIDENCE WILL BE REQUIRED WHEN APPLICATION IS BROUGHT IN</w:t>
      </w:r>
      <w:r>
        <w:rPr>
          <w:rFonts w:cs="Arial"/>
          <w:b/>
          <w:color w:val="339966"/>
          <w:spacing w:val="0"/>
          <w:sz w:val="18"/>
          <w:szCs w:val="18"/>
          <w:lang w:val="en"/>
        </w:rPr>
        <w:t xml:space="preserve"> </w:t>
      </w:r>
    </w:p>
    <w:p w14:paraId="4AA8B7E2" w14:textId="29385AD9" w:rsidR="00570C81" w:rsidRPr="00570C81" w:rsidRDefault="00570C81" w:rsidP="00570C81">
      <w:pPr>
        <w:widowControl w:val="0"/>
        <w:numPr>
          <w:ilvl w:val="0"/>
          <w:numId w:val="5"/>
        </w:numPr>
        <w:jc w:val="left"/>
        <w:rPr>
          <w:rFonts w:cs="Arial"/>
          <w:b/>
          <w:color w:val="339966"/>
          <w:spacing w:val="0"/>
          <w:sz w:val="18"/>
          <w:szCs w:val="18"/>
          <w:lang w:val="en"/>
        </w:rPr>
      </w:pPr>
      <w:r w:rsidRPr="00570C81">
        <w:rPr>
          <w:rFonts w:cs="Arial"/>
          <w:b/>
          <w:color w:val="339966"/>
          <w:spacing w:val="0"/>
          <w:sz w:val="18"/>
          <w:szCs w:val="18"/>
          <w:lang w:val="en"/>
        </w:rPr>
        <w:t>IF YOU HAVE CHILDREN BRING ALBERTA HEALTH CARE CARD (or send copies)</w:t>
      </w:r>
    </w:p>
    <w:p w14:paraId="536A0F92" w14:textId="77777777" w:rsidR="0058478F" w:rsidRDefault="0058478F" w:rsidP="00570C81">
      <w:pPr>
        <w:pStyle w:val="InsideAddress"/>
        <w:sectPr w:rsidR="0058478F" w:rsidSect="001B4B3E">
          <w:head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720" w:left="720" w:header="794" w:footer="397" w:gutter="0"/>
          <w:cols w:space="720"/>
          <w:titlePg/>
          <w:docGrid w:linePitch="272"/>
        </w:sectPr>
      </w:pPr>
    </w:p>
    <w:p w14:paraId="3DE327E6" w14:textId="77777777" w:rsidR="00CA0F68" w:rsidRDefault="00CA0F68" w:rsidP="00570C81">
      <w:pPr>
        <w:pStyle w:val="InsideAddress"/>
        <w:sectPr w:rsidR="00CA0F68" w:rsidSect="0058478F">
          <w:type w:val="continuous"/>
          <w:pgSz w:w="12240" w:h="15840" w:code="1"/>
          <w:pgMar w:top="720" w:right="720" w:bottom="720" w:left="720" w:header="960" w:footer="432" w:gutter="0"/>
          <w:cols w:num="3" w:space="720"/>
          <w:titlePg/>
          <w:docGrid w:linePitch="272"/>
        </w:sectPr>
      </w:pPr>
    </w:p>
    <w:p w14:paraId="2768EE68" w14:textId="77777777" w:rsidR="00CA0F68" w:rsidRPr="00FD771E" w:rsidRDefault="00310C38" w:rsidP="00310C38">
      <w:pPr>
        <w:pStyle w:val="InsideAddress"/>
        <w:jc w:val="left"/>
        <w:rPr>
          <w:b/>
          <w:bCs/>
        </w:rPr>
      </w:pPr>
      <w:r w:rsidRPr="00FD771E">
        <w:rPr>
          <w:b/>
          <w:bCs/>
        </w:rPr>
        <w:t>Please check your Employment Status:</w:t>
      </w:r>
      <w:r w:rsidRPr="00FD771E">
        <w:rPr>
          <w:b/>
          <w:bCs/>
        </w:rPr>
        <w:tab/>
      </w:r>
    </w:p>
    <w:p w14:paraId="227CF674" w14:textId="77777777" w:rsidR="00CA0F68" w:rsidRPr="00FD771E" w:rsidRDefault="00310C38" w:rsidP="00310C38">
      <w:pPr>
        <w:pStyle w:val="InsideAddress"/>
        <w:jc w:val="left"/>
        <w:rPr>
          <w:b/>
          <w:bCs/>
        </w:rPr>
      </w:pPr>
      <w:r w:rsidRPr="00FD771E">
        <w:rPr>
          <w:b/>
          <w:bCs/>
        </w:rPr>
        <w:t>Please check your</w:t>
      </w:r>
    </w:p>
    <w:p w14:paraId="5EFEA70D" w14:textId="3541F936" w:rsidR="0058478F" w:rsidRPr="00570C81" w:rsidRDefault="00310C38" w:rsidP="00570C81">
      <w:pPr>
        <w:pStyle w:val="InsideAddress"/>
        <w:jc w:val="left"/>
      </w:pPr>
      <w:r w:rsidRPr="00FD771E">
        <w:rPr>
          <w:b/>
          <w:bCs/>
        </w:rPr>
        <w:t xml:space="preserve"> </w:t>
      </w:r>
      <w:r w:rsidR="00570C81" w:rsidRPr="00FC7465">
        <w:rPr>
          <w:b/>
          <w:bCs/>
          <w:i/>
          <w:iCs/>
        </w:rPr>
        <w:t>P</w:t>
      </w:r>
      <w:r w:rsidRPr="00FC7465">
        <w:rPr>
          <w:b/>
          <w:bCs/>
          <w:i/>
          <w:iCs/>
        </w:rPr>
        <w:t>references</w:t>
      </w:r>
      <w:r w:rsidR="00570C81">
        <w:t>:</w:t>
      </w:r>
    </w:p>
    <w:p w14:paraId="1B64BB0B" w14:textId="77777777" w:rsidR="00CA0F68" w:rsidRDefault="00CA0F68" w:rsidP="00310C38">
      <w:pPr>
        <w:pStyle w:val="InsideAddress"/>
        <w:jc w:val="left"/>
      </w:pPr>
    </w:p>
    <w:p w14:paraId="6593BF11" w14:textId="26E43227" w:rsidR="0058478F" w:rsidRDefault="0058478F" w:rsidP="00310C38">
      <w:pPr>
        <w:pStyle w:val="InsideAddress"/>
        <w:jc w:val="left"/>
        <w:sectPr w:rsidR="0058478F" w:rsidSect="0058478F">
          <w:type w:val="continuous"/>
          <w:pgSz w:w="12240" w:h="15840" w:code="1"/>
          <w:pgMar w:top="720" w:right="720" w:bottom="720" w:left="720" w:header="960" w:footer="432" w:gutter="0"/>
          <w:cols w:num="3" w:space="720"/>
          <w:titlePg/>
          <w:docGrid w:linePitch="272"/>
        </w:sectPr>
      </w:pPr>
    </w:p>
    <w:p w14:paraId="7A90DD6F" w14:textId="7A918E32" w:rsidR="005719DB" w:rsidRDefault="005719DB" w:rsidP="00310C38">
      <w:pPr>
        <w:pStyle w:val="InsideAddress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2022"/>
        <w:gridCol w:w="1563"/>
        <w:gridCol w:w="1975"/>
        <w:gridCol w:w="1038"/>
        <w:gridCol w:w="3277"/>
      </w:tblGrid>
      <w:tr w:rsidR="00C701C4" w14:paraId="4F7E357F" w14:textId="6D922E76" w:rsidTr="00FB31F7">
        <w:trPr>
          <w:trHeight w:val="30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5C04106" w14:textId="77777777" w:rsidR="00C701C4" w:rsidRDefault="00C701C4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0647A6" wp14:editId="3A3C40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9050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3A810" id="Rectangle 10" o:spid="_x0000_s1026" style="position:absolute;margin-left:-.5pt;margin-top:.6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4652A7C9" w14:textId="522237B7" w:rsidR="00C701C4" w:rsidRDefault="00C701C4" w:rsidP="007B065E">
            <w:pPr>
              <w:pStyle w:val="InsideAddress"/>
              <w:jc w:val="center"/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6BFB9A91" w14:textId="52BDA9DC" w:rsidR="00C701C4" w:rsidRDefault="00C701C4" w:rsidP="007B065E">
            <w:pPr>
              <w:pStyle w:val="InsideAddress"/>
              <w:jc w:val="left"/>
            </w:pPr>
            <w:r>
              <w:t>Not Employed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E6590A2" w14:textId="47BBD801" w:rsidR="00C701C4" w:rsidRDefault="00C701C4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B02BA6" wp14:editId="7185D75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24130</wp:posOffset>
                      </wp:positionV>
                      <wp:extent cx="19050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CDC59" id="Rectangle 15" o:spid="_x0000_s1026" style="position:absolute;margin-left:45.75pt;margin-top:1.9pt;width:1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5652" w14:textId="65088FF4" w:rsidR="00C701C4" w:rsidRDefault="00C701C4" w:rsidP="007B065E">
            <w:pPr>
              <w:pStyle w:val="InsideAddress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BC1675" wp14:editId="18667EA5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-46355</wp:posOffset>
                      </wp:positionV>
                      <wp:extent cx="1905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2C69E" id="Rectangle 2" o:spid="_x0000_s1026" style="position:absolute;margin-left:75pt;margin-top:-3.65pt;width:1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>
              <w:t>Turkey?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D4CB8" w14:textId="3E1B060D" w:rsidR="00C701C4" w:rsidRDefault="00C701C4" w:rsidP="002B31FE">
            <w:pPr>
              <w:pStyle w:val="InsideAddress"/>
              <w:jc w:val="left"/>
            </w:pPr>
            <w:r>
              <w:t>Do you need a turkey roaster pan?</w:t>
            </w:r>
          </w:p>
        </w:tc>
      </w:tr>
      <w:tr w:rsidR="001B4B3E" w14:paraId="6E34A329" w14:textId="4544FF64" w:rsidTr="001B750A">
        <w:trPr>
          <w:trHeight w:val="288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D71B55" w14:textId="757365B5" w:rsidR="001B4B3E" w:rsidRDefault="001B4B3E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711D813" wp14:editId="17674F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9050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DA5AF" id="Rectangle 11" o:spid="_x0000_s1026" style="position:absolute;margin-left:-.5pt;margin-top:.25pt;width:1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52406FAF" w14:textId="7B7F5165" w:rsidR="001B4B3E" w:rsidRDefault="001B4B3E" w:rsidP="007B065E">
            <w:pPr>
              <w:pStyle w:val="InsideAddress"/>
              <w:jc w:val="left"/>
            </w:pPr>
            <w:r>
              <w:t>Employed part-time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D096452" w14:textId="517E9D78" w:rsidR="001B4B3E" w:rsidRDefault="001B4B3E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125027" wp14:editId="36A35B8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3175</wp:posOffset>
                      </wp:positionV>
                      <wp:extent cx="19050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13A72" id="Rectangle 16" o:spid="_x0000_s1026" style="position:absolute;margin-left:45.75pt;margin-top:.25pt;width:1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A45CD" w14:textId="30F23612" w:rsidR="001B4B3E" w:rsidRDefault="001B4B3E" w:rsidP="007B065E">
            <w:pPr>
              <w:pStyle w:val="InsideAddress"/>
              <w:jc w:val="left"/>
            </w:pPr>
            <w:r>
              <w:t>Cooked Chicken?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068349" w14:textId="31524C4F" w:rsidR="001B4B3E" w:rsidRDefault="001B4B3E" w:rsidP="007B065E">
            <w:pPr>
              <w:pStyle w:val="InsideAddress"/>
              <w:jc w:val="center"/>
            </w:pPr>
            <w:r>
              <w:t xml:space="preserve">Please </w:t>
            </w:r>
            <w:r w:rsidR="00D61DE8">
              <w:t>Mark</w:t>
            </w:r>
            <w:r>
              <w:t xml:space="preserve"> your Level </w:t>
            </w:r>
            <w:proofErr w:type="gramStart"/>
            <w:r>
              <w:t>Of</w:t>
            </w:r>
            <w:proofErr w:type="gramEnd"/>
            <w:r>
              <w:t xml:space="preserve"> Help Needed:</w:t>
            </w:r>
          </w:p>
        </w:tc>
      </w:tr>
      <w:tr w:rsidR="001B4B3E" w14:paraId="39DFCA4C" w14:textId="2BE746D6" w:rsidTr="001B4B3E">
        <w:trPr>
          <w:trHeight w:val="288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6445FD" w14:textId="2799F10A" w:rsidR="001B4B3E" w:rsidRDefault="001B4B3E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C0D144" wp14:editId="714EA7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9050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376E8" id="Rectangle 12" o:spid="_x0000_s1026" style="position:absolute;margin-left:-.5pt;margin-top:.65pt;width:1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45DE02E8" w14:textId="3FF19520" w:rsidR="001B4B3E" w:rsidRDefault="001B4B3E" w:rsidP="007B065E">
            <w:pPr>
              <w:pStyle w:val="InsideAddress"/>
              <w:jc w:val="left"/>
            </w:pPr>
            <w:r>
              <w:t>Employed full-time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1224BD4" w14:textId="4442CB50" w:rsidR="001B4B3E" w:rsidRDefault="001B4B3E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A4426A" wp14:editId="33FA4C8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25400</wp:posOffset>
                      </wp:positionV>
                      <wp:extent cx="19050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02314" id="Rectangle 17" o:spid="_x0000_s1026" style="position:absolute;margin-left:45.75pt;margin-top:2pt;width:1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40425" w14:textId="544DE869" w:rsidR="001B4B3E" w:rsidRDefault="001B4B3E" w:rsidP="007B065E">
            <w:pPr>
              <w:pStyle w:val="InsideAddress"/>
              <w:jc w:val="left"/>
            </w:pPr>
            <w:r>
              <w:t>Ham?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53D9416A" w14:textId="77777777" w:rsidR="001B4B3E" w:rsidRDefault="001B4B3E" w:rsidP="007B065E">
            <w:pPr>
              <w:pStyle w:val="InsideAddress"/>
              <w:jc w:val="center"/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14:paraId="629545E0" w14:textId="393E5020" w:rsidR="001B4B3E" w:rsidRPr="00D61DE8" w:rsidRDefault="001B4B3E" w:rsidP="001B4B3E">
            <w:pPr>
              <w:pStyle w:val="InsideAddress"/>
              <w:jc w:val="left"/>
              <w:rPr>
                <w:color w:val="4472C4" w:themeColor="accent1"/>
              </w:rPr>
            </w:pPr>
            <w:r w:rsidRPr="00D61DE8">
              <w:rPr>
                <w:color w:val="4472C4" w:themeColor="accent1"/>
              </w:rPr>
              <w:t>Just some Christmas Dinner help</w:t>
            </w:r>
          </w:p>
        </w:tc>
      </w:tr>
      <w:tr w:rsidR="001B4B3E" w14:paraId="3C34B760" w14:textId="13A693D2" w:rsidTr="001B4B3E">
        <w:trPr>
          <w:trHeight w:val="288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9608AB1" w14:textId="7CAB3DED" w:rsidR="001B4B3E" w:rsidRDefault="001B4B3E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73AAD4" wp14:editId="266BFA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9050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EAAC4" id="Rectangle 13" o:spid="_x0000_s1026" style="position:absolute;margin-left:-.5pt;margin-top:.3pt;width:1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67B59445" w14:textId="2D7A80A1" w:rsidR="001B4B3E" w:rsidRDefault="001B4B3E" w:rsidP="007B065E">
            <w:pPr>
              <w:pStyle w:val="InsideAddress"/>
              <w:jc w:val="left"/>
            </w:pPr>
            <w:r>
              <w:t>Senior Citizen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C061174" w14:textId="2320E52F" w:rsidR="001B4B3E" w:rsidRDefault="001B4B3E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0504D4" wp14:editId="24571A7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11430</wp:posOffset>
                      </wp:positionV>
                      <wp:extent cx="19050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825B9" id="Rectangle 18" o:spid="_x0000_s1026" style="position:absolute;margin-left:45.75pt;margin-top:.9pt;width:1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868AE" w14:textId="4BD9F0F1" w:rsidR="001B4B3E" w:rsidRDefault="001B4B3E" w:rsidP="007B065E">
            <w:pPr>
              <w:pStyle w:val="InsideAddress"/>
              <w:jc w:val="left"/>
            </w:pPr>
            <w:r>
              <w:t>Need any blankets?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1EB96612" w14:textId="77777777" w:rsidR="001B4B3E" w:rsidRDefault="001B4B3E" w:rsidP="007B065E">
            <w:pPr>
              <w:pStyle w:val="InsideAddress"/>
              <w:jc w:val="center"/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14:paraId="788192E9" w14:textId="2BA77C3D" w:rsidR="001B4B3E" w:rsidRDefault="001B4B3E" w:rsidP="001B4B3E">
            <w:pPr>
              <w:pStyle w:val="InsideAddress"/>
              <w:jc w:val="left"/>
            </w:pPr>
            <w:r w:rsidRPr="00D61DE8">
              <w:rPr>
                <w:color w:val="C45911" w:themeColor="accent2" w:themeShade="BF"/>
              </w:rPr>
              <w:t>Need help to get through holidays</w:t>
            </w:r>
          </w:p>
        </w:tc>
      </w:tr>
      <w:tr w:rsidR="001B4B3E" w14:paraId="6F553849" w14:textId="1DEDFA9E" w:rsidTr="001B4B3E">
        <w:trPr>
          <w:trHeight w:val="323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BA163" w14:textId="0D7BAE68" w:rsidR="001B4B3E" w:rsidRDefault="001B4B3E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DE8C11" wp14:editId="32A71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9050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6E398" id="Rectangle 14" o:spid="_x0000_s1026" style="position:absolute;margin-left:-.5pt;margin-top:.7pt;width:1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B1FB1" w14:textId="09EBF4F2" w:rsidR="001B4B3E" w:rsidRDefault="001B4B3E" w:rsidP="007B065E">
            <w:pPr>
              <w:pStyle w:val="InsideAddress"/>
              <w:jc w:val="left"/>
            </w:pPr>
            <w:r>
              <w:t>Disabled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BA323" w14:textId="2B4C889C" w:rsidR="001B4B3E" w:rsidRDefault="001B4B3E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2217FF8" wp14:editId="3C9EC98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6350</wp:posOffset>
                      </wp:positionV>
                      <wp:extent cx="19050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BD0E4" id="Rectangle 19" o:spid="_x0000_s1026" style="position:absolute;margin-left:45.75pt;margin-top:.5pt;width:1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6DC0" w14:textId="02FD1D81" w:rsidR="001B4B3E" w:rsidRPr="009C546B" w:rsidRDefault="001B4B3E" w:rsidP="007B065E">
            <w:pPr>
              <w:pStyle w:val="InsideAddress"/>
              <w:jc w:val="left"/>
              <w:rPr>
                <w:b/>
                <w:bCs/>
              </w:rPr>
            </w:pPr>
            <w:r w:rsidRPr="009C546B">
              <w:rPr>
                <w:b/>
                <w:bCs/>
              </w:rPr>
              <w:t>Need Delivery?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5779803E" w14:textId="77777777" w:rsidR="001B4B3E" w:rsidRDefault="001B4B3E" w:rsidP="007B065E">
            <w:pPr>
              <w:pStyle w:val="InsideAddress"/>
              <w:jc w:val="center"/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14:paraId="4DB4508C" w14:textId="0EB0BD4D" w:rsidR="001B4B3E" w:rsidRDefault="001B4B3E" w:rsidP="001B4B3E">
            <w:pPr>
              <w:pStyle w:val="InsideAddress"/>
              <w:jc w:val="left"/>
            </w:pPr>
            <w:r w:rsidRPr="00D61DE8">
              <w:rPr>
                <w:color w:val="FF0000"/>
              </w:rPr>
              <w:t>Will appreciate all the help I can get</w:t>
            </w:r>
          </w:p>
        </w:tc>
      </w:tr>
      <w:tr w:rsidR="001B4B3E" w14:paraId="3771D194" w14:textId="1982D9D6" w:rsidTr="00B46865">
        <w:trPr>
          <w:trHeight w:val="484"/>
        </w:trPr>
        <w:tc>
          <w:tcPr>
            <w:tcW w:w="915" w:type="dxa"/>
            <w:tcBorders>
              <w:left w:val="nil"/>
              <w:right w:val="nil"/>
            </w:tcBorders>
          </w:tcPr>
          <w:p w14:paraId="335D4B0C" w14:textId="3B3579FC" w:rsidR="001B4B3E" w:rsidRPr="005719DB" w:rsidRDefault="001B4B3E" w:rsidP="007B065E">
            <w:pPr>
              <w:pStyle w:val="InsideAddress"/>
              <w:jc w:val="center"/>
              <w:rPr>
                <w:rFonts w:ascii="Segoe UI Emoji" w:eastAsia="Segoe UI Emoji" w:hAnsi="Segoe UI Emoji" w:cs="Segoe UI Emoji"/>
              </w:rPr>
            </w:pPr>
            <w:r>
              <w:t>Other: (</w:t>
            </w:r>
            <w:r>
              <w:rPr>
                <w:rFonts w:ascii="Segoe UI Emoji" w:eastAsia="Segoe UI Emoji" w:hAnsi="Segoe UI Emoji" w:cs="Segoe UI Emoji"/>
              </w:rPr>
              <w:t>please explain)</w:t>
            </w:r>
          </w:p>
        </w:tc>
        <w:tc>
          <w:tcPr>
            <w:tcW w:w="9875" w:type="dxa"/>
            <w:gridSpan w:val="5"/>
            <w:tcBorders>
              <w:left w:val="nil"/>
            </w:tcBorders>
            <w:vAlign w:val="center"/>
          </w:tcPr>
          <w:p w14:paraId="4BEBAB73" w14:textId="50D5F6D5" w:rsidR="001B4B3E" w:rsidRDefault="001B4B3E" w:rsidP="007B065E">
            <w:pPr>
              <w:pStyle w:val="InsideAddress"/>
              <w:jc w:val="center"/>
            </w:pPr>
          </w:p>
        </w:tc>
      </w:tr>
    </w:tbl>
    <w:p w14:paraId="45B4BF97" w14:textId="01445294" w:rsidR="00310C38" w:rsidRDefault="00310C38" w:rsidP="004905DA">
      <w:pPr>
        <w:pStyle w:val="InsideAddress"/>
        <w:jc w:val="center"/>
      </w:pPr>
    </w:p>
    <w:p w14:paraId="28F85FB7" w14:textId="7D8E91E9" w:rsidR="005719DB" w:rsidRPr="00FD771E" w:rsidRDefault="007B065E" w:rsidP="007B065E">
      <w:pPr>
        <w:pStyle w:val="InsideAddress"/>
        <w:jc w:val="left"/>
        <w:rPr>
          <w:b/>
          <w:bCs/>
        </w:rPr>
      </w:pPr>
      <w:r w:rsidRPr="00FD771E">
        <w:rPr>
          <w:b/>
          <w:bCs/>
        </w:rPr>
        <w:t>Please fill out one line below for every individual/family member living at this residence:</w:t>
      </w:r>
    </w:p>
    <w:p w14:paraId="618096F2" w14:textId="77777777" w:rsidR="009C546B" w:rsidRDefault="009C546B" w:rsidP="007B065E">
      <w:pPr>
        <w:pStyle w:val="InsideAddress"/>
        <w:jc w:val="left"/>
      </w:pPr>
    </w:p>
    <w:p w14:paraId="781E31D1" w14:textId="7232B549" w:rsidR="007B065E" w:rsidRDefault="007B065E" w:rsidP="007B065E">
      <w:pPr>
        <w:pStyle w:val="InsideAddress"/>
        <w:jc w:val="left"/>
      </w:pPr>
      <w:r>
        <w:t>Last Name</w:t>
      </w:r>
      <w:r>
        <w:tab/>
      </w:r>
      <w:r>
        <w:tab/>
      </w:r>
      <w:r>
        <w:tab/>
        <w:t>First Name</w:t>
      </w:r>
      <w:r>
        <w:tab/>
        <w:t xml:space="preserve">    Age</w:t>
      </w:r>
      <w:r>
        <w:tab/>
      </w:r>
      <w:r>
        <w:tab/>
        <w:t>Gender</w:t>
      </w:r>
      <w:r>
        <w:tab/>
      </w:r>
      <w:r>
        <w:tab/>
      </w:r>
      <w:r>
        <w:tab/>
        <w:t>Relationship to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989"/>
        <w:gridCol w:w="1890"/>
        <w:gridCol w:w="3595"/>
      </w:tblGrid>
      <w:tr w:rsidR="007B065E" w14:paraId="1B00F8B4" w14:textId="77777777" w:rsidTr="0058478F">
        <w:trPr>
          <w:trHeight w:val="360"/>
        </w:trPr>
        <w:tc>
          <w:tcPr>
            <w:tcW w:w="2158" w:type="dxa"/>
          </w:tcPr>
          <w:p w14:paraId="0D50C522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6EA75930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251581F8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4527C775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221BAE78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5A9EAF78" w14:textId="77777777" w:rsidTr="0058478F">
        <w:trPr>
          <w:trHeight w:val="360"/>
        </w:trPr>
        <w:tc>
          <w:tcPr>
            <w:tcW w:w="2158" w:type="dxa"/>
          </w:tcPr>
          <w:p w14:paraId="0F51D355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5125115C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1617DA14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2C15FB12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624DB828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05016FAC" w14:textId="77777777" w:rsidTr="0058478F">
        <w:trPr>
          <w:trHeight w:val="360"/>
        </w:trPr>
        <w:tc>
          <w:tcPr>
            <w:tcW w:w="2158" w:type="dxa"/>
          </w:tcPr>
          <w:p w14:paraId="14BE7FBD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6B3733C6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3FCA2306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48AE6CD4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6691DE13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3F2275CB" w14:textId="77777777" w:rsidTr="0058478F">
        <w:trPr>
          <w:trHeight w:val="360"/>
        </w:trPr>
        <w:tc>
          <w:tcPr>
            <w:tcW w:w="2158" w:type="dxa"/>
          </w:tcPr>
          <w:p w14:paraId="2325DB20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7E541298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7A5A455B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7423A2E0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162C5E18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12D6D68C" w14:textId="77777777" w:rsidTr="0058478F">
        <w:trPr>
          <w:trHeight w:val="360"/>
        </w:trPr>
        <w:tc>
          <w:tcPr>
            <w:tcW w:w="2158" w:type="dxa"/>
          </w:tcPr>
          <w:p w14:paraId="280DB3A1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30B0FAE2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10959050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54CE093B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7F44F0CD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4C85EEAB" w14:textId="77777777" w:rsidTr="0058478F">
        <w:trPr>
          <w:trHeight w:val="360"/>
        </w:trPr>
        <w:tc>
          <w:tcPr>
            <w:tcW w:w="2158" w:type="dxa"/>
          </w:tcPr>
          <w:p w14:paraId="56F165E4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05DEBC0A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4CE087CD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5CC697D7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49BC012D" w14:textId="77777777" w:rsidR="007B065E" w:rsidRDefault="007B065E" w:rsidP="004905DA">
            <w:pPr>
              <w:pStyle w:val="InsideAddress"/>
              <w:jc w:val="center"/>
            </w:pPr>
          </w:p>
        </w:tc>
      </w:tr>
    </w:tbl>
    <w:p w14:paraId="394DE441" w14:textId="77777777" w:rsidR="009C546B" w:rsidRDefault="009C546B" w:rsidP="0058478F">
      <w:pPr>
        <w:pStyle w:val="InsideAddress"/>
        <w:jc w:val="left"/>
      </w:pPr>
    </w:p>
    <w:p w14:paraId="7358934E" w14:textId="3B6C0022" w:rsidR="005719DB" w:rsidRPr="009C546B" w:rsidRDefault="0058478F" w:rsidP="0058478F">
      <w:pPr>
        <w:pStyle w:val="InsideAddress"/>
        <w:jc w:val="left"/>
        <w:rPr>
          <w:b/>
          <w:bCs/>
        </w:rPr>
      </w:pPr>
      <w:r w:rsidRPr="009C546B">
        <w:rPr>
          <w:b/>
          <w:bCs/>
        </w:rPr>
        <w:t>Briefly describe the extenuating circumstances that your family may be experiencing this holiday season:</w:t>
      </w:r>
    </w:p>
    <w:p w14:paraId="684FD6A6" w14:textId="77777777" w:rsidR="00570C81" w:rsidRDefault="00570C81" w:rsidP="0058478F">
      <w:pPr>
        <w:pStyle w:val="InsideAddress"/>
        <w:jc w:val="left"/>
      </w:pPr>
    </w:p>
    <w:p w14:paraId="7DACB449" w14:textId="1742CC99" w:rsidR="0058478F" w:rsidRDefault="0058478F" w:rsidP="009C546B">
      <w:pPr>
        <w:pStyle w:val="InsideAddress"/>
        <w:spacing w:line="480" w:lineRule="auto"/>
        <w:jc w:val="left"/>
      </w:pPr>
      <w:r>
        <w:t>_____________________________________________________________________________________________________</w:t>
      </w:r>
    </w:p>
    <w:p w14:paraId="682C1BD1" w14:textId="7EF1B44E" w:rsidR="009C546B" w:rsidRDefault="00570C81" w:rsidP="009C546B">
      <w:pPr>
        <w:pStyle w:val="InsideAddress"/>
        <w:spacing w:line="480" w:lineRule="auto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</w:t>
      </w:r>
      <w:r w:rsidR="00FB31F7">
        <w:t>_</w:t>
      </w:r>
    </w:p>
    <w:p w14:paraId="085AAF6C" w14:textId="77777777" w:rsidR="001C4563" w:rsidRDefault="001C4563" w:rsidP="00D61DE8">
      <w:pPr>
        <w:rPr>
          <w:rFonts w:cs="Arial"/>
          <w:lang w:val="en"/>
        </w:rPr>
      </w:pPr>
    </w:p>
    <w:p w14:paraId="3194B6CB" w14:textId="156977F5" w:rsidR="00D61DE8" w:rsidRPr="00D61DE8" w:rsidRDefault="00D61DE8" w:rsidP="00D61DE8">
      <w:pPr>
        <w:rPr>
          <w:rFonts w:cs="Arial"/>
          <w:lang w:val="en"/>
        </w:rPr>
      </w:pPr>
      <w:r>
        <w:rPr>
          <w:rFonts w:cs="Arial"/>
          <w:lang w:val="en"/>
        </w:rPr>
        <w:lastRenderedPageBreak/>
        <w:t xml:space="preserve">Please </w:t>
      </w:r>
      <w:r w:rsidR="00197C0B">
        <w:rPr>
          <w:rFonts w:cs="Arial"/>
          <w:noProof/>
          <w:lang w:val="en"/>
        </w:rPr>
        <w:drawing>
          <wp:inline distT="0" distB="0" distL="0" distR="0" wp14:anchorId="26B5FF5C" wp14:editId="1EBD2755">
            <wp:extent cx="219075" cy="219075"/>
            <wp:effectExtent l="0" t="0" r="9525" b="9525"/>
            <wp:docPr id="1943382034" name="Graphic 2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382034" name="Graphic 1943382034" descr="Checkmark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C0B">
        <w:rPr>
          <w:rFonts w:cs="Arial"/>
          <w:lang w:val="en"/>
        </w:rPr>
        <w:t xml:space="preserve">check the items that you could use, and X out the items that you do NOT want because you will not use: </w:t>
      </w:r>
    </w:p>
    <w:p w14:paraId="6814E4D8" w14:textId="43D4AC2A" w:rsidR="00D61DE8" w:rsidRPr="00D61DE8" w:rsidRDefault="00D61DE8" w:rsidP="00D61DE8">
      <w:pPr>
        <w:rPr>
          <w:rFonts w:cs="Arial"/>
          <w:lang w:val="en"/>
        </w:rPr>
      </w:pPr>
    </w:p>
    <w:p w14:paraId="5782AA98" w14:textId="77777777" w:rsidR="00D61DE8" w:rsidRDefault="00D61DE8" w:rsidP="00D61DE8">
      <w:pPr>
        <w:rPr>
          <w:rFonts w:cs="Arial"/>
          <w:lang w:val="en"/>
        </w:rPr>
        <w:sectPr w:rsidR="00D61DE8" w:rsidSect="007A245E">
          <w:type w:val="continuous"/>
          <w:pgSz w:w="12240" w:h="15840" w:code="1"/>
          <w:pgMar w:top="720" w:right="720" w:bottom="720" w:left="720" w:header="960" w:footer="432" w:gutter="0"/>
          <w:cols w:space="720"/>
          <w:titlePg/>
          <w:docGrid w:linePitch="272"/>
        </w:sectPr>
      </w:pPr>
    </w:p>
    <w:p w14:paraId="1276C462" w14:textId="58FB44DF" w:rsidR="005A4097" w:rsidRDefault="005A4097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  <w:sectPr w:rsidR="005A4097" w:rsidSect="005A4097">
          <w:type w:val="continuous"/>
          <w:pgSz w:w="12240" w:h="15840" w:code="1"/>
          <w:pgMar w:top="720" w:right="720" w:bottom="720" w:left="720" w:header="960" w:footer="432" w:gutter="0"/>
          <w:cols w:num="3" w:space="720"/>
          <w:titlePg/>
          <w:docGrid w:linePitch="272"/>
        </w:sectPr>
      </w:pPr>
    </w:p>
    <w:p w14:paraId="7085D677" w14:textId="64610E6C" w:rsidR="005A4097" w:rsidRDefault="001C45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Crackers</w:t>
      </w:r>
    </w:p>
    <w:p w14:paraId="45961FE4" w14:textId="5E29EE03" w:rsidR="005A4097" w:rsidRDefault="001C45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Pasta</w:t>
      </w:r>
    </w:p>
    <w:p w14:paraId="596AB328" w14:textId="1EE1D5E2" w:rsidR="005A4097" w:rsidRDefault="001C45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Rice</w:t>
      </w:r>
    </w:p>
    <w:p w14:paraId="44B4E3A9" w14:textId="76CA913E" w:rsidR="005A4097" w:rsidRDefault="001C45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Boxed potatoes</w:t>
      </w:r>
    </w:p>
    <w:p w14:paraId="6AA5EEDF" w14:textId="65BC8517" w:rsidR="005A4097" w:rsidRDefault="001C45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Cereal</w:t>
      </w:r>
    </w:p>
    <w:p w14:paraId="33DB34AB" w14:textId="6842B783" w:rsidR="005A4097" w:rsidRDefault="001C45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Oats/ oatmeal</w:t>
      </w:r>
    </w:p>
    <w:p w14:paraId="2676F606" w14:textId="10E21B3A" w:rsidR="005A4097" w:rsidRDefault="001C45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Jello</w:t>
      </w:r>
    </w:p>
    <w:p w14:paraId="6BA5340B" w14:textId="7A44DD9E" w:rsidR="005A4097" w:rsidRDefault="001C45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Juice boxes</w:t>
      </w:r>
    </w:p>
    <w:p w14:paraId="42BDC9B7" w14:textId="15CD243F" w:rsidR="001C4563" w:rsidRDefault="001C45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____Coffee</w:t>
      </w:r>
    </w:p>
    <w:p w14:paraId="18C50398" w14:textId="2A6E5BC4" w:rsidR="001C4563" w:rsidRDefault="001C45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____Hot Chocolate</w:t>
      </w:r>
    </w:p>
    <w:p w14:paraId="1B78D9BB" w14:textId="14F78514" w:rsidR="005A4097" w:rsidRDefault="001C45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Fruit Cups</w:t>
      </w:r>
    </w:p>
    <w:p w14:paraId="0D3B8E10" w14:textId="1ED432B8" w:rsidR="001C4563" w:rsidRPr="001C4563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Pr="001C4563">
        <w:rPr>
          <w:rFonts w:cs="Arial"/>
          <w:b/>
          <w:color w:val="339966"/>
          <w:spacing w:val="0"/>
          <w:lang w:val="en"/>
        </w:rPr>
        <w:t>Pudding cups</w:t>
      </w:r>
    </w:p>
    <w:p w14:paraId="6D7D8205" w14:textId="725FD50A" w:rsidR="001C4563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Pr="001C4563">
        <w:rPr>
          <w:rFonts w:cs="Arial"/>
          <w:b/>
          <w:color w:val="339966"/>
          <w:spacing w:val="0"/>
          <w:lang w:val="en"/>
        </w:rPr>
        <w:t>Granola Bars</w:t>
      </w:r>
    </w:p>
    <w:p w14:paraId="2838A223" w14:textId="70713802" w:rsidR="005A4097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Canned Fruit</w:t>
      </w:r>
    </w:p>
    <w:p w14:paraId="14676763" w14:textId="540E01F9" w:rsidR="001C4563" w:rsidRDefault="001C45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Pr="001C4563">
        <w:rPr>
          <w:rFonts w:cs="Arial"/>
          <w:b/>
          <w:color w:val="339966"/>
          <w:spacing w:val="0"/>
          <w:lang w:val="en"/>
        </w:rPr>
        <w:t>Canned beans</w:t>
      </w:r>
    </w:p>
    <w:p w14:paraId="01BB71F6" w14:textId="5BA15FB2" w:rsidR="005A4097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Canned Soups</w:t>
      </w:r>
    </w:p>
    <w:p w14:paraId="2581E025" w14:textId="7C78BDB7" w:rsidR="005A4097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Canned Meat</w:t>
      </w:r>
    </w:p>
    <w:p w14:paraId="3EA51C7D" w14:textId="3C86FAC4" w:rsidR="005A4097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Tomato Sauce</w:t>
      </w:r>
    </w:p>
    <w:p w14:paraId="30D66FA7" w14:textId="52F0C2D6" w:rsidR="005A4097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5A4097">
        <w:rPr>
          <w:rFonts w:cs="Arial"/>
          <w:b/>
          <w:color w:val="339966"/>
          <w:spacing w:val="0"/>
          <w:lang w:val="en"/>
        </w:rPr>
        <w:t>Alfredo Sauce</w:t>
      </w:r>
    </w:p>
    <w:p w14:paraId="14400F89" w14:textId="6B4FA711" w:rsidR="001C4563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____Salad dressings</w:t>
      </w:r>
    </w:p>
    <w:p w14:paraId="6A1EA3E8" w14:textId="09167895" w:rsidR="001C4563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____Dry Soup/ noodles</w:t>
      </w:r>
    </w:p>
    <w:p w14:paraId="55E35D24" w14:textId="19D387A9" w:rsidR="001C4563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____Pancake mix</w:t>
      </w:r>
    </w:p>
    <w:p w14:paraId="7F804EE0" w14:textId="76125FA0" w:rsidR="005A4097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____Dish Soap</w:t>
      </w:r>
    </w:p>
    <w:p w14:paraId="16CBB146" w14:textId="1DA2CB55" w:rsidR="001C4563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____Laundry Soap</w:t>
      </w:r>
    </w:p>
    <w:p w14:paraId="101E90B0" w14:textId="2D129725" w:rsidR="001C4563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____Toilet Paper</w:t>
      </w:r>
    </w:p>
    <w:p w14:paraId="1F84749A" w14:textId="133AE330" w:rsidR="001C4563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____Paper Towel</w:t>
      </w:r>
    </w:p>
    <w:p w14:paraId="6D1315AE" w14:textId="77777777" w:rsidR="001C4563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</w:p>
    <w:p w14:paraId="1E3B1078" w14:textId="4E6186F8" w:rsidR="001C4563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____Milk</w:t>
      </w:r>
    </w:p>
    <w:p w14:paraId="1B5F14ED" w14:textId="0CB740AE" w:rsidR="001C4563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____Eggs</w:t>
      </w:r>
    </w:p>
    <w:p w14:paraId="06EBF946" w14:textId="158728BA" w:rsidR="001C4563" w:rsidRDefault="001C4563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____Frozen vegetables</w:t>
      </w:r>
    </w:p>
    <w:p w14:paraId="22995BA5" w14:textId="02355AE6" w:rsidR="001C4563" w:rsidRDefault="00197C0B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>
        <w:rPr>
          <w:rFonts w:cs="Arial"/>
          <w:b/>
          <w:color w:val="339966"/>
          <w:spacing w:val="0"/>
          <w:lang w:val="en"/>
        </w:rPr>
        <w:t>____</w:t>
      </w:r>
      <w:r w:rsidR="001C4563">
        <w:rPr>
          <w:rFonts w:cs="Arial"/>
          <w:b/>
          <w:color w:val="339966"/>
          <w:spacing w:val="0"/>
          <w:lang w:val="en"/>
        </w:rPr>
        <w:t>Potatoes</w:t>
      </w:r>
    </w:p>
    <w:p w14:paraId="333F15A6" w14:textId="37B5F683" w:rsidR="001C4563" w:rsidRDefault="00197C0B" w:rsidP="001C4563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  <w:sectPr w:rsidR="001C4563" w:rsidSect="001C4563">
          <w:type w:val="continuous"/>
          <w:pgSz w:w="12240" w:h="15840" w:code="1"/>
          <w:pgMar w:top="720" w:right="720" w:bottom="720" w:left="720" w:header="960" w:footer="432" w:gutter="0"/>
          <w:cols w:num="3" w:space="720"/>
          <w:titlePg/>
          <w:docGrid w:linePitch="272"/>
        </w:sectPr>
      </w:pPr>
      <w:r>
        <w:rPr>
          <w:rFonts w:cs="Arial"/>
          <w:b/>
          <w:color w:val="339966"/>
          <w:spacing w:val="0"/>
          <w:lang w:val="en"/>
        </w:rPr>
        <w:t>____</w:t>
      </w:r>
      <w:r w:rsidR="001C4563">
        <w:rPr>
          <w:rFonts w:cs="Arial"/>
          <w:b/>
          <w:color w:val="339966"/>
          <w:spacing w:val="0"/>
          <w:lang w:val="en"/>
        </w:rPr>
        <w:t>Pie</w:t>
      </w:r>
    </w:p>
    <w:p w14:paraId="3009B03F" w14:textId="50399F12" w:rsidR="005A4097" w:rsidRPr="000F7F66" w:rsidRDefault="000F7F66" w:rsidP="009C546B">
      <w:pPr>
        <w:pStyle w:val="InsideAddress"/>
        <w:spacing w:line="480" w:lineRule="auto"/>
        <w:jc w:val="left"/>
        <w:rPr>
          <w:rFonts w:cs="Arial"/>
          <w:b/>
          <w:spacing w:val="0"/>
          <w:lang w:val="en"/>
        </w:rPr>
      </w:pPr>
      <w:r w:rsidRPr="000F7F66">
        <w:rPr>
          <w:rFonts w:cs="Arial"/>
          <w:b/>
          <w:spacing w:val="0"/>
          <w:lang w:val="en"/>
        </w:rPr>
        <w:t xml:space="preserve">If you have children </w:t>
      </w:r>
      <w:r>
        <w:rPr>
          <w:rFonts w:cs="Arial"/>
          <w:b/>
          <w:spacing w:val="0"/>
          <w:lang w:val="en"/>
        </w:rPr>
        <w:t xml:space="preserve">(ages 0-17) </w:t>
      </w:r>
      <w:r w:rsidRPr="000F7F66">
        <w:rPr>
          <w:rFonts w:cs="Arial"/>
          <w:b/>
          <w:spacing w:val="0"/>
          <w:lang w:val="en"/>
        </w:rPr>
        <w:t xml:space="preserve">and would like support to get them Christmas gifts and items of need, please fill out a Secret Santa for Kids form. </w:t>
      </w:r>
      <w:r>
        <w:rPr>
          <w:rFonts w:cs="Arial"/>
          <w:b/>
          <w:spacing w:val="0"/>
          <w:lang w:val="en"/>
        </w:rPr>
        <w:t>Full size forms are available</w:t>
      </w:r>
      <w:r w:rsidR="00326498">
        <w:rPr>
          <w:rFonts w:cs="Arial"/>
          <w:b/>
          <w:spacing w:val="0"/>
          <w:lang w:val="en"/>
        </w:rPr>
        <w:t xml:space="preserve"> on next page. </w:t>
      </w:r>
    </w:p>
    <w:p w14:paraId="6D9EB6A6" w14:textId="7871AF40" w:rsidR="005A4097" w:rsidRPr="000F7F66" w:rsidRDefault="00326498" w:rsidP="000F7F66">
      <w:pPr>
        <w:pStyle w:val="InsideAddress"/>
        <w:spacing w:line="240" w:lineRule="auto"/>
        <w:jc w:val="left"/>
        <w:rPr>
          <w:rFonts w:cs="Arial"/>
          <w:b/>
          <w:spacing w:val="0"/>
          <w:lang w:val="en"/>
        </w:rPr>
      </w:pPr>
      <w:r w:rsidRPr="00326498">
        <w:drawing>
          <wp:inline distT="0" distB="0" distL="0" distR="0" wp14:anchorId="5B92AF50" wp14:editId="7238BBF8">
            <wp:extent cx="6858000" cy="2461260"/>
            <wp:effectExtent l="0" t="0" r="0" b="0"/>
            <wp:docPr id="1844759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3CA67" w14:textId="5A1FB543" w:rsidR="005A4097" w:rsidRDefault="005A4097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</w:p>
    <w:p w14:paraId="406A228C" w14:textId="77777777" w:rsidR="005A4097" w:rsidRDefault="005A4097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</w:p>
    <w:p w14:paraId="4B9AFB7E" w14:textId="77777777" w:rsidR="000F7F66" w:rsidRDefault="000F7F66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  <w:sectPr w:rsidR="000F7F66" w:rsidSect="000F7F66">
          <w:type w:val="continuous"/>
          <w:pgSz w:w="12240" w:h="15840" w:code="1"/>
          <w:pgMar w:top="720" w:right="720" w:bottom="720" w:left="720" w:header="960" w:footer="432" w:gutter="0"/>
          <w:cols w:space="720"/>
          <w:titlePg/>
          <w:docGrid w:linePitch="272"/>
        </w:sectPr>
      </w:pPr>
    </w:p>
    <w:p w14:paraId="636B993E" w14:textId="086BCBA1" w:rsidR="0058478F" w:rsidRDefault="009C546B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sz w:val="22"/>
          <w:szCs w:val="22"/>
          <w:lang w:val="en"/>
        </w:rPr>
      </w:pPr>
      <w:r>
        <w:rPr>
          <w:rFonts w:cs="Arial"/>
          <w:b/>
          <w:color w:val="339966"/>
          <w:spacing w:val="0"/>
          <w:lang w:val="en"/>
        </w:rPr>
        <w:t>P</w:t>
      </w:r>
      <w:r w:rsidR="0058478F" w:rsidRPr="00F77442">
        <w:rPr>
          <w:rFonts w:cs="Arial"/>
          <w:b/>
          <w:color w:val="339966"/>
          <w:spacing w:val="0"/>
          <w:lang w:val="en"/>
        </w:rPr>
        <w:t xml:space="preserve">lease have application forms to the FCSS Office by </w:t>
      </w:r>
      <w:r w:rsidR="000F7F66">
        <w:rPr>
          <w:rFonts w:cs="Arial"/>
          <w:b/>
          <w:color w:val="339966"/>
          <w:spacing w:val="0"/>
          <w:lang w:val="en"/>
        </w:rPr>
        <w:t>November 25</w:t>
      </w:r>
      <w:r w:rsidR="0058478F" w:rsidRPr="00F77442">
        <w:rPr>
          <w:rFonts w:cs="Arial"/>
          <w:b/>
          <w:color w:val="339966"/>
          <w:spacing w:val="0"/>
          <w:lang w:val="en"/>
        </w:rPr>
        <w:t>, 20</w:t>
      </w:r>
      <w:r w:rsidR="0058478F">
        <w:rPr>
          <w:rFonts w:cs="Arial"/>
          <w:b/>
          <w:color w:val="339966"/>
          <w:spacing w:val="0"/>
          <w:lang w:val="en"/>
        </w:rPr>
        <w:t>2</w:t>
      </w:r>
      <w:r w:rsidR="00326498">
        <w:rPr>
          <w:rFonts w:cs="Arial"/>
          <w:b/>
          <w:color w:val="339966"/>
          <w:spacing w:val="0"/>
          <w:lang w:val="en"/>
        </w:rPr>
        <w:t>3</w:t>
      </w:r>
      <w:r w:rsidR="0058478F" w:rsidRPr="00F77442">
        <w:rPr>
          <w:rFonts w:cs="Arial"/>
          <w:b/>
          <w:color w:val="339966"/>
          <w:spacing w:val="0"/>
          <w:lang w:val="en"/>
        </w:rPr>
        <w:t xml:space="preserve"> (may be sent via your municipal office</w:t>
      </w:r>
      <w:r w:rsidR="0058478F">
        <w:rPr>
          <w:rFonts w:cs="Arial"/>
          <w:b/>
          <w:color w:val="339966"/>
          <w:spacing w:val="0"/>
          <w:sz w:val="22"/>
          <w:szCs w:val="22"/>
          <w:lang w:val="en"/>
        </w:rPr>
        <w:t>)</w:t>
      </w:r>
    </w:p>
    <w:p w14:paraId="2B103E68" w14:textId="750B4F49" w:rsidR="006A2863" w:rsidRDefault="006A28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sz w:val="22"/>
          <w:szCs w:val="22"/>
          <w:lang w:val="en"/>
        </w:rPr>
      </w:pPr>
    </w:p>
    <w:p w14:paraId="24C25F2E" w14:textId="77777777" w:rsidR="000F7F66" w:rsidRDefault="000F7F66" w:rsidP="001E04AE">
      <w:pPr>
        <w:pStyle w:val="InsideAddress"/>
        <w:spacing w:line="480" w:lineRule="auto"/>
        <w:jc w:val="center"/>
        <w:rPr>
          <w:rFonts w:ascii="Castellar" w:hAnsi="Castellar" w:cs="Arial"/>
          <w:b/>
          <w:color w:val="339966"/>
          <w:spacing w:val="0"/>
          <w:sz w:val="22"/>
          <w:szCs w:val="22"/>
          <w:lang w:val="en"/>
        </w:rPr>
      </w:pPr>
    </w:p>
    <w:p w14:paraId="40F85236" w14:textId="77777777" w:rsidR="00326498" w:rsidRDefault="00326498" w:rsidP="00326498">
      <w:pPr>
        <w:pStyle w:val="InsideAddress"/>
        <w:spacing w:line="480" w:lineRule="auto"/>
        <w:jc w:val="left"/>
        <w:rPr>
          <w:rFonts w:ascii="Castellar" w:hAnsi="Castellar" w:cs="Arial"/>
          <w:b/>
          <w:color w:val="339966"/>
          <w:spacing w:val="0"/>
          <w:sz w:val="22"/>
          <w:szCs w:val="22"/>
          <w:lang w:val="en"/>
        </w:rPr>
      </w:pPr>
    </w:p>
    <w:p w14:paraId="7C063E62" w14:textId="41B7BDC7" w:rsidR="00326498" w:rsidRPr="00326498" w:rsidRDefault="00326498" w:rsidP="00326498">
      <w:pPr>
        <w:pStyle w:val="InsideAddress"/>
        <w:spacing w:line="480" w:lineRule="auto"/>
        <w:jc w:val="left"/>
        <w:rPr>
          <w:rFonts w:asciiTheme="majorHAnsi" w:hAnsiTheme="majorHAnsi" w:cstheme="majorHAnsi"/>
          <w:b/>
          <w:color w:val="339966"/>
          <w:spacing w:val="0"/>
          <w:sz w:val="22"/>
          <w:szCs w:val="22"/>
          <w:lang w:val="en"/>
        </w:rPr>
      </w:pPr>
      <w:r>
        <w:rPr>
          <w:rFonts w:ascii="Castellar" w:hAnsi="Castellar" w:cs="Arial"/>
          <w:b/>
          <w:color w:val="339966"/>
          <w:spacing w:val="0"/>
          <w:sz w:val="22"/>
          <w:szCs w:val="22"/>
          <w:lang w:val="en"/>
        </w:rPr>
        <w:lastRenderedPageBreak/>
        <w:t xml:space="preserve">Secret Santa for Kids </w:t>
      </w:r>
      <w:proofErr w:type="spellStart"/>
      <w:r>
        <w:rPr>
          <w:rFonts w:ascii="Castellar" w:hAnsi="Castellar" w:cs="Arial"/>
          <w:b/>
          <w:color w:val="339966"/>
          <w:spacing w:val="0"/>
          <w:sz w:val="22"/>
          <w:szCs w:val="22"/>
          <w:lang w:val="en"/>
        </w:rPr>
        <w:t>WishList</w:t>
      </w:r>
      <w:proofErr w:type="spellEnd"/>
      <w:r>
        <w:rPr>
          <w:rFonts w:ascii="Castellar" w:hAnsi="Castellar" w:cs="Arial"/>
          <w:b/>
          <w:color w:val="339966"/>
          <w:spacing w:val="0"/>
          <w:sz w:val="22"/>
          <w:szCs w:val="22"/>
          <w:lang w:val="en"/>
        </w:rPr>
        <w:t xml:space="preserve">: </w:t>
      </w:r>
      <w:r>
        <w:rPr>
          <w:rFonts w:asciiTheme="majorHAnsi" w:hAnsiTheme="majorHAnsi" w:cstheme="majorHAnsi"/>
          <w:b/>
          <w:color w:val="339966"/>
          <w:spacing w:val="0"/>
          <w:sz w:val="22"/>
          <w:szCs w:val="22"/>
          <w:lang w:val="en"/>
        </w:rPr>
        <w:t>(please write parent name here</w:t>
      </w:r>
      <w:proofErr w:type="gramStart"/>
      <w:r>
        <w:rPr>
          <w:rFonts w:asciiTheme="majorHAnsi" w:hAnsiTheme="majorHAnsi" w:cstheme="majorHAnsi"/>
          <w:b/>
          <w:color w:val="339966"/>
          <w:spacing w:val="0"/>
          <w:sz w:val="22"/>
          <w:szCs w:val="22"/>
          <w:lang w:val="en"/>
        </w:rPr>
        <w:t>):_</w:t>
      </w:r>
      <w:proofErr w:type="gramEnd"/>
      <w:r>
        <w:rPr>
          <w:rFonts w:asciiTheme="majorHAnsi" w:hAnsiTheme="majorHAnsi" w:cstheme="majorHAnsi"/>
          <w:b/>
          <w:color w:val="339966"/>
          <w:spacing w:val="0"/>
          <w:sz w:val="22"/>
          <w:szCs w:val="22"/>
          <w:lang w:val="en"/>
        </w:rPr>
        <w:t>_______________________________</w:t>
      </w:r>
    </w:p>
    <w:p w14:paraId="6632743B" w14:textId="578578D9" w:rsidR="00772FD4" w:rsidRDefault="00326498" w:rsidP="00772FD4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 w:rsidRPr="00326498">
        <w:drawing>
          <wp:inline distT="0" distB="0" distL="0" distR="0" wp14:anchorId="0CEBA289" wp14:editId="51AA52F9">
            <wp:extent cx="6858000" cy="2461260"/>
            <wp:effectExtent l="0" t="0" r="0" b="0"/>
            <wp:docPr id="10792014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9B49" w14:textId="64C968A2" w:rsidR="00326498" w:rsidRDefault="00326498" w:rsidP="00772FD4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 w:rsidRPr="00326498">
        <w:drawing>
          <wp:inline distT="0" distB="0" distL="0" distR="0" wp14:anchorId="168AD9C8" wp14:editId="0E5FBE3C">
            <wp:extent cx="6858000" cy="2461260"/>
            <wp:effectExtent l="0" t="0" r="0" b="0"/>
            <wp:docPr id="69067030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5CF3" w14:textId="712A80BC" w:rsidR="00326498" w:rsidRDefault="00326498" w:rsidP="00772FD4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  <w:r w:rsidRPr="00326498">
        <w:drawing>
          <wp:inline distT="0" distB="0" distL="0" distR="0" wp14:anchorId="6F5A78C4" wp14:editId="0EFC146A">
            <wp:extent cx="6858000" cy="2461260"/>
            <wp:effectExtent l="0" t="0" r="0" b="0"/>
            <wp:docPr id="3919245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B57A2" w14:textId="0A8B0C9E" w:rsidR="006A2863" w:rsidRDefault="00772FD4" w:rsidP="009C546B">
      <w:pPr>
        <w:pStyle w:val="InsideAddress"/>
        <w:spacing w:line="480" w:lineRule="auto"/>
        <w:jc w:val="left"/>
      </w:pPr>
      <w:r>
        <w:rPr>
          <w:rFonts w:cs="Arial"/>
          <w:b/>
          <w:color w:val="339966"/>
          <w:spacing w:val="0"/>
          <w:lang w:val="en"/>
        </w:rPr>
        <w:t>P</w:t>
      </w:r>
      <w:r w:rsidRPr="00F77442">
        <w:rPr>
          <w:rFonts w:cs="Arial"/>
          <w:b/>
          <w:color w:val="339966"/>
          <w:spacing w:val="0"/>
          <w:lang w:val="en"/>
        </w:rPr>
        <w:t xml:space="preserve">lease have application forms to the FCSS Office by </w:t>
      </w:r>
      <w:r w:rsidR="00326498">
        <w:rPr>
          <w:rFonts w:cs="Arial"/>
          <w:b/>
          <w:color w:val="339966"/>
          <w:spacing w:val="0"/>
          <w:lang w:val="en"/>
        </w:rPr>
        <w:t>November 25</w:t>
      </w:r>
      <w:r w:rsidRPr="00F77442">
        <w:rPr>
          <w:rFonts w:cs="Arial"/>
          <w:b/>
          <w:color w:val="339966"/>
          <w:spacing w:val="0"/>
          <w:lang w:val="en"/>
        </w:rPr>
        <w:t>, 20</w:t>
      </w:r>
      <w:r>
        <w:rPr>
          <w:rFonts w:cs="Arial"/>
          <w:b/>
          <w:color w:val="339966"/>
          <w:spacing w:val="0"/>
          <w:lang w:val="en"/>
        </w:rPr>
        <w:t>2</w:t>
      </w:r>
      <w:r w:rsidR="00326498">
        <w:rPr>
          <w:rFonts w:cs="Arial"/>
          <w:b/>
          <w:color w:val="339966"/>
          <w:spacing w:val="0"/>
          <w:lang w:val="en"/>
        </w:rPr>
        <w:t>3</w:t>
      </w:r>
      <w:r w:rsidRPr="00F77442">
        <w:rPr>
          <w:rFonts w:cs="Arial"/>
          <w:b/>
          <w:color w:val="339966"/>
          <w:spacing w:val="0"/>
          <w:lang w:val="en"/>
        </w:rPr>
        <w:t xml:space="preserve"> (may be sent via your municipal office</w:t>
      </w:r>
      <w:r>
        <w:rPr>
          <w:rFonts w:cs="Arial"/>
          <w:b/>
          <w:color w:val="339966"/>
          <w:spacing w:val="0"/>
          <w:sz w:val="22"/>
          <w:szCs w:val="22"/>
          <w:lang w:val="en"/>
        </w:rPr>
        <w:t>)</w:t>
      </w:r>
    </w:p>
    <w:sectPr w:rsidR="006A2863" w:rsidSect="007A245E">
      <w:type w:val="continuous"/>
      <w:pgSz w:w="12240" w:h="15840" w:code="1"/>
      <w:pgMar w:top="720" w:right="720" w:bottom="720" w:left="720" w:header="96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1037" w14:textId="77777777" w:rsidR="003A2B57" w:rsidRDefault="003A2B57">
      <w:r>
        <w:separator/>
      </w:r>
    </w:p>
  </w:endnote>
  <w:endnote w:type="continuationSeparator" w:id="0">
    <w:p w14:paraId="5D17923E" w14:textId="77777777" w:rsidR="003A2B57" w:rsidRDefault="003A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81B1" w14:textId="3D2C8D5F" w:rsidR="00570C81" w:rsidRPr="00E27A48" w:rsidRDefault="00570C81" w:rsidP="00570C81">
    <w:pPr>
      <w:jc w:val="left"/>
      <w:rPr>
        <w:rFonts w:cs="Arial"/>
        <w:b/>
        <w:i/>
        <w:spacing w:val="0"/>
        <w:sz w:val="18"/>
        <w:szCs w:val="18"/>
        <w:lang w:val="en"/>
      </w:rPr>
    </w:pPr>
    <w:r w:rsidRPr="00E27A48">
      <w:rPr>
        <w:rFonts w:cs="Arial"/>
        <w:b/>
        <w:i/>
        <w:spacing w:val="0"/>
        <w:sz w:val="18"/>
        <w:szCs w:val="18"/>
        <w:lang w:val="en"/>
      </w:rPr>
      <w:t>Please note that the FCSS Coordinator has the right to deny any person(s) a food hamper subject to misleading information being provided on this application.</w:t>
    </w:r>
    <w:r w:rsidR="001D5445">
      <w:rPr>
        <w:rFonts w:cs="Arial"/>
        <w:b/>
        <w:i/>
        <w:spacing w:val="0"/>
        <w:sz w:val="18"/>
        <w:szCs w:val="18"/>
        <w:lang w:val="en"/>
      </w:rPr>
      <w:t xml:space="preserve"> One application for each residence, one hamper per residence. </w:t>
    </w:r>
  </w:p>
  <w:p w14:paraId="56E311C1" w14:textId="77777777" w:rsidR="00570C81" w:rsidRPr="00E27A48" w:rsidRDefault="00570C81" w:rsidP="00570C81">
    <w:pPr>
      <w:jc w:val="left"/>
      <w:rPr>
        <w:rFonts w:cs="Arial"/>
        <w:b/>
        <w:i/>
        <w:spacing w:val="0"/>
        <w:sz w:val="18"/>
        <w:szCs w:val="18"/>
        <w:lang w:val="en"/>
      </w:rPr>
    </w:pPr>
  </w:p>
  <w:p w14:paraId="602D0AA1" w14:textId="31D6B2D5" w:rsidR="00570C81" w:rsidRPr="00E27A48" w:rsidRDefault="00570C81" w:rsidP="00570C81">
    <w:pPr>
      <w:jc w:val="left"/>
      <w:rPr>
        <w:rFonts w:cs="Arial"/>
        <w:b/>
        <w:i/>
        <w:spacing w:val="0"/>
        <w:sz w:val="18"/>
        <w:szCs w:val="18"/>
        <w:lang w:val="en"/>
      </w:rPr>
    </w:pPr>
    <w:r w:rsidRPr="00E27A48">
      <w:rPr>
        <w:rFonts w:cs="Arial"/>
        <w:b/>
        <w:i/>
        <w:spacing w:val="0"/>
        <w:sz w:val="18"/>
        <w:szCs w:val="18"/>
        <w:lang w:val="en"/>
      </w:rPr>
      <w:t xml:space="preserve">Hampers for applicants in the Town of Spirit River, MD of Spirit </w:t>
    </w:r>
    <w:proofErr w:type="gramStart"/>
    <w:r w:rsidRPr="00E27A48">
      <w:rPr>
        <w:rFonts w:cs="Arial"/>
        <w:b/>
        <w:i/>
        <w:spacing w:val="0"/>
        <w:sz w:val="18"/>
        <w:szCs w:val="18"/>
        <w:lang w:val="en"/>
      </w:rPr>
      <w:t>River</w:t>
    </w:r>
    <w:r w:rsidR="002B31FE">
      <w:rPr>
        <w:rFonts w:cs="Arial"/>
        <w:b/>
        <w:i/>
        <w:spacing w:val="0"/>
        <w:sz w:val="18"/>
        <w:szCs w:val="18"/>
        <w:lang w:val="en"/>
      </w:rPr>
      <w:t>,&amp;</w:t>
    </w:r>
    <w:proofErr w:type="gramEnd"/>
    <w:r w:rsidRPr="00E27A48">
      <w:rPr>
        <w:rFonts w:cs="Arial"/>
        <w:b/>
        <w:i/>
        <w:spacing w:val="0"/>
        <w:sz w:val="18"/>
        <w:szCs w:val="18"/>
        <w:lang w:val="en"/>
      </w:rPr>
      <w:t xml:space="preserve"> Village of Rycroft will be available for </w:t>
    </w:r>
    <w:r w:rsidRPr="00570C81">
      <w:rPr>
        <w:rFonts w:cs="Arial"/>
        <w:b/>
        <w:i/>
        <w:color w:val="FF0000"/>
        <w:spacing w:val="0"/>
        <w:sz w:val="18"/>
        <w:szCs w:val="18"/>
        <w:lang w:val="en"/>
      </w:rPr>
      <w:t xml:space="preserve">pick up </w:t>
    </w:r>
    <w:r w:rsidRPr="00E27A48">
      <w:rPr>
        <w:rFonts w:cs="Arial"/>
        <w:b/>
        <w:i/>
        <w:spacing w:val="0"/>
        <w:sz w:val="18"/>
        <w:szCs w:val="18"/>
        <w:lang w:val="en"/>
      </w:rPr>
      <w:t>at</w:t>
    </w:r>
    <w:r>
      <w:rPr>
        <w:rFonts w:cs="Arial"/>
        <w:b/>
        <w:i/>
        <w:spacing w:val="0"/>
        <w:sz w:val="18"/>
        <w:szCs w:val="18"/>
        <w:lang w:val="en"/>
      </w:rPr>
      <w:t xml:space="preserve"> the Rycroft Memorial </w:t>
    </w:r>
    <w:r w:rsidRPr="000F7F66">
      <w:rPr>
        <w:rFonts w:cs="Arial"/>
        <w:b/>
        <w:i/>
        <w:spacing w:val="0"/>
        <w:sz w:val="18"/>
        <w:szCs w:val="18"/>
        <w:highlight w:val="yellow"/>
        <w:lang w:val="en"/>
      </w:rPr>
      <w:t xml:space="preserve">Hall  </w:t>
    </w:r>
    <w:r w:rsidRPr="000F7F66">
      <w:rPr>
        <w:rFonts w:cs="Arial"/>
        <w:b/>
        <w:i/>
        <w:color w:val="FF0000"/>
        <w:spacing w:val="0"/>
        <w:sz w:val="18"/>
        <w:szCs w:val="18"/>
        <w:highlight w:val="yellow"/>
        <w:lang w:val="en"/>
      </w:rPr>
      <w:t xml:space="preserve">on </w:t>
    </w:r>
    <w:r w:rsidR="00372A48" w:rsidRPr="000F7F66">
      <w:rPr>
        <w:rFonts w:cs="Arial"/>
        <w:b/>
        <w:i/>
        <w:color w:val="FF0000"/>
        <w:spacing w:val="0"/>
        <w:sz w:val="18"/>
        <w:szCs w:val="18"/>
        <w:highlight w:val="yellow"/>
        <w:lang w:val="en"/>
      </w:rPr>
      <w:t xml:space="preserve">Wednesday </w:t>
    </w:r>
    <w:r w:rsidRPr="000F7F66">
      <w:rPr>
        <w:rFonts w:cs="Arial"/>
        <w:b/>
        <w:i/>
        <w:color w:val="FF0000"/>
        <w:spacing w:val="0"/>
        <w:sz w:val="18"/>
        <w:szCs w:val="18"/>
        <w:highlight w:val="yellow"/>
        <w:lang w:val="en"/>
      </w:rPr>
      <w:t xml:space="preserve">December </w:t>
    </w:r>
    <w:r w:rsidR="00372A48" w:rsidRPr="000F7F66">
      <w:rPr>
        <w:rFonts w:cs="Arial"/>
        <w:b/>
        <w:i/>
        <w:color w:val="FF0000"/>
        <w:spacing w:val="0"/>
        <w:sz w:val="18"/>
        <w:szCs w:val="18"/>
        <w:highlight w:val="yellow"/>
        <w:lang w:val="en"/>
      </w:rPr>
      <w:t>21st</w:t>
    </w:r>
    <w:r w:rsidRPr="00570C81">
      <w:rPr>
        <w:rFonts w:cs="Arial"/>
        <w:b/>
        <w:i/>
        <w:color w:val="FF0000"/>
        <w:spacing w:val="0"/>
        <w:sz w:val="18"/>
        <w:szCs w:val="18"/>
        <w:lang w:val="en"/>
      </w:rPr>
      <w:t xml:space="preserve"> </w:t>
    </w:r>
    <w:r w:rsidRPr="00E27A48">
      <w:rPr>
        <w:rFonts w:cs="Arial"/>
        <w:b/>
        <w:i/>
        <w:spacing w:val="0"/>
        <w:sz w:val="18"/>
        <w:szCs w:val="18"/>
        <w:lang w:val="en"/>
      </w:rPr>
      <w:t xml:space="preserve">from </w:t>
    </w:r>
    <w:r>
      <w:rPr>
        <w:rFonts w:cs="Arial"/>
        <w:b/>
        <w:i/>
        <w:spacing w:val="0"/>
        <w:sz w:val="18"/>
        <w:szCs w:val="18"/>
        <w:lang w:val="en"/>
      </w:rPr>
      <w:t>1</w:t>
    </w:r>
    <w:r w:rsidRPr="00E27A48">
      <w:rPr>
        <w:rFonts w:cs="Arial"/>
        <w:b/>
        <w:i/>
        <w:spacing w:val="0"/>
        <w:sz w:val="18"/>
        <w:szCs w:val="18"/>
        <w:lang w:val="en"/>
      </w:rPr>
      <w:t xml:space="preserve">:00 </w:t>
    </w:r>
    <w:r w:rsidR="00357210">
      <w:rPr>
        <w:rFonts w:cs="Arial"/>
        <w:b/>
        <w:i/>
        <w:spacing w:val="0"/>
        <w:sz w:val="18"/>
        <w:szCs w:val="18"/>
        <w:lang w:val="en"/>
      </w:rPr>
      <w:t>p</w:t>
    </w:r>
    <w:r w:rsidRPr="00E27A48">
      <w:rPr>
        <w:rFonts w:cs="Arial"/>
        <w:b/>
        <w:i/>
        <w:spacing w:val="0"/>
        <w:sz w:val="18"/>
        <w:szCs w:val="18"/>
        <w:lang w:val="en"/>
      </w:rPr>
      <w:t xml:space="preserve">m to </w:t>
    </w:r>
    <w:r w:rsidR="00372A48">
      <w:rPr>
        <w:rFonts w:cs="Arial"/>
        <w:b/>
        <w:i/>
        <w:spacing w:val="0"/>
        <w:sz w:val="18"/>
        <w:szCs w:val="18"/>
        <w:lang w:val="en"/>
      </w:rPr>
      <w:t>6:0</w:t>
    </w:r>
    <w:r w:rsidRPr="00E27A48">
      <w:rPr>
        <w:rFonts w:cs="Arial"/>
        <w:b/>
        <w:i/>
        <w:spacing w:val="0"/>
        <w:sz w:val="18"/>
        <w:szCs w:val="18"/>
        <w:lang w:val="en"/>
      </w:rPr>
      <w:t>0 pm.</w:t>
    </w:r>
    <w:r w:rsidR="00CA7CE1">
      <w:rPr>
        <w:rFonts w:cs="Arial"/>
        <w:b/>
        <w:i/>
        <w:spacing w:val="0"/>
        <w:sz w:val="18"/>
        <w:szCs w:val="18"/>
        <w:lang w:val="en"/>
      </w:rPr>
      <w:t xml:space="preserve"> Birch Hills County is delivering same day. </w:t>
    </w:r>
  </w:p>
  <w:p w14:paraId="63B981CA" w14:textId="77777777" w:rsidR="005F2670" w:rsidRPr="005F2670" w:rsidRDefault="005F2670" w:rsidP="00B163B6">
    <w:pPr>
      <w:pStyle w:val="Footer"/>
      <w:jc w:val="left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23EF" w14:textId="77777777" w:rsidR="003A2B57" w:rsidRDefault="003A2B57">
      <w:r>
        <w:separator/>
      </w:r>
    </w:p>
  </w:footnote>
  <w:footnote w:type="continuationSeparator" w:id="0">
    <w:p w14:paraId="187B8969" w14:textId="77777777" w:rsidR="003A2B57" w:rsidRDefault="003A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66F6" w14:textId="0E13A7C7" w:rsidR="00737C8F" w:rsidRPr="00BF4652" w:rsidRDefault="00737C8F" w:rsidP="00CF3F4C">
    <w:pPr>
      <w:pStyle w:val="Header"/>
      <w:jc w:val="left"/>
      <w:rPr>
        <w:color w:val="767171" w:themeColor="background2" w:themeShade="80"/>
      </w:rPr>
    </w:pPr>
    <w:r w:rsidRPr="00BF4652">
      <w:rPr>
        <w:color w:val="767171" w:themeColor="background2" w:themeShade="80"/>
      </w:rPr>
      <w:sym w:font="Wingdings" w:char="F06C"/>
    </w:r>
    <w:r w:rsidRPr="00BF4652">
      <w:rPr>
        <w:color w:val="767171" w:themeColor="background2" w:themeShade="80"/>
      </w:rPr>
      <w:t xml:space="preserve">  Page </w:t>
    </w:r>
    <w:r w:rsidRPr="00BF4652">
      <w:rPr>
        <w:color w:val="767171" w:themeColor="background2" w:themeShade="80"/>
      </w:rPr>
      <w:fldChar w:fldCharType="begin"/>
    </w:r>
    <w:r w:rsidRPr="00BF4652">
      <w:rPr>
        <w:color w:val="767171" w:themeColor="background2" w:themeShade="80"/>
      </w:rPr>
      <w:instrText xml:space="preserve"> PAGE \* Arabic \* MERGEFORMAT </w:instrText>
    </w:r>
    <w:r w:rsidRPr="00BF4652">
      <w:rPr>
        <w:color w:val="767171" w:themeColor="background2" w:themeShade="80"/>
      </w:rPr>
      <w:fldChar w:fldCharType="separate"/>
    </w:r>
    <w:r w:rsidR="00E51C43" w:rsidRPr="00BF4652">
      <w:rPr>
        <w:noProof/>
        <w:color w:val="767171" w:themeColor="background2" w:themeShade="80"/>
      </w:rPr>
      <w:t>2</w:t>
    </w:r>
    <w:r w:rsidRPr="00BF4652">
      <w:rPr>
        <w:color w:val="767171" w:themeColor="background2" w:themeShade="80"/>
      </w:rPr>
      <w:fldChar w:fldCharType="end"/>
    </w:r>
    <w:r w:rsidR="00CF3F4C">
      <w:rPr>
        <w:color w:val="767171" w:themeColor="background2" w:themeShade="80"/>
      </w:rPr>
      <w:t xml:space="preserve"> </w:t>
    </w:r>
    <w:proofErr w:type="gramStart"/>
    <w:r w:rsidR="00CF3F4C">
      <w:rPr>
        <w:color w:val="767171" w:themeColor="background2" w:themeShade="80"/>
      </w:rPr>
      <w:t>/  Christmas</w:t>
    </w:r>
    <w:proofErr w:type="gramEnd"/>
    <w:r w:rsidR="00CF3F4C">
      <w:rPr>
        <w:color w:val="767171" w:themeColor="background2" w:themeShade="80"/>
      </w:rPr>
      <w:t xml:space="preserve"> Hamper App. 2023</w:t>
    </w:r>
    <w:r w:rsidRPr="00BF4652">
      <w:rPr>
        <w:color w:val="767171" w:themeColor="background2" w:themeShade="8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2754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Central Peace Family and Community Support Services</w:t>
    </w:r>
  </w:p>
  <w:p w14:paraId="761578E3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P. O. Box 389, Spirit River, Alberta, T0H 3G0</w:t>
    </w:r>
  </w:p>
  <w:p w14:paraId="30CB8D97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Tel: (780) 864-3500    Fax: (780) 864-4303</w:t>
    </w:r>
  </w:p>
  <w:p w14:paraId="0C039FEB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 xml:space="preserve">Email: </w:t>
    </w:r>
    <w:hyperlink r:id="rId1" w:history="1">
      <w:r w:rsidRPr="005F2670">
        <w:rPr>
          <w:rStyle w:val="Hyperlink"/>
          <w:rFonts w:ascii="Book Antiqua" w:hAnsi="Book Antiqua"/>
          <w:b/>
          <w:color w:val="auto"/>
          <w:sz w:val="20"/>
        </w:rPr>
        <w:t>fcss@mdspiritriver.ab.ca</w:t>
      </w:r>
    </w:hyperlink>
  </w:p>
  <w:p w14:paraId="021AA77B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website: www.centralpeacefcss.ca</w:t>
    </w:r>
  </w:p>
  <w:p w14:paraId="5397DA7F" w14:textId="610EA247" w:rsidR="00FD44C8" w:rsidRDefault="00FA38C1" w:rsidP="00FD44C8">
    <w:pPr>
      <w:pStyle w:val="Header"/>
      <w:tabs>
        <w:tab w:val="clear" w:pos="4320"/>
      </w:tabs>
      <w:rPr>
        <w:sz w:val="24"/>
        <w:szCs w:val="24"/>
      </w:rPr>
    </w:pPr>
    <w:r>
      <w:rPr>
        <w:rFonts w:ascii="Calibri Light" w:hAnsi="Calibri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44306" wp14:editId="0155F2B2">
              <wp:simplePos x="0" y="0"/>
              <wp:positionH relativeFrom="column">
                <wp:posOffset>-390525</wp:posOffset>
              </wp:positionH>
              <wp:positionV relativeFrom="paragraph">
                <wp:posOffset>581660</wp:posOffset>
              </wp:positionV>
              <wp:extent cx="7705725" cy="45085"/>
              <wp:effectExtent l="0" t="3810" r="0" b="0"/>
              <wp:wrapNone/>
              <wp:docPr id="1" name="Shape 1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5725" cy="45085"/>
                      </a:xfrm>
                      <a:custGeom>
                        <a:avLst/>
                        <a:gdLst>
                          <a:gd name="T0" fmla="*/ 0 w 6766560"/>
                          <a:gd name="T1" fmla="*/ 0 h 91440"/>
                          <a:gd name="T2" fmla="*/ 6766560 w 6766560"/>
                          <a:gd name="T3" fmla="*/ 0 h 91440"/>
                          <a:gd name="T4" fmla="*/ 6766560 w 6766560"/>
                          <a:gd name="T5" fmla="*/ 91440 h 91440"/>
                          <a:gd name="T6" fmla="*/ 0 w 6766560"/>
                          <a:gd name="T7" fmla="*/ 91440 h 91440"/>
                          <a:gd name="T8" fmla="*/ 0 w 6766560"/>
                          <a:gd name="T9" fmla="*/ 0 h 91440"/>
                          <a:gd name="T10" fmla="*/ 0 w 6766560"/>
                          <a:gd name="T11" fmla="*/ 0 h 91440"/>
                          <a:gd name="T12" fmla="*/ 6766560 w 6766560"/>
                          <a:gd name="T13" fmla="*/ 91440 h 914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6766560" h="91440">
                            <a:moveTo>
                              <a:pt x="0" y="0"/>
                            </a:moveTo>
                            <a:lnTo>
                              <a:pt x="6766560" y="0"/>
                            </a:lnTo>
                            <a:lnTo>
                              <a:pt x="6766560" y="91440"/>
                            </a:lnTo>
                            <a:lnTo>
                              <a:pt x="0" y="914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532B0" id="Shape 1288" o:spid="_x0000_s1026" style="position:absolute;margin-left:-30.75pt;margin-top:45.8pt;width:606.7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65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" path="m,l6766560,r,91440l,91440,,e" fillcolor="black" stroked="f" strokeweight="0">
              <v:stroke miterlimit="83231f" joinstyle="miter"/>
              <v:path arrowok="t" o:connecttype="custom" o:connectlocs="0,0;7705725,0;7705725,45085;0,45085;0,0" o:connectangles="0,0,0,0,0" textboxrect="0,0,6766560,91440"/>
            </v:shape>
          </w:pict>
        </mc:Fallback>
      </mc:AlternateContent>
    </w:r>
    <w:r>
      <w:rPr>
        <w:rFonts w:ascii="Calibri Light" w:hAnsi="Calibri Light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52FF94F0" wp14:editId="2A6A8177">
          <wp:simplePos x="0" y="0"/>
          <wp:positionH relativeFrom="column">
            <wp:posOffset>19050</wp:posOffset>
          </wp:positionH>
          <wp:positionV relativeFrom="paragraph">
            <wp:posOffset>-350520</wp:posOffset>
          </wp:positionV>
          <wp:extent cx="1409700" cy="789999"/>
          <wp:effectExtent l="0" t="0" r="0" b="0"/>
          <wp:wrapNone/>
          <wp:docPr id="1506302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9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46B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A589AB7" wp14:editId="233F2495">
              <wp:simplePos x="0" y="0"/>
              <wp:positionH relativeFrom="column">
                <wp:posOffset>1971675</wp:posOffset>
              </wp:positionH>
              <wp:positionV relativeFrom="paragraph">
                <wp:posOffset>88900</wp:posOffset>
              </wp:positionV>
              <wp:extent cx="2299335" cy="276225"/>
              <wp:effectExtent l="0" t="0" r="571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44594" w14:textId="77777777" w:rsidR="00511E20" w:rsidRPr="00FA38C1" w:rsidRDefault="00511E20" w:rsidP="00511E20">
                          <w:pPr>
                            <w:rPr>
                              <w:color w:val="4472C4" w:themeColor="accent1"/>
                            </w:rPr>
                          </w:pPr>
                          <w:r w:rsidRPr="00FA38C1">
                            <w:rPr>
                              <w:color w:val="4472C4" w:themeColor="accent1"/>
                            </w:rPr>
                            <w:t>“Where Family and Community Matter”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89A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25pt;margin-top:7pt;width:181.05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" stroked="f">
              <v:textbox>
                <w:txbxContent>
                  <w:p w14:paraId="64344594" w14:textId="77777777" w:rsidR="00511E20" w:rsidRPr="00FA38C1" w:rsidRDefault="00511E20" w:rsidP="00511E20">
                    <w:pPr>
                      <w:rPr>
                        <w:color w:val="4472C4" w:themeColor="accent1"/>
                      </w:rPr>
                    </w:pPr>
                    <w:r w:rsidRPr="00FA38C1">
                      <w:rPr>
                        <w:color w:val="4472C4" w:themeColor="accent1"/>
                      </w:rPr>
                      <w:t>“Where Family and Community Matter”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44C8" w:rsidRPr="00FD44C8">
      <w:rPr>
        <w:rFonts w:ascii="Calibri Light" w:hAnsi="Calibri Light"/>
        <w:sz w:val="24"/>
        <w:szCs w:val="24"/>
      </w:rPr>
      <w:tab/>
    </w:r>
  </w:p>
  <w:p w14:paraId="03A6188D" w14:textId="595EDED7" w:rsidR="00FD44C8" w:rsidRDefault="00FD4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1BA"/>
    <w:multiLevelType w:val="hybridMultilevel"/>
    <w:tmpl w:val="337A389C"/>
    <w:lvl w:ilvl="0" w:tplc="D1C27746">
      <w:start w:val="9605"/>
      <w:numFmt w:val="bullet"/>
      <w:lvlText w:val="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5270"/>
    <w:multiLevelType w:val="hybridMultilevel"/>
    <w:tmpl w:val="ADB80890"/>
    <w:lvl w:ilvl="0" w:tplc="65FA86E4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spacing w:val="24"/>
        <w:positio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40B35F1"/>
    <w:multiLevelType w:val="hybridMultilevel"/>
    <w:tmpl w:val="E824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 w16cid:durableId="420567287">
    <w:abstractNumId w:val="2"/>
  </w:num>
  <w:num w:numId="2" w16cid:durableId="412703956">
    <w:abstractNumId w:val="4"/>
  </w:num>
  <w:num w:numId="3" w16cid:durableId="1256860402">
    <w:abstractNumId w:val="1"/>
  </w:num>
  <w:num w:numId="4" w16cid:durableId="485980126">
    <w:abstractNumId w:val="0"/>
  </w:num>
  <w:num w:numId="5" w16cid:durableId="1245383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69"/>
    <w:rsid w:val="000854E3"/>
    <w:rsid w:val="000E6495"/>
    <w:rsid w:val="000F7F66"/>
    <w:rsid w:val="00137354"/>
    <w:rsid w:val="00140EEF"/>
    <w:rsid w:val="001604EC"/>
    <w:rsid w:val="00197C0B"/>
    <w:rsid w:val="001A7054"/>
    <w:rsid w:val="001B4B3E"/>
    <w:rsid w:val="001B7822"/>
    <w:rsid w:val="001C4563"/>
    <w:rsid w:val="001D5445"/>
    <w:rsid w:val="001E04AE"/>
    <w:rsid w:val="001F054C"/>
    <w:rsid w:val="002146F4"/>
    <w:rsid w:val="00215FC2"/>
    <w:rsid w:val="00221E8D"/>
    <w:rsid w:val="00223C90"/>
    <w:rsid w:val="00237C72"/>
    <w:rsid w:val="00242A40"/>
    <w:rsid w:val="00273CC7"/>
    <w:rsid w:val="00291ED4"/>
    <w:rsid w:val="002B31FE"/>
    <w:rsid w:val="00310C38"/>
    <w:rsid w:val="00326498"/>
    <w:rsid w:val="00357210"/>
    <w:rsid w:val="00372A48"/>
    <w:rsid w:val="00383B75"/>
    <w:rsid w:val="003A2B57"/>
    <w:rsid w:val="003C1162"/>
    <w:rsid w:val="003D02A5"/>
    <w:rsid w:val="00461267"/>
    <w:rsid w:val="00463400"/>
    <w:rsid w:val="004639AD"/>
    <w:rsid w:val="0048209D"/>
    <w:rsid w:val="004905DA"/>
    <w:rsid w:val="004A0D81"/>
    <w:rsid w:val="004E018C"/>
    <w:rsid w:val="004F13FA"/>
    <w:rsid w:val="004F28C8"/>
    <w:rsid w:val="00511E20"/>
    <w:rsid w:val="00542E55"/>
    <w:rsid w:val="00570C81"/>
    <w:rsid w:val="005719DB"/>
    <w:rsid w:val="0057270A"/>
    <w:rsid w:val="0058478F"/>
    <w:rsid w:val="0059506E"/>
    <w:rsid w:val="005A4097"/>
    <w:rsid w:val="005D0905"/>
    <w:rsid w:val="005E6F98"/>
    <w:rsid w:val="005F2670"/>
    <w:rsid w:val="00665F57"/>
    <w:rsid w:val="00685430"/>
    <w:rsid w:val="006A2863"/>
    <w:rsid w:val="006C5136"/>
    <w:rsid w:val="006D240B"/>
    <w:rsid w:val="006D41D8"/>
    <w:rsid w:val="006F6BC2"/>
    <w:rsid w:val="00702BC8"/>
    <w:rsid w:val="007071A3"/>
    <w:rsid w:val="0073000A"/>
    <w:rsid w:val="00735BCC"/>
    <w:rsid w:val="00737C8F"/>
    <w:rsid w:val="00741364"/>
    <w:rsid w:val="00761625"/>
    <w:rsid w:val="00772FD4"/>
    <w:rsid w:val="00791AE4"/>
    <w:rsid w:val="007A086D"/>
    <w:rsid w:val="007A245E"/>
    <w:rsid w:val="007B065E"/>
    <w:rsid w:val="007B5134"/>
    <w:rsid w:val="007D2661"/>
    <w:rsid w:val="007D59BA"/>
    <w:rsid w:val="008066C4"/>
    <w:rsid w:val="0083249C"/>
    <w:rsid w:val="008620C6"/>
    <w:rsid w:val="008713D9"/>
    <w:rsid w:val="00871B5F"/>
    <w:rsid w:val="00885BAA"/>
    <w:rsid w:val="008D4F6E"/>
    <w:rsid w:val="008E603B"/>
    <w:rsid w:val="00907580"/>
    <w:rsid w:val="009212E2"/>
    <w:rsid w:val="009426EA"/>
    <w:rsid w:val="00973364"/>
    <w:rsid w:val="00992D97"/>
    <w:rsid w:val="009B19FA"/>
    <w:rsid w:val="009C211D"/>
    <w:rsid w:val="009C546B"/>
    <w:rsid w:val="009E28F8"/>
    <w:rsid w:val="009F1D8A"/>
    <w:rsid w:val="009F75CA"/>
    <w:rsid w:val="00A063FF"/>
    <w:rsid w:val="00A10F66"/>
    <w:rsid w:val="00A65443"/>
    <w:rsid w:val="00A70A6E"/>
    <w:rsid w:val="00A71A8A"/>
    <w:rsid w:val="00A7327D"/>
    <w:rsid w:val="00A7705C"/>
    <w:rsid w:val="00A84648"/>
    <w:rsid w:val="00A92A94"/>
    <w:rsid w:val="00AA1545"/>
    <w:rsid w:val="00AC389B"/>
    <w:rsid w:val="00AF2192"/>
    <w:rsid w:val="00AF5E77"/>
    <w:rsid w:val="00B163B6"/>
    <w:rsid w:val="00B22173"/>
    <w:rsid w:val="00B82162"/>
    <w:rsid w:val="00B84C26"/>
    <w:rsid w:val="00BA7013"/>
    <w:rsid w:val="00BB70B6"/>
    <w:rsid w:val="00BF4652"/>
    <w:rsid w:val="00C41E69"/>
    <w:rsid w:val="00C57DD9"/>
    <w:rsid w:val="00C63BEE"/>
    <w:rsid w:val="00C701C4"/>
    <w:rsid w:val="00CA0F68"/>
    <w:rsid w:val="00CA7CE1"/>
    <w:rsid w:val="00CE6431"/>
    <w:rsid w:val="00CF3F4C"/>
    <w:rsid w:val="00D00596"/>
    <w:rsid w:val="00D45DDD"/>
    <w:rsid w:val="00D46083"/>
    <w:rsid w:val="00D61DE8"/>
    <w:rsid w:val="00D64D11"/>
    <w:rsid w:val="00D82521"/>
    <w:rsid w:val="00D86677"/>
    <w:rsid w:val="00D935DF"/>
    <w:rsid w:val="00DD0E1B"/>
    <w:rsid w:val="00DF1C8A"/>
    <w:rsid w:val="00E31373"/>
    <w:rsid w:val="00E3577B"/>
    <w:rsid w:val="00E51C43"/>
    <w:rsid w:val="00E70AD3"/>
    <w:rsid w:val="00E85AFB"/>
    <w:rsid w:val="00EE089E"/>
    <w:rsid w:val="00EF0C6C"/>
    <w:rsid w:val="00F01A20"/>
    <w:rsid w:val="00F25A6D"/>
    <w:rsid w:val="00F673D0"/>
    <w:rsid w:val="00F8225D"/>
    <w:rsid w:val="00F900C2"/>
    <w:rsid w:val="00FA38C1"/>
    <w:rsid w:val="00FB31F7"/>
    <w:rsid w:val="00FC7465"/>
    <w:rsid w:val="00FD44C8"/>
    <w:rsid w:val="00FD771E"/>
    <w:rsid w:val="00FE6581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A143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ListParagraph">
    <w:name w:val="List Paragraph"/>
    <w:basedOn w:val="Normal"/>
    <w:qFormat/>
    <w:rsid w:val="006F6BC2"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</w:rPr>
  </w:style>
  <w:style w:type="paragraph" w:styleId="NoSpacing">
    <w:name w:val="No Spacing"/>
    <w:qFormat/>
    <w:rsid w:val="006F6BC2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D44C8"/>
    <w:rPr>
      <w:rFonts w:ascii="Arial" w:hAnsi="Arial"/>
      <w:spacing w:val="-5"/>
    </w:rPr>
  </w:style>
  <w:style w:type="character" w:styleId="Hyperlink">
    <w:name w:val="Hyperlink"/>
    <w:rsid w:val="00FD44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D44C8"/>
    <w:rPr>
      <w:color w:val="808080"/>
      <w:shd w:val="clear" w:color="auto" w:fill="E6E6E6"/>
    </w:rPr>
  </w:style>
  <w:style w:type="table" w:styleId="TableGrid">
    <w:name w:val="Table Grid"/>
    <w:basedOn w:val="TableNormal"/>
    <w:rsid w:val="0049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10C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css@mdspiritriver.ab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F211-2447-40BF-9B58-A006BDE7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3</Pages>
  <Words>322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2484</CharactersWithSpaces>
  <SharedDoc>false</SharedDoc>
  <HLinks>
    <vt:vector size="6" baseType="variant">
      <vt:variant>
        <vt:i4>393341</vt:i4>
      </vt:variant>
      <vt:variant>
        <vt:i4>6</vt:i4>
      </vt:variant>
      <vt:variant>
        <vt:i4>0</vt:i4>
      </vt:variant>
      <vt:variant>
        <vt:i4>5</vt:i4>
      </vt:variant>
      <vt:variant>
        <vt:lpwstr>mailto:fcss@mdspiritriver.ab.ca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cp:lastPrinted>2011-12-13T20:23:00Z</cp:lastPrinted>
  <dcterms:created xsi:type="dcterms:W3CDTF">2023-08-31T17:52:00Z</dcterms:created>
  <dcterms:modified xsi:type="dcterms:W3CDTF">2023-09-06T21:06:00Z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